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Pr="000C26AD" w:rsidRDefault="00714C31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638"/>
        <w:gridCol w:w="849"/>
        <w:gridCol w:w="1417"/>
        <w:gridCol w:w="2530"/>
      </w:tblGrid>
      <w:tr w:rsidR="000C26AD" w:rsidRPr="007D7018" w:rsidTr="005F22DD">
        <w:trPr>
          <w:gridBefore w:val="3"/>
          <w:wBefore w:w="6946" w:type="dxa"/>
        </w:trPr>
        <w:tc>
          <w:tcPr>
            <w:tcW w:w="1418" w:type="dxa"/>
            <w:shd w:val="clear" w:color="auto" w:fill="F2F2F2"/>
          </w:tcPr>
          <w:p w:rsidR="000C26AD" w:rsidRPr="001E7874" w:rsidRDefault="000C26AD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</w:tcPr>
          <w:p w:rsidR="000C26AD" w:rsidRPr="001E7874" w:rsidRDefault="000C26AD" w:rsidP="00456C5D">
            <w:pPr>
              <w:rPr>
                <w:rFonts w:ascii="Calibri" w:hAnsi="Calibri" w:cs="Calibri"/>
                <w:b w:val="0"/>
              </w:rPr>
            </w:pPr>
          </w:p>
        </w:tc>
      </w:tr>
      <w:tr w:rsidR="000C26AD" w:rsidRPr="007D7018" w:rsidTr="005F22DD">
        <w:tc>
          <w:tcPr>
            <w:tcW w:w="10915" w:type="dxa"/>
            <w:gridSpan w:val="5"/>
            <w:shd w:val="clear" w:color="auto" w:fill="EEECE1"/>
          </w:tcPr>
          <w:p w:rsidR="000C26AD" w:rsidRPr="006D1850" w:rsidRDefault="000C26AD" w:rsidP="00884A3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DEL 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RESPONSABLE</w:t>
            </w:r>
            <w:r w:rsidR="002C2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PUCV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(SOLICITANTE)</w:t>
            </w:r>
          </w:p>
        </w:tc>
      </w:tr>
      <w:tr w:rsidR="000C26AD" w:rsidRPr="007D7018" w:rsidTr="005F22DD">
        <w:tc>
          <w:tcPr>
            <w:tcW w:w="10915" w:type="dxa"/>
            <w:gridSpan w:val="5"/>
            <w:shd w:val="clear" w:color="auto" w:fill="auto"/>
          </w:tcPr>
          <w:p w:rsidR="000C26AD" w:rsidRPr="007D7018" w:rsidRDefault="000C26AD" w:rsidP="00456C5D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0C26AD" w:rsidRPr="007D7018" w:rsidRDefault="000C26AD" w:rsidP="00456C5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26AD" w:rsidRPr="007D7018" w:rsidTr="005F22DD">
        <w:tc>
          <w:tcPr>
            <w:tcW w:w="141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2551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C26AD" w:rsidRPr="007D7018" w:rsidTr="005F22DD">
        <w:tc>
          <w:tcPr>
            <w:tcW w:w="141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8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C26AD" w:rsidRDefault="000C26AD">
      <w:pPr>
        <w:rPr>
          <w:rFonts w:ascii="Calibri" w:hAnsi="Calibri" w:cs="Calibri"/>
          <w:b w:val="0"/>
          <w:sz w:val="10"/>
          <w:szCs w:val="10"/>
        </w:rPr>
      </w:pPr>
    </w:p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426098" w:rsidRDefault="00426098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2127"/>
        <w:gridCol w:w="2438"/>
      </w:tblGrid>
      <w:tr w:rsidR="00DC30F0" w:rsidRPr="007D7018" w:rsidTr="0022646D">
        <w:tc>
          <w:tcPr>
            <w:tcW w:w="10802" w:type="dxa"/>
            <w:gridSpan w:val="4"/>
            <w:shd w:val="clear" w:color="auto" w:fill="EEECE1"/>
            <w:vAlign w:val="center"/>
          </w:tcPr>
          <w:p w:rsidR="00DC30F0" w:rsidRPr="001E7874" w:rsidRDefault="00DC30F0" w:rsidP="00426098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B.- 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IMPRESORA 1</w:t>
            </w:r>
          </w:p>
        </w:tc>
      </w:tr>
      <w:tr w:rsidR="00884A33" w:rsidRPr="007D7018" w:rsidTr="0022646D">
        <w:tc>
          <w:tcPr>
            <w:tcW w:w="1418" w:type="dxa"/>
            <w:shd w:val="clear" w:color="auto" w:fill="F2F2F2"/>
            <w:vAlign w:val="center"/>
          </w:tcPr>
          <w:p w:rsidR="00884A33" w:rsidRPr="006D1850" w:rsidRDefault="00DC30F0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Marca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884A33" w:rsidRPr="00456ACE" w:rsidRDefault="00DC30F0" w:rsidP="00DC30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MAC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address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Wireless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DC30F0" w:rsidRPr="007D7018" w:rsidTr="0022646D">
        <w:tc>
          <w:tcPr>
            <w:tcW w:w="1418" w:type="dxa"/>
            <w:shd w:val="clear" w:color="auto" w:fill="F2F2F2"/>
            <w:vAlign w:val="center"/>
          </w:tcPr>
          <w:p w:rsidR="00DC30F0" w:rsidRPr="006D1850" w:rsidRDefault="00DC30F0" w:rsidP="00DC30F0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Modelo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DC30F0" w:rsidRPr="0009413E" w:rsidRDefault="00DC30F0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DC30F0" w:rsidRPr="007D7018" w:rsidTr="0022646D">
        <w:tc>
          <w:tcPr>
            <w:tcW w:w="10802" w:type="dxa"/>
            <w:gridSpan w:val="4"/>
            <w:shd w:val="clear" w:color="auto" w:fill="EEECE1"/>
            <w:vAlign w:val="center"/>
          </w:tcPr>
          <w:p w:rsidR="00DC30F0" w:rsidRPr="001E7874" w:rsidRDefault="00DC30F0" w:rsidP="00426098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IMPRESORA 2</w:t>
            </w:r>
          </w:p>
        </w:tc>
      </w:tr>
      <w:tr w:rsidR="00DC30F0" w:rsidRPr="007D7018" w:rsidTr="0022646D">
        <w:tc>
          <w:tcPr>
            <w:tcW w:w="1418" w:type="dxa"/>
            <w:shd w:val="clear" w:color="auto" w:fill="F2F2F2"/>
            <w:vAlign w:val="center"/>
          </w:tcPr>
          <w:p w:rsidR="00DC30F0" w:rsidRPr="006D1850" w:rsidRDefault="00DC30F0" w:rsidP="0053085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Marca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DC30F0" w:rsidRPr="00456ACE" w:rsidRDefault="00DC30F0" w:rsidP="00530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MAC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address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Wireless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DC30F0" w:rsidRPr="007D7018" w:rsidTr="0022646D">
        <w:tc>
          <w:tcPr>
            <w:tcW w:w="1418" w:type="dxa"/>
            <w:shd w:val="clear" w:color="auto" w:fill="F2F2F2"/>
            <w:vAlign w:val="center"/>
          </w:tcPr>
          <w:p w:rsidR="00DC30F0" w:rsidRPr="006D1850" w:rsidRDefault="00DC30F0" w:rsidP="0053085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Modelo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DC30F0" w:rsidRPr="007D7018" w:rsidTr="0022646D">
        <w:tc>
          <w:tcPr>
            <w:tcW w:w="10802" w:type="dxa"/>
            <w:gridSpan w:val="4"/>
            <w:shd w:val="clear" w:color="auto" w:fill="EEECE1"/>
            <w:vAlign w:val="center"/>
          </w:tcPr>
          <w:p w:rsidR="00DC30F0" w:rsidRPr="001E7874" w:rsidRDefault="00DC30F0" w:rsidP="00426098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IMPRESORA 3</w:t>
            </w:r>
          </w:p>
        </w:tc>
      </w:tr>
      <w:tr w:rsidR="00DC30F0" w:rsidRPr="007D7018" w:rsidTr="0022646D">
        <w:tc>
          <w:tcPr>
            <w:tcW w:w="1418" w:type="dxa"/>
            <w:shd w:val="clear" w:color="auto" w:fill="F2F2F2"/>
            <w:vAlign w:val="center"/>
          </w:tcPr>
          <w:p w:rsidR="00DC30F0" w:rsidRPr="006D1850" w:rsidRDefault="00DC30F0" w:rsidP="0053085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Marca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DC30F0" w:rsidRPr="00456ACE" w:rsidRDefault="00DC30F0" w:rsidP="00530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MAC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address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Wireless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DC30F0" w:rsidRPr="007D7018" w:rsidTr="0022646D">
        <w:tc>
          <w:tcPr>
            <w:tcW w:w="1418" w:type="dxa"/>
            <w:shd w:val="clear" w:color="auto" w:fill="F2F2F2"/>
            <w:vAlign w:val="center"/>
          </w:tcPr>
          <w:p w:rsidR="00DC30F0" w:rsidRPr="006D1850" w:rsidRDefault="00DC30F0" w:rsidP="0053085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Modelo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DC30F0" w:rsidRPr="0009413E" w:rsidRDefault="00DC30F0" w:rsidP="0053085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5F22DD" w:rsidRDefault="005F22DD" w:rsidP="005F22DD">
      <w:pPr>
        <w:tabs>
          <w:tab w:val="left" w:pos="1320"/>
        </w:tabs>
        <w:jc w:val="both"/>
        <w:rPr>
          <w:rFonts w:ascii="Calibri" w:hAnsi="Calibri" w:cs="Calibri"/>
          <w:b w:val="0"/>
          <w:sz w:val="10"/>
          <w:szCs w:val="10"/>
        </w:rPr>
      </w:pPr>
    </w:p>
    <w:p w:rsidR="005F22DD" w:rsidRDefault="005F22DD" w:rsidP="005F22DD">
      <w:pPr>
        <w:rPr>
          <w:rFonts w:ascii="Calibri" w:hAnsi="Calibri" w:cs="Calibri"/>
          <w:b w:val="0"/>
          <w:spacing w:val="40"/>
          <w:sz w:val="10"/>
          <w:szCs w:val="22"/>
        </w:rPr>
      </w:pPr>
      <w:bookmarkStart w:id="0" w:name="_GoBack"/>
      <w:bookmarkEnd w:id="0"/>
    </w:p>
    <w:p w:rsidR="005F22DD" w:rsidRDefault="005F22DD" w:rsidP="005F22DD">
      <w:pPr>
        <w:rPr>
          <w:rFonts w:ascii="Calibri" w:hAnsi="Calibri" w:cs="Calibri"/>
          <w:b w:val="0"/>
          <w:spacing w:val="40"/>
          <w:sz w:val="10"/>
          <w:szCs w:val="22"/>
        </w:rPr>
      </w:pPr>
    </w:p>
    <w:tbl>
      <w:tblPr>
        <w:tblW w:w="10792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2"/>
      </w:tblGrid>
      <w:tr w:rsidR="005F22DD" w:rsidTr="0022646D">
        <w:trPr>
          <w:trHeight w:val="191"/>
          <w:jc w:val="center"/>
        </w:trPr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22DD" w:rsidRDefault="005F22DD" w:rsidP="004D3FDA">
            <w:pPr>
              <w:shd w:val="clear" w:color="auto" w:fill="EEECE1"/>
              <w:rPr>
                <w:rFonts w:ascii="Calibri" w:hAnsi="Calibri"/>
                <w:bCs/>
                <w:spacing w:val="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Pr="00BF302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OBSERVACIONES:</w:t>
            </w:r>
          </w:p>
        </w:tc>
      </w:tr>
      <w:tr w:rsidR="005F22DD" w:rsidTr="0022646D">
        <w:trPr>
          <w:trHeight w:val="191"/>
          <w:jc w:val="center"/>
        </w:trPr>
        <w:tc>
          <w:tcPr>
            <w:tcW w:w="10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Pr="00BF3020" w:rsidRDefault="005F22DD" w:rsidP="004D3FDA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5F22DD" w:rsidRPr="00BF3020" w:rsidRDefault="005F22DD" w:rsidP="004D3FDA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5F22DD" w:rsidRPr="00BF3020" w:rsidRDefault="005F22DD" w:rsidP="004D3FDA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5F22DD" w:rsidRPr="00BF3020" w:rsidRDefault="005F22DD" w:rsidP="004D3FDA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5F22DD" w:rsidRPr="00BF3020" w:rsidRDefault="005F22DD" w:rsidP="004D3FDA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</w:tc>
      </w:tr>
    </w:tbl>
    <w:p w:rsidR="005F22DD" w:rsidRDefault="005F22DD" w:rsidP="005F22DD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5F22DD" w:rsidRDefault="005F22DD" w:rsidP="005F22DD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5F22DD" w:rsidRDefault="005F22DD" w:rsidP="005F22DD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5F22DD" w:rsidRDefault="005F22DD" w:rsidP="005F22DD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5F22DD" w:rsidRPr="00D47D7D" w:rsidRDefault="005F22DD" w:rsidP="005F22DD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2614"/>
        <w:gridCol w:w="2441"/>
      </w:tblGrid>
      <w:tr w:rsidR="005F22DD" w:rsidRPr="0024610E" w:rsidTr="005F22DD">
        <w:tc>
          <w:tcPr>
            <w:tcW w:w="10846" w:type="dxa"/>
            <w:gridSpan w:val="3"/>
            <w:shd w:val="clear" w:color="auto" w:fill="EEECE1"/>
            <w:vAlign w:val="center"/>
          </w:tcPr>
          <w:p w:rsidR="005F22DD" w:rsidRDefault="005F22DD" w:rsidP="004D3FDA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5F22DD" w:rsidRPr="0024610E" w:rsidTr="005F22DD">
        <w:tc>
          <w:tcPr>
            <w:tcW w:w="5791" w:type="dxa"/>
          </w:tcPr>
          <w:p w:rsidR="005F22DD" w:rsidRPr="008047C5" w:rsidRDefault="005F22DD" w:rsidP="004D3FDA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DE142B" w:rsidRDefault="005F22DD" w:rsidP="004D3FDA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14" w:type="dxa"/>
          </w:tcPr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DE142B" w:rsidRDefault="005F22DD" w:rsidP="004D3FDA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 DD/MM/AA</w:t>
            </w:r>
          </w:p>
        </w:tc>
        <w:tc>
          <w:tcPr>
            <w:tcW w:w="2441" w:type="dxa"/>
          </w:tcPr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8047C5" w:rsidRDefault="005F22DD" w:rsidP="004D3FD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F22DD" w:rsidRPr="00DE142B" w:rsidRDefault="005F22DD" w:rsidP="004D3FDA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5F22DD" w:rsidRDefault="005F22DD" w:rsidP="005F22DD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5F22DD" w:rsidRPr="008047C5" w:rsidRDefault="005F22DD" w:rsidP="005F22DD">
      <w:pPr>
        <w:pStyle w:val="Sinespaciado"/>
        <w:jc w:val="both"/>
        <w:rPr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5F22DD" w:rsidRPr="006E29A0" w:rsidRDefault="005F22DD" w:rsidP="005F22DD">
      <w:pPr>
        <w:tabs>
          <w:tab w:val="left" w:pos="1320"/>
        </w:tabs>
        <w:jc w:val="both"/>
        <w:rPr>
          <w:rFonts w:ascii="Calibri" w:hAnsi="Calibri" w:cs="Calibri"/>
          <w:sz w:val="16"/>
          <w:szCs w:val="16"/>
        </w:rPr>
      </w:pPr>
    </w:p>
    <w:sectPr w:rsidR="005F22DD" w:rsidRPr="006E29A0" w:rsidSect="00066710">
      <w:headerReference w:type="default" r:id="rId8"/>
      <w:footerReference w:type="default" r:id="rId9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13" w:rsidRDefault="008A1F13">
      <w:r>
        <w:separator/>
      </w:r>
    </w:p>
  </w:endnote>
  <w:endnote w:type="continuationSeparator" w:id="0">
    <w:p w:rsidR="008A1F13" w:rsidRDefault="008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13" w:rsidRDefault="008A1F13">
      <w:r>
        <w:separator/>
      </w:r>
    </w:p>
  </w:footnote>
  <w:footnote w:type="continuationSeparator" w:id="0">
    <w:p w:rsidR="008A1F13" w:rsidRDefault="008A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615"/>
      <w:gridCol w:w="5735"/>
    </w:tblGrid>
    <w:tr w:rsidR="006A0399" w:rsidRPr="00D8003F" w:rsidTr="005F4A01">
      <w:trPr>
        <w:trHeight w:val="1213"/>
      </w:trPr>
      <w:tc>
        <w:tcPr>
          <w:tcW w:w="1630" w:type="dxa"/>
        </w:tcPr>
        <w:p w:rsidR="006A0399" w:rsidRPr="00D8003F" w:rsidRDefault="004C54BA" w:rsidP="000404D8">
          <w:pPr>
            <w:rPr>
              <w:rFonts w:ascii="Calibri" w:hAnsi="Calibri" w:cs="Calibri"/>
              <w:b w:val="0"/>
              <w:sz w:val="20"/>
            </w:rPr>
          </w:pPr>
          <w:r w:rsidRPr="006A0399"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inline distT="0" distB="0" distL="0" distR="0">
                <wp:extent cx="541020" cy="579120"/>
                <wp:effectExtent l="0" t="0" r="0" b="0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399" w:rsidRPr="00D8003F" w:rsidRDefault="004C54BA" w:rsidP="005F4A01">
          <w:pPr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-447040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C30F0">
            <w:rPr>
              <w:rFonts w:ascii="Calibri" w:hAnsi="Calibri" w:cs="Calibri"/>
              <w:sz w:val="20"/>
            </w:rPr>
            <w:t>F-260</w:t>
          </w:r>
          <w:r w:rsidR="000C26AD">
            <w:rPr>
              <w:rFonts w:ascii="Calibri" w:hAnsi="Calibri" w:cs="Calibri"/>
              <w:sz w:val="20"/>
            </w:rPr>
            <w:t xml:space="preserve"> v</w:t>
          </w:r>
          <w:r w:rsidR="003813B7">
            <w:rPr>
              <w:rFonts w:ascii="Calibri" w:hAnsi="Calibri" w:cs="Calibri"/>
              <w:sz w:val="20"/>
            </w:rPr>
            <w:t>2</w:t>
          </w:r>
        </w:p>
      </w:tc>
      <w:tc>
        <w:tcPr>
          <w:tcW w:w="361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AB6C84" w:rsidRDefault="00AB6C84" w:rsidP="000404D8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</w:t>
          </w:r>
          <w:r w:rsidR="005F4A01">
            <w:rPr>
              <w:rFonts w:ascii="Calibri" w:hAnsi="Calibri" w:cs="Calibri"/>
              <w:b w:val="0"/>
              <w:sz w:val="16"/>
            </w:rPr>
            <w:t>:</w:t>
          </w:r>
          <w:r>
            <w:rPr>
              <w:rFonts w:ascii="Calibri" w:hAnsi="Calibri" w:cs="Calibri"/>
              <w:b w:val="0"/>
              <w:sz w:val="16"/>
            </w:rPr>
            <w:t xml:space="preserve">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Default="006A0399" w:rsidP="000404D8">
          <w:pPr>
            <w:pStyle w:val="Encabezado"/>
            <w:rPr>
              <w:rFonts w:ascii="Calibri" w:hAnsi="Calibri" w:cs="Calibri"/>
              <w:sz w:val="32"/>
            </w:rPr>
          </w:pPr>
        </w:p>
        <w:p w:rsidR="006A0399" w:rsidRPr="00D8003F" w:rsidRDefault="006A0399" w:rsidP="00DC30F0">
          <w:pPr>
            <w:pStyle w:val="Encabezado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36"/>
            </w:rPr>
            <w:t>S</w:t>
          </w:r>
          <w:r w:rsidR="00A23E0A">
            <w:rPr>
              <w:rFonts w:ascii="Calibri" w:hAnsi="Calibri" w:cs="Calibri"/>
              <w:sz w:val="36"/>
            </w:rPr>
            <w:t xml:space="preserve">OLICITUD </w:t>
          </w:r>
          <w:r w:rsidR="00DC30F0">
            <w:rPr>
              <w:rFonts w:ascii="Calibri" w:hAnsi="Calibri" w:cs="Calibri"/>
              <w:sz w:val="36"/>
            </w:rPr>
            <w:t>CONEXIÓN INALÁMBRICA IMPRESORAS</w:t>
          </w:r>
          <w:r w:rsidR="00884A33">
            <w:rPr>
              <w:rFonts w:ascii="Calibri" w:hAnsi="Calibri" w:cs="Calibri"/>
              <w:sz w:val="36"/>
            </w:rPr>
            <w:t xml:space="preserve"> </w:t>
          </w:r>
          <w:r w:rsidR="00DC30F0">
            <w:rPr>
              <w:rFonts w:ascii="Calibri" w:hAnsi="Calibri" w:cs="Calibri"/>
              <w:sz w:val="36"/>
            </w:rPr>
            <w:t xml:space="preserve">- </w:t>
          </w:r>
          <w:r w:rsidR="00884A33">
            <w:rPr>
              <w:rFonts w:ascii="Calibri" w:hAnsi="Calibri" w:cs="Calibri"/>
              <w:sz w:val="36"/>
            </w:rPr>
            <w:t>RED WIFI PUCV</w:t>
          </w:r>
        </w:p>
      </w:tc>
    </w:tr>
  </w:tbl>
  <w:p w:rsidR="006E5BFD" w:rsidRPr="006A0399" w:rsidRDefault="006E5BFD" w:rsidP="00435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E0AF1"/>
    <w:multiLevelType w:val="hybridMultilevel"/>
    <w:tmpl w:val="8FF2C1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606C"/>
    <w:rsid w:val="000372E9"/>
    <w:rsid w:val="000404D8"/>
    <w:rsid w:val="000462EB"/>
    <w:rsid w:val="00066710"/>
    <w:rsid w:val="00091C91"/>
    <w:rsid w:val="00092840"/>
    <w:rsid w:val="000B2C2E"/>
    <w:rsid w:val="000C26AD"/>
    <w:rsid w:val="000C48C2"/>
    <w:rsid w:val="000D66E1"/>
    <w:rsid w:val="000E2A29"/>
    <w:rsid w:val="000F0EA4"/>
    <w:rsid w:val="000F332E"/>
    <w:rsid w:val="000F3701"/>
    <w:rsid w:val="001020A6"/>
    <w:rsid w:val="00107964"/>
    <w:rsid w:val="0011710E"/>
    <w:rsid w:val="001276C4"/>
    <w:rsid w:val="001848B2"/>
    <w:rsid w:val="00195E43"/>
    <w:rsid w:val="001D7D5E"/>
    <w:rsid w:val="001F08A1"/>
    <w:rsid w:val="001F3862"/>
    <w:rsid w:val="002249DD"/>
    <w:rsid w:val="0022646D"/>
    <w:rsid w:val="0022670E"/>
    <w:rsid w:val="00251F8B"/>
    <w:rsid w:val="00267E3E"/>
    <w:rsid w:val="00280720"/>
    <w:rsid w:val="002A2F00"/>
    <w:rsid w:val="002A77EF"/>
    <w:rsid w:val="002B1199"/>
    <w:rsid w:val="002C2A33"/>
    <w:rsid w:val="002C34CB"/>
    <w:rsid w:val="002D236A"/>
    <w:rsid w:val="002E6A99"/>
    <w:rsid w:val="003577E5"/>
    <w:rsid w:val="00361111"/>
    <w:rsid w:val="003633CE"/>
    <w:rsid w:val="00370B68"/>
    <w:rsid w:val="00375CEF"/>
    <w:rsid w:val="00380A6B"/>
    <w:rsid w:val="003813B7"/>
    <w:rsid w:val="003A2B58"/>
    <w:rsid w:val="003C2DA9"/>
    <w:rsid w:val="003E64D1"/>
    <w:rsid w:val="00423C34"/>
    <w:rsid w:val="00426098"/>
    <w:rsid w:val="00434F40"/>
    <w:rsid w:val="00435F37"/>
    <w:rsid w:val="00456ACE"/>
    <w:rsid w:val="00456C5D"/>
    <w:rsid w:val="00457DBF"/>
    <w:rsid w:val="0046107A"/>
    <w:rsid w:val="00483710"/>
    <w:rsid w:val="00483EA3"/>
    <w:rsid w:val="004869EE"/>
    <w:rsid w:val="004A70CC"/>
    <w:rsid w:val="004B5989"/>
    <w:rsid w:val="004C54BA"/>
    <w:rsid w:val="004D3FDA"/>
    <w:rsid w:val="004D4A16"/>
    <w:rsid w:val="005043F6"/>
    <w:rsid w:val="00505AA4"/>
    <w:rsid w:val="0051084A"/>
    <w:rsid w:val="005118F3"/>
    <w:rsid w:val="00524857"/>
    <w:rsid w:val="00525371"/>
    <w:rsid w:val="005276F6"/>
    <w:rsid w:val="00530858"/>
    <w:rsid w:val="0054470C"/>
    <w:rsid w:val="00550C98"/>
    <w:rsid w:val="005A5B9F"/>
    <w:rsid w:val="005C07B4"/>
    <w:rsid w:val="005C431F"/>
    <w:rsid w:val="005D59B6"/>
    <w:rsid w:val="005D5C82"/>
    <w:rsid w:val="005F22DD"/>
    <w:rsid w:val="005F4A01"/>
    <w:rsid w:val="00610E34"/>
    <w:rsid w:val="0061325A"/>
    <w:rsid w:val="00615D7C"/>
    <w:rsid w:val="00616327"/>
    <w:rsid w:val="00652D6C"/>
    <w:rsid w:val="006631B5"/>
    <w:rsid w:val="006A0399"/>
    <w:rsid w:val="006A08C6"/>
    <w:rsid w:val="006A5117"/>
    <w:rsid w:val="006D2952"/>
    <w:rsid w:val="006E29A0"/>
    <w:rsid w:val="006E5BFD"/>
    <w:rsid w:val="006F3434"/>
    <w:rsid w:val="006F42DF"/>
    <w:rsid w:val="00701114"/>
    <w:rsid w:val="0070725E"/>
    <w:rsid w:val="00713484"/>
    <w:rsid w:val="00714C31"/>
    <w:rsid w:val="007401F0"/>
    <w:rsid w:val="007529B7"/>
    <w:rsid w:val="00761D29"/>
    <w:rsid w:val="007722E5"/>
    <w:rsid w:val="00774B6A"/>
    <w:rsid w:val="00774D2C"/>
    <w:rsid w:val="00786B8E"/>
    <w:rsid w:val="007915E4"/>
    <w:rsid w:val="007B7D11"/>
    <w:rsid w:val="007F3B22"/>
    <w:rsid w:val="008144D9"/>
    <w:rsid w:val="00817D7E"/>
    <w:rsid w:val="00820B9A"/>
    <w:rsid w:val="00840F08"/>
    <w:rsid w:val="0084546E"/>
    <w:rsid w:val="00856237"/>
    <w:rsid w:val="00870515"/>
    <w:rsid w:val="0087159E"/>
    <w:rsid w:val="00884A33"/>
    <w:rsid w:val="00885732"/>
    <w:rsid w:val="00887221"/>
    <w:rsid w:val="008900FA"/>
    <w:rsid w:val="008977CA"/>
    <w:rsid w:val="008A1F13"/>
    <w:rsid w:val="008B51C1"/>
    <w:rsid w:val="008B568F"/>
    <w:rsid w:val="008C0266"/>
    <w:rsid w:val="008C0C62"/>
    <w:rsid w:val="008C1FF2"/>
    <w:rsid w:val="008C4D36"/>
    <w:rsid w:val="008C5984"/>
    <w:rsid w:val="008F0240"/>
    <w:rsid w:val="008F10D1"/>
    <w:rsid w:val="00932C4D"/>
    <w:rsid w:val="0093577D"/>
    <w:rsid w:val="00955B45"/>
    <w:rsid w:val="00964AF9"/>
    <w:rsid w:val="009724CF"/>
    <w:rsid w:val="00974F53"/>
    <w:rsid w:val="009760A5"/>
    <w:rsid w:val="00987AAD"/>
    <w:rsid w:val="009978BC"/>
    <w:rsid w:val="009A5983"/>
    <w:rsid w:val="009B13D5"/>
    <w:rsid w:val="009C1846"/>
    <w:rsid w:val="009D0150"/>
    <w:rsid w:val="009F3642"/>
    <w:rsid w:val="009F5E50"/>
    <w:rsid w:val="00A208A6"/>
    <w:rsid w:val="00A23E0A"/>
    <w:rsid w:val="00A72FEF"/>
    <w:rsid w:val="00A81BC3"/>
    <w:rsid w:val="00A954BD"/>
    <w:rsid w:val="00AA038E"/>
    <w:rsid w:val="00AB4231"/>
    <w:rsid w:val="00AB6C84"/>
    <w:rsid w:val="00AC4A86"/>
    <w:rsid w:val="00AD599B"/>
    <w:rsid w:val="00B12501"/>
    <w:rsid w:val="00B20914"/>
    <w:rsid w:val="00B21710"/>
    <w:rsid w:val="00B61D0C"/>
    <w:rsid w:val="00B97B8C"/>
    <w:rsid w:val="00BC7C7A"/>
    <w:rsid w:val="00BD6D98"/>
    <w:rsid w:val="00C135CE"/>
    <w:rsid w:val="00C20EA4"/>
    <w:rsid w:val="00C32AA1"/>
    <w:rsid w:val="00C50B03"/>
    <w:rsid w:val="00C535CA"/>
    <w:rsid w:val="00C6496F"/>
    <w:rsid w:val="00C67A6B"/>
    <w:rsid w:val="00C768E0"/>
    <w:rsid w:val="00C957F0"/>
    <w:rsid w:val="00CA3298"/>
    <w:rsid w:val="00CE2319"/>
    <w:rsid w:val="00D04945"/>
    <w:rsid w:val="00D064E6"/>
    <w:rsid w:val="00D24787"/>
    <w:rsid w:val="00D27F22"/>
    <w:rsid w:val="00D30A47"/>
    <w:rsid w:val="00D31502"/>
    <w:rsid w:val="00D47D7D"/>
    <w:rsid w:val="00D5363B"/>
    <w:rsid w:val="00D76C8C"/>
    <w:rsid w:val="00D813CB"/>
    <w:rsid w:val="00D832AA"/>
    <w:rsid w:val="00D95B76"/>
    <w:rsid w:val="00DA6F47"/>
    <w:rsid w:val="00DB17E9"/>
    <w:rsid w:val="00DC30F0"/>
    <w:rsid w:val="00DD739A"/>
    <w:rsid w:val="00DE142B"/>
    <w:rsid w:val="00DF4A0D"/>
    <w:rsid w:val="00E05E54"/>
    <w:rsid w:val="00E5462F"/>
    <w:rsid w:val="00E54D69"/>
    <w:rsid w:val="00E95F38"/>
    <w:rsid w:val="00EA3DBC"/>
    <w:rsid w:val="00ED149F"/>
    <w:rsid w:val="00EF43C0"/>
    <w:rsid w:val="00F120F5"/>
    <w:rsid w:val="00F20242"/>
    <w:rsid w:val="00F232D1"/>
    <w:rsid w:val="00F34E3B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E4DABE-1AB8-4642-A65B-7C5A145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5F22DD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5F22DD"/>
    <w:rPr>
      <w:rFonts w:ascii="Palatino" w:hAnsi="Palatino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0BAC-4483-4552-9D5E-064E4A7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1</TotalTime>
  <Pages>1</Pages>
  <Words>77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 Gonzalez</cp:lastModifiedBy>
  <cp:revision>3</cp:revision>
  <cp:lastPrinted>2015-05-19T19:11:00Z</cp:lastPrinted>
  <dcterms:created xsi:type="dcterms:W3CDTF">2021-10-27T19:50:00Z</dcterms:created>
  <dcterms:modified xsi:type="dcterms:W3CDTF">2021-10-27T19:51:00Z</dcterms:modified>
</cp:coreProperties>
</file>