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83" w:rsidRPr="000A448E" w:rsidRDefault="00AD2783" w:rsidP="00AD2783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101"/>
        <w:gridCol w:w="85"/>
        <w:gridCol w:w="2409"/>
        <w:gridCol w:w="1843"/>
        <w:gridCol w:w="184"/>
        <w:gridCol w:w="806"/>
        <w:gridCol w:w="447"/>
        <w:gridCol w:w="885"/>
        <w:gridCol w:w="567"/>
        <w:gridCol w:w="1080"/>
        <w:gridCol w:w="1134"/>
      </w:tblGrid>
      <w:tr w:rsidR="00AD2783" w:rsidRPr="000A448E" w:rsidTr="001D0BC6">
        <w:trPr>
          <w:gridBefore w:val="9"/>
          <w:wBefore w:w="8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0A448E" w:rsidRDefault="00AD2783">
            <w:pPr>
              <w:rPr>
                <w:rFonts w:ascii="Calibri" w:hAnsi="Calibri" w:cs="Calibri"/>
              </w:rPr>
            </w:pPr>
            <w:r w:rsidRPr="000A448E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0A448E" w:rsidRDefault="00AD2783">
            <w:pPr>
              <w:rPr>
                <w:rFonts w:ascii="Calibri" w:hAnsi="Calibri" w:cs="Calibri"/>
                <w:b w:val="0"/>
              </w:rPr>
            </w:pPr>
          </w:p>
        </w:tc>
      </w:tr>
      <w:tr w:rsidR="00AD2783" w:rsidRPr="000A448E" w:rsidTr="001D0BC6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2783" w:rsidRPr="000A448E" w:rsidRDefault="00496C67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A.- IDENTIFICACION DE LA AUTORIDAD RESPONSABLE </w:t>
            </w:r>
            <w:r w:rsidR="00396834"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 </w:t>
            </w:r>
          </w:p>
        </w:tc>
        <w:bookmarkStart w:id="0" w:name="_GoBack"/>
        <w:bookmarkEnd w:id="0"/>
      </w:tr>
      <w:tr w:rsidR="00AD2783" w:rsidRPr="000A448E" w:rsidTr="001D0BC6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0A448E" w:rsidRDefault="00AD2783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AD2783" w:rsidRPr="000A448E" w:rsidRDefault="00AD2783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AD2783" w:rsidRPr="000A448E" w:rsidTr="001D0BC6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0A448E" w:rsidRDefault="00AD2783">
            <w:pPr>
              <w:rPr>
                <w:rFonts w:ascii="Calibri" w:hAnsi="Calibri" w:cs="Calibri"/>
                <w:sz w:val="18"/>
                <w:szCs w:val="22"/>
              </w:rPr>
            </w:pPr>
            <w:r w:rsidRPr="000A448E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0A448E" w:rsidRDefault="00AD278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0A448E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Celular</w:t>
            </w:r>
            <w:r w:rsidR="00CB1090" w:rsidRPr="000A448E">
              <w:rPr>
                <w:rFonts w:ascii="Calibri" w:hAnsi="Calibri" w:cs="Calibri"/>
                <w:sz w:val="18"/>
                <w:szCs w:val="18"/>
              </w:rPr>
              <w:t xml:space="preserve"> Contacto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0A448E" w:rsidRDefault="00AD278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D2783" w:rsidRPr="000A448E" w:rsidTr="001D0BC6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0A448E" w:rsidRDefault="00392838" w:rsidP="00392838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E</w:t>
            </w:r>
            <w:r w:rsidR="00AD2783" w:rsidRPr="000A448E">
              <w:rPr>
                <w:rFonts w:ascii="Calibri" w:hAnsi="Calibri" w:cs="Calibri"/>
                <w:sz w:val="18"/>
                <w:szCs w:val="18"/>
              </w:rPr>
              <w:t>-mail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0A448E" w:rsidRDefault="00AD278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0A448E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0A448E" w:rsidRDefault="00AD278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A57A5" w:rsidRPr="000A448E" w:rsidTr="001D0BC6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A57A5" w:rsidRPr="000A448E" w:rsidRDefault="00CB1090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Anexo PUCV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Pr="000A448E" w:rsidRDefault="003A57A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57A5" w:rsidRPr="000A448E" w:rsidRDefault="00F11B51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Campus/Sede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Pr="000A448E" w:rsidRDefault="003A57A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90963" w:rsidRPr="000A448E" w:rsidTr="001D0BC6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63" w:rsidRPr="000A448E" w:rsidRDefault="0059096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E420F" w:rsidRPr="000A448E" w:rsidTr="001D0BC6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0F" w:rsidRPr="000A448E" w:rsidRDefault="008E420F" w:rsidP="000A448E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B.- </w:t>
            </w:r>
            <w:r w:rsidR="001E405A"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INFORMACIÓNDEL DESTINARIO DEL SERVICIO</w:t>
            </w:r>
          </w:p>
        </w:tc>
      </w:tr>
      <w:tr w:rsidR="000A111C" w:rsidRPr="000A448E" w:rsidTr="001D0BC6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0A448E" w:rsidRDefault="000A111C" w:rsidP="000A11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#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0A111C" w:rsidRDefault="000A111C" w:rsidP="000A11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Rut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0A111C" w:rsidRDefault="000A111C" w:rsidP="000A11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0A111C" w:rsidRDefault="000A111C" w:rsidP="000A11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Cargo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0A111C" w:rsidRDefault="000A111C" w:rsidP="000A11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N° anexo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0A111C" w:rsidRDefault="000A111C" w:rsidP="000A11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N° Celular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0A448E" w:rsidRDefault="000A111C" w:rsidP="0025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 xml:space="preserve">Sistema operativo  </w:t>
            </w:r>
            <w:proofErr w:type="spellStart"/>
            <w:r w:rsidRPr="000A448E">
              <w:rPr>
                <w:rFonts w:ascii="Calibri" w:hAnsi="Calibri" w:cs="Calibri"/>
                <w:sz w:val="18"/>
                <w:szCs w:val="18"/>
              </w:rPr>
              <w:t>smartphone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0A111C" w:rsidRDefault="000A111C" w:rsidP="002565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Cuenta con VPN</w:t>
            </w:r>
          </w:p>
        </w:tc>
      </w:tr>
      <w:tr w:rsidR="000A111C" w:rsidRPr="000A448E" w:rsidTr="001D0BC6">
        <w:trPr>
          <w:trHeight w:val="24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0A448E" w:rsidRDefault="000A111C" w:rsidP="00CB1090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A111C" w:rsidRPr="000A448E" w:rsidTr="001D0BC6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1C" w:rsidRPr="000A448E" w:rsidRDefault="000A111C" w:rsidP="00CB1090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A111C" w:rsidRPr="000A448E" w:rsidTr="001D0BC6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1C" w:rsidRPr="000A448E" w:rsidRDefault="000A111C" w:rsidP="00CB1090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1C" w:rsidRPr="00207CF7" w:rsidRDefault="000A111C" w:rsidP="00CB1090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AD2783" w:rsidRPr="000A448E" w:rsidRDefault="00AD2783" w:rsidP="00AD2783">
      <w:pPr>
        <w:rPr>
          <w:rFonts w:ascii="Calibri" w:hAnsi="Calibri" w:cs="Calibri"/>
          <w:sz w:val="8"/>
          <w:szCs w:val="8"/>
        </w:rPr>
      </w:pPr>
    </w:p>
    <w:p w:rsidR="001E08F5" w:rsidRPr="000A448E" w:rsidRDefault="001E08F5" w:rsidP="00AD2783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E08F5" w:rsidRPr="000A448E" w:rsidTr="001D0BC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F5" w:rsidRPr="000A448E" w:rsidRDefault="001E08F5" w:rsidP="001E08F5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C.- CARACTERISTICAS </w:t>
            </w:r>
            <w:r w:rsidR="0073060C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Y NORMAS </w:t>
            </w: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DEL SERVICIO DE SOFTPHONE  </w:t>
            </w:r>
          </w:p>
        </w:tc>
      </w:tr>
      <w:tr w:rsidR="001E08F5" w:rsidRPr="000A448E" w:rsidTr="001D0BC6">
        <w:trPr>
          <w:trHeight w:val="6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8E" w:rsidRDefault="000A448E" w:rsidP="000A44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El servicio permite llevar </w:t>
            </w:r>
            <w:r w:rsidR="00D75526">
              <w:rPr>
                <w:rFonts w:ascii="Calibri" w:hAnsi="Calibri"/>
                <w:sz w:val="20"/>
                <w:szCs w:val="20"/>
                <w:lang w:val="es-CL"/>
              </w:rPr>
              <w:t xml:space="preserve">el anexo telefónico PUCV </w:t>
            </w:r>
            <w:r w:rsidR="00D75526" w:rsidRPr="000A448E">
              <w:rPr>
                <w:rFonts w:ascii="Calibri" w:hAnsi="Calibri"/>
                <w:sz w:val="20"/>
                <w:szCs w:val="20"/>
                <w:lang w:val="es-CL"/>
              </w:rPr>
              <w:t>a un Smartphone</w:t>
            </w:r>
            <w:r w:rsidR="00D75526">
              <w:rPr>
                <w:rFonts w:ascii="Calibri" w:hAnsi="Calibri"/>
                <w:sz w:val="20"/>
                <w:szCs w:val="20"/>
                <w:lang w:val="es-CL"/>
              </w:rPr>
              <w:t>.</w:t>
            </w:r>
          </w:p>
          <w:p w:rsidR="004C2B44" w:rsidRPr="00D75526" w:rsidRDefault="000A448E" w:rsidP="000A44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D75526">
              <w:rPr>
                <w:rFonts w:ascii="Calibri" w:hAnsi="Calibri"/>
                <w:sz w:val="20"/>
                <w:szCs w:val="20"/>
                <w:lang w:val="es-CL"/>
              </w:rPr>
              <w:t>El</w:t>
            </w:r>
            <w:r w:rsidR="004C2B44" w:rsidRPr="00D75526">
              <w:rPr>
                <w:rFonts w:ascii="Calibri" w:hAnsi="Calibri"/>
                <w:sz w:val="20"/>
                <w:szCs w:val="20"/>
                <w:lang w:val="es-CL"/>
              </w:rPr>
              <w:t xml:space="preserve"> servicio se brinda solo a </w:t>
            </w:r>
            <w:proofErr w:type="spellStart"/>
            <w:r w:rsidR="004C2B44" w:rsidRPr="00D75526">
              <w:rPr>
                <w:rFonts w:ascii="Calibri" w:hAnsi="Calibri"/>
                <w:sz w:val="20"/>
                <w:szCs w:val="20"/>
                <w:lang w:val="es-CL"/>
              </w:rPr>
              <w:t>Smartphone</w:t>
            </w:r>
            <w:r w:rsidR="00FF0B6D" w:rsidRPr="00D75526">
              <w:rPr>
                <w:rFonts w:ascii="Calibri" w:hAnsi="Calibri"/>
                <w:sz w:val="20"/>
                <w:szCs w:val="20"/>
                <w:lang w:val="es-CL"/>
              </w:rPr>
              <w:t>s</w:t>
            </w:r>
            <w:proofErr w:type="spellEnd"/>
            <w:r w:rsidR="004C2B44" w:rsidRPr="00D75526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Pr="00D75526">
              <w:rPr>
                <w:rFonts w:ascii="Calibri" w:hAnsi="Calibri"/>
                <w:sz w:val="20"/>
                <w:szCs w:val="20"/>
                <w:lang w:val="es-CL"/>
              </w:rPr>
              <w:t>institucional</w:t>
            </w:r>
            <w:r w:rsidR="00FF0B6D" w:rsidRPr="00D75526">
              <w:rPr>
                <w:rFonts w:ascii="Calibri" w:hAnsi="Calibri"/>
                <w:sz w:val="20"/>
                <w:szCs w:val="20"/>
                <w:lang w:val="es-CL"/>
              </w:rPr>
              <w:t>es</w:t>
            </w:r>
            <w:r w:rsidR="000A111C">
              <w:rPr>
                <w:rFonts w:ascii="Calibri" w:hAnsi="Calibri"/>
                <w:sz w:val="20"/>
                <w:szCs w:val="20"/>
                <w:lang w:val="es-CL"/>
              </w:rPr>
              <w:t>.</w:t>
            </w:r>
          </w:p>
          <w:p w:rsidR="001E405A" w:rsidRPr="000A448E" w:rsidRDefault="001E405A" w:rsidP="000A448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El Servicio de </w:t>
            </w:r>
            <w:proofErr w:type="spellStart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SoftPhone</w:t>
            </w:r>
            <w:proofErr w:type="spellEnd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es de uso exclusivo del DESTINATARIO y no es transferible a terceros bajo ninguna circunstancia.</w:t>
            </w:r>
          </w:p>
          <w:p w:rsidR="001E08F5" w:rsidRPr="000A448E" w:rsidRDefault="004C2B44" w:rsidP="000A44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El </w:t>
            </w:r>
            <w:r w:rsidR="000A448E" w:rsidRPr="000A448E">
              <w:rPr>
                <w:rFonts w:ascii="Calibri" w:hAnsi="Calibri"/>
                <w:sz w:val="20"/>
                <w:szCs w:val="20"/>
                <w:lang w:val="es-CL"/>
              </w:rPr>
              <w:t>Destinatario</w:t>
            </w: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 de este servicio </w:t>
            </w:r>
            <w:r w:rsidR="00430BF5"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deberá ajustarse a los lineamientos de uso de </w:t>
            </w:r>
            <w:r w:rsidR="0049394B">
              <w:rPr>
                <w:rFonts w:ascii="Calibri" w:hAnsi="Calibri"/>
                <w:sz w:val="20"/>
                <w:szCs w:val="20"/>
                <w:lang w:val="es-CL"/>
              </w:rPr>
              <w:t>la</w:t>
            </w:r>
            <w:r w:rsidR="00430BF5"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49394B">
              <w:rPr>
                <w:rFonts w:ascii="Calibri" w:hAnsi="Calibri"/>
                <w:sz w:val="20"/>
                <w:szCs w:val="20"/>
                <w:lang w:val="es-CL"/>
              </w:rPr>
              <w:t>telefónia</w:t>
            </w:r>
            <w:proofErr w:type="spellEnd"/>
            <w:r w:rsidR="00430BF5"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49394B">
              <w:rPr>
                <w:rFonts w:ascii="Calibri" w:hAnsi="Calibri"/>
                <w:sz w:val="20"/>
                <w:szCs w:val="20"/>
                <w:lang w:val="es-CL"/>
              </w:rPr>
              <w:t xml:space="preserve">institucional, </w:t>
            </w:r>
            <w:r w:rsidR="00430BF5"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fijados por la universidad, y es responsable de </w:t>
            </w:r>
            <w:r w:rsidR="001E08F5" w:rsidRPr="000A448E">
              <w:rPr>
                <w:rFonts w:ascii="Calibri" w:hAnsi="Calibri"/>
                <w:sz w:val="20"/>
                <w:szCs w:val="20"/>
                <w:lang w:val="es-CL"/>
              </w:rPr>
              <w:t>cualquier uso o act</w:t>
            </w:r>
            <w:r w:rsidR="0049394B">
              <w:rPr>
                <w:rFonts w:ascii="Calibri" w:hAnsi="Calibri"/>
                <w:sz w:val="20"/>
                <w:szCs w:val="20"/>
                <w:lang w:val="es-CL"/>
              </w:rPr>
              <w:t>o que esté fuera de estos lineamientos</w:t>
            </w:r>
            <w:r w:rsidR="001E08F5" w:rsidRPr="000A448E">
              <w:rPr>
                <w:rFonts w:ascii="Calibri" w:hAnsi="Calibri"/>
                <w:sz w:val="20"/>
                <w:szCs w:val="20"/>
                <w:lang w:val="es-CL"/>
              </w:rPr>
              <w:t>.</w:t>
            </w:r>
          </w:p>
          <w:p w:rsidR="0073060C" w:rsidRDefault="0073060C" w:rsidP="0073060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Cualquier acceso o intento de acceso indebido (voluntario o involuntario) a servicios no autorizados, será causa de la revocación inmediata del servicio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CL"/>
              </w:rPr>
              <w:t>softphone</w:t>
            </w:r>
            <w:proofErr w:type="spellEnd"/>
            <w:r w:rsidR="00367047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y VPN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, sin perjuicio de las acciones reglamentarias que la Universidad pudiera tomar. </w:t>
            </w:r>
          </w:p>
          <w:p w:rsidR="0073060C" w:rsidRPr="0073060C" w:rsidRDefault="0073060C" w:rsidP="0073060C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:rsidR="00430BF5" w:rsidRPr="000A448E" w:rsidRDefault="00430BF5" w:rsidP="000A448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El Servicio de </w:t>
            </w:r>
            <w:proofErr w:type="spellStart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SoftPhone</w:t>
            </w:r>
            <w:proofErr w:type="spellEnd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fuera de la PUCV debe ser utilizado, asociado a una VPN corporativa</w:t>
            </w:r>
            <w:r w:rsidR="0049394B">
              <w:rPr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  <w:p w:rsidR="00430BF5" w:rsidRPr="00D75526" w:rsidRDefault="00430BF5" w:rsidP="000A448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75526">
              <w:rPr>
                <w:rFonts w:ascii="Calibri" w:hAnsi="Calibri" w:cs="Calibri"/>
                <w:sz w:val="20"/>
                <w:szCs w:val="20"/>
                <w:lang w:val="es-CL"/>
              </w:rPr>
              <w:t>Si el usuario no cuenta con una VPN corporativa, le será creada y entregada.</w:t>
            </w:r>
          </w:p>
          <w:p w:rsidR="000A448E" w:rsidRPr="000A448E" w:rsidRDefault="000A448E" w:rsidP="000A448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El usuario </w:t>
            </w:r>
            <w:r w:rsidR="00367047">
              <w:rPr>
                <w:rFonts w:ascii="Calibri" w:hAnsi="Calibri" w:cs="Calibri"/>
                <w:sz w:val="20"/>
                <w:szCs w:val="20"/>
                <w:lang w:val="es-CL"/>
              </w:rPr>
              <w:t>podrá mantener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activa</w:t>
            </w:r>
            <w:r w:rsidR="00367047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solo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una conexión de VPN.</w:t>
            </w:r>
          </w:p>
          <w:p w:rsidR="000A448E" w:rsidRPr="000A448E" w:rsidRDefault="000A448E" w:rsidP="000A448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Si se usa el Servicio de </w:t>
            </w:r>
            <w:proofErr w:type="spellStart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Softphone</w:t>
            </w:r>
            <w:proofErr w:type="spellEnd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conectado al </w:t>
            </w:r>
            <w:proofErr w:type="spellStart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wi</w:t>
            </w:r>
            <w:proofErr w:type="spellEnd"/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-fi de la universidad, no requiere el uso de la VPN</w:t>
            </w:r>
          </w:p>
          <w:p w:rsidR="000A448E" w:rsidRPr="000A448E" w:rsidRDefault="00367047" w:rsidP="000A448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Los</w:t>
            </w:r>
            <w:r w:rsidR="000A448E"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Software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s</w:t>
            </w:r>
            <w:r w:rsidR="000A448E"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cliente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s </w:t>
            </w:r>
            <w:proofErr w:type="spellStart"/>
            <w:r w:rsidR="000A448E" w:rsidRPr="000A448E">
              <w:rPr>
                <w:rFonts w:ascii="Calibri" w:hAnsi="Calibri" w:cs="Calibri"/>
                <w:sz w:val="20"/>
                <w:szCs w:val="20"/>
                <w:lang w:val="es-CL"/>
              </w:rPr>
              <w:t>SoftPhone</w:t>
            </w:r>
            <w:proofErr w:type="spellEnd"/>
            <w:r w:rsidR="000A448E"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y</w:t>
            </w:r>
            <w:r w:rsidR="000A448E"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VPN será distribuido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s</w:t>
            </w:r>
            <w:r w:rsidR="000A448E"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exclusivamente por la DSIC.</w:t>
            </w:r>
          </w:p>
          <w:p w:rsidR="001E405A" w:rsidRPr="000A448E" w:rsidRDefault="001E405A" w:rsidP="000A448E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  <w:p w:rsidR="0073060C" w:rsidRPr="0073060C" w:rsidRDefault="001E405A" w:rsidP="00730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73060C">
              <w:rPr>
                <w:rFonts w:ascii="Calibri" w:hAnsi="Calibri" w:cs="Calibri"/>
                <w:sz w:val="20"/>
              </w:rPr>
              <w:t>IMPORTANTE</w:t>
            </w:r>
            <w:r w:rsidR="00430BF5" w:rsidRPr="0073060C">
              <w:rPr>
                <w:rFonts w:ascii="Calibri" w:hAnsi="Calibri" w:cs="Calibri"/>
                <w:sz w:val="20"/>
              </w:rPr>
              <w:t xml:space="preserve">: </w:t>
            </w:r>
            <w:r w:rsidR="0073060C" w:rsidRPr="0073060C">
              <w:rPr>
                <w:rFonts w:ascii="Calibri" w:hAnsi="Calibri" w:cs="Calibri"/>
                <w:b w:val="0"/>
                <w:sz w:val="20"/>
              </w:rPr>
              <w:t>El Destinatario debe velar por el adec</w:t>
            </w:r>
            <w:r w:rsidR="0073060C">
              <w:rPr>
                <w:rFonts w:ascii="Calibri" w:hAnsi="Calibri" w:cs="Calibri"/>
                <w:b w:val="0"/>
                <w:sz w:val="20"/>
              </w:rPr>
              <w:t>uado resguardo tanto del equipo celular</w:t>
            </w:r>
            <w:r w:rsidR="0073060C" w:rsidRPr="0073060C">
              <w:rPr>
                <w:rFonts w:ascii="Calibri" w:hAnsi="Calibri" w:cs="Calibri"/>
                <w:b w:val="0"/>
                <w:sz w:val="20"/>
              </w:rPr>
              <w:t xml:space="preserve"> como </w:t>
            </w:r>
            <w:r w:rsidR="0073060C">
              <w:rPr>
                <w:rFonts w:ascii="Calibri" w:hAnsi="Calibri" w:cs="Calibri"/>
                <w:b w:val="0"/>
                <w:sz w:val="20"/>
              </w:rPr>
              <w:t xml:space="preserve">de </w:t>
            </w:r>
            <w:r w:rsidR="0073060C" w:rsidRPr="0073060C">
              <w:rPr>
                <w:rFonts w:ascii="Calibri" w:hAnsi="Calibri" w:cs="Calibri"/>
                <w:b w:val="0"/>
                <w:sz w:val="20"/>
              </w:rPr>
              <w:t>sus claves.</w:t>
            </w:r>
          </w:p>
          <w:p w:rsidR="001E08F5" w:rsidRPr="000A448E" w:rsidRDefault="00430BF5" w:rsidP="00730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73060C">
              <w:rPr>
                <w:rFonts w:ascii="Calibri" w:hAnsi="Calibri" w:cs="Calibri"/>
                <w:b w:val="0"/>
                <w:sz w:val="20"/>
              </w:rPr>
              <w:t xml:space="preserve">En caso de </w:t>
            </w:r>
            <w:proofErr w:type="spellStart"/>
            <w:r w:rsidRPr="0073060C">
              <w:rPr>
                <w:rFonts w:ascii="Calibri" w:hAnsi="Calibri" w:cs="Calibri"/>
                <w:b w:val="0"/>
                <w:sz w:val="20"/>
              </w:rPr>
              <w:t>extravio</w:t>
            </w:r>
            <w:proofErr w:type="spellEnd"/>
            <w:r w:rsidRPr="0073060C">
              <w:rPr>
                <w:rFonts w:ascii="Calibri" w:hAnsi="Calibri" w:cs="Calibri"/>
                <w:b w:val="0"/>
                <w:sz w:val="20"/>
              </w:rPr>
              <w:t>, d</w:t>
            </w:r>
            <w:r w:rsidR="00D75526">
              <w:rPr>
                <w:rFonts w:ascii="Calibri" w:hAnsi="Calibri" w:cs="Calibri"/>
                <w:b w:val="0"/>
                <w:sz w:val="20"/>
              </w:rPr>
              <w:t xml:space="preserve">eberá dar aviso inmediato a </w:t>
            </w:r>
            <w:r w:rsidR="008C5828">
              <w:rPr>
                <w:rFonts w:ascii="Calibri" w:hAnsi="Calibri" w:cs="Calibri"/>
                <w:b w:val="0"/>
                <w:sz w:val="20"/>
              </w:rPr>
              <w:t xml:space="preserve">oscar.marin@pucv.cl, </w:t>
            </w:r>
            <w:r w:rsidR="001D0BC6" w:rsidRPr="001D0BC6">
              <w:rPr>
                <w:rFonts w:ascii="Calibri" w:hAnsi="Calibri" w:cs="Calibri"/>
                <w:b w:val="0"/>
                <w:sz w:val="20"/>
              </w:rPr>
              <w:t>soporte@pucv.cl</w:t>
            </w:r>
            <w:r w:rsidRPr="0073060C">
              <w:rPr>
                <w:rFonts w:ascii="Calibri" w:hAnsi="Calibri" w:cs="Calibri"/>
                <w:b w:val="0"/>
                <w:sz w:val="20"/>
              </w:rPr>
              <w:t>, y cambiar la clave del Navegador Académico, pues esta es la misma para todos los servicios que le brinda la universidad</w:t>
            </w:r>
            <w:r w:rsidR="001E405A" w:rsidRPr="0073060C">
              <w:rPr>
                <w:rFonts w:ascii="Calibri" w:hAnsi="Calibri" w:cs="Calibri"/>
                <w:b w:val="0"/>
                <w:sz w:val="20"/>
              </w:rPr>
              <w:t xml:space="preserve">. </w:t>
            </w:r>
          </w:p>
        </w:tc>
      </w:tr>
    </w:tbl>
    <w:p w:rsidR="001E08F5" w:rsidRPr="000A448E" w:rsidRDefault="001E08F5" w:rsidP="00AD2783">
      <w:pPr>
        <w:rPr>
          <w:rFonts w:ascii="Calibri" w:hAnsi="Calibri" w:cs="Calibri"/>
          <w:sz w:val="8"/>
          <w:szCs w:val="8"/>
        </w:rPr>
      </w:pPr>
    </w:p>
    <w:p w:rsidR="001E08F5" w:rsidRPr="000A448E" w:rsidRDefault="001E08F5" w:rsidP="00AD2783">
      <w:pPr>
        <w:rPr>
          <w:rFonts w:ascii="Calibri" w:hAnsi="Calibri" w:cs="Calibri"/>
          <w:sz w:val="8"/>
          <w:szCs w:val="8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842"/>
      </w:tblGrid>
      <w:tr w:rsidR="00435F37" w:rsidRPr="000A448E" w:rsidTr="00F5560C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35F37" w:rsidRPr="000A448E" w:rsidRDefault="0073060C" w:rsidP="00AA0D7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</w:t>
            </w:r>
            <w:r w:rsidR="00F5560C" w:rsidRPr="000A448E">
              <w:rPr>
                <w:rFonts w:ascii="Calibri" w:hAnsi="Calibri" w:cs="Calibri"/>
                <w:sz w:val="20"/>
                <w:szCs w:val="22"/>
              </w:rPr>
              <w:t xml:space="preserve">.- </w:t>
            </w:r>
            <w:r>
              <w:rPr>
                <w:rFonts w:ascii="Calibri" w:hAnsi="Calibri" w:cs="Calibri"/>
                <w:sz w:val="20"/>
                <w:szCs w:val="22"/>
              </w:rPr>
              <w:t>RECEPCION DE</w:t>
            </w:r>
            <w:r w:rsidR="00AA0D73" w:rsidRPr="000A448E">
              <w:rPr>
                <w:rFonts w:ascii="Calibri" w:hAnsi="Calibri" w:cs="Calibri"/>
                <w:sz w:val="20"/>
                <w:szCs w:val="22"/>
              </w:rPr>
              <w:t xml:space="preserve">  SOLICITUD</w:t>
            </w:r>
          </w:p>
        </w:tc>
      </w:tr>
      <w:tr w:rsidR="00392838" w:rsidRPr="000A448E" w:rsidTr="00955B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9073" w:type="dxa"/>
            <w:gridSpan w:val="2"/>
          </w:tcPr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F5560C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0A448E" w:rsidRDefault="00392838" w:rsidP="00276101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0A448E">
              <w:rPr>
                <w:rFonts w:ascii="Calibri" w:hAnsi="Calibri" w:cs="Calibri"/>
                <w:sz w:val="22"/>
                <w:vertAlign w:val="superscript"/>
              </w:rPr>
              <w:t xml:space="preserve"> Firma</w:t>
            </w:r>
            <w:r w:rsidR="00276101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  <w:r w:rsidRPr="000A448E">
              <w:rPr>
                <w:rFonts w:ascii="Calibri" w:hAnsi="Calibri" w:cs="Calibri"/>
                <w:sz w:val="22"/>
                <w:vertAlign w:val="superscript"/>
              </w:rPr>
              <w:t xml:space="preserve"> de la Autoridad</w:t>
            </w:r>
            <w:r w:rsidR="0073060C">
              <w:rPr>
                <w:rFonts w:ascii="Calibri" w:hAnsi="Calibri" w:cs="Calibri"/>
                <w:sz w:val="22"/>
                <w:vertAlign w:val="superscript"/>
              </w:rPr>
              <w:t xml:space="preserve"> Responsable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92838" w:rsidRPr="000A448E" w:rsidRDefault="00392838" w:rsidP="00D95B76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0A448E">
              <w:rPr>
                <w:rFonts w:ascii="Calibri" w:hAnsi="Calibri" w:cs="Calibri"/>
                <w:vertAlign w:val="superscript"/>
              </w:rPr>
              <w:t>Fecha de solicitud</w:t>
            </w:r>
          </w:p>
          <w:p w:rsidR="00392838" w:rsidRPr="000A448E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14EB6">
            <w:pPr>
              <w:pStyle w:val="WW-Textosinformato"/>
              <w:pBdr>
                <w:bottom w:val="single" w:sz="4" w:space="1" w:color="auto"/>
              </w:pBdr>
              <w:suppressAutoHyphens w:val="0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14EB6">
            <w:pPr>
              <w:pStyle w:val="WW-Textosinformato"/>
              <w:pBdr>
                <w:bottom w:val="single" w:sz="4" w:space="1" w:color="auto"/>
              </w:pBdr>
              <w:suppressAutoHyphens w:val="0"/>
              <w:rPr>
                <w:rFonts w:ascii="Calibri" w:hAnsi="Calibri" w:cs="Calibri"/>
                <w:b/>
                <w:noProof w:val="0"/>
                <w:color w:val="EEECE1"/>
                <w:sz w:val="16"/>
                <w:lang w:val="es-CL"/>
              </w:rPr>
            </w:pPr>
          </w:p>
          <w:p w:rsidR="00392838" w:rsidRPr="000A448E" w:rsidRDefault="00392838" w:rsidP="000404D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0A448E">
              <w:rPr>
                <w:rFonts w:ascii="Calibri" w:hAnsi="Calibri" w:cs="Calibri"/>
                <w:sz w:val="16"/>
              </w:rPr>
              <w:t>Día  / Mes / Año</w:t>
            </w:r>
          </w:p>
        </w:tc>
      </w:tr>
      <w:tr w:rsidR="00392838" w:rsidRPr="000A448E" w:rsidTr="00F11B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560" w:type="dxa"/>
            <w:shd w:val="clear" w:color="auto" w:fill="F2F2F2"/>
          </w:tcPr>
          <w:p w:rsidR="00392838" w:rsidRPr="000A448E" w:rsidRDefault="00392838" w:rsidP="00F11B51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E-mail autoridad responsable</w:t>
            </w:r>
          </w:p>
        </w:tc>
        <w:tc>
          <w:tcPr>
            <w:tcW w:w="7513" w:type="dxa"/>
          </w:tcPr>
          <w:p w:rsidR="00392838" w:rsidRPr="000A448E" w:rsidRDefault="00392838" w:rsidP="00F11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92838" w:rsidRPr="000A448E" w:rsidRDefault="00392838" w:rsidP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651990" w:rsidRDefault="00651990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</w:p>
    <w:p w:rsidR="00564BAE" w:rsidRPr="00564BAE" w:rsidRDefault="00564BAE" w:rsidP="00392838">
      <w:pPr>
        <w:tabs>
          <w:tab w:val="left" w:pos="1320"/>
        </w:tabs>
        <w:jc w:val="center"/>
        <w:rPr>
          <w:rFonts w:ascii="Calibri" w:hAnsi="Calibri" w:cs="Calibri"/>
          <w:b w:val="0"/>
          <w:sz w:val="22"/>
          <w:szCs w:val="16"/>
        </w:rPr>
      </w:pPr>
      <w:r w:rsidRPr="00564BAE">
        <w:rPr>
          <w:rFonts w:ascii="Calibri" w:hAnsi="Calibri" w:cs="Calibri"/>
          <w:b w:val="0"/>
          <w:sz w:val="22"/>
          <w:szCs w:val="16"/>
        </w:rPr>
        <w:t xml:space="preserve">Para apoyo en este servicio comunicarse a soporte@pucv.cl o al </w:t>
      </w:r>
      <w:proofErr w:type="spellStart"/>
      <w:r w:rsidRPr="00564BAE">
        <w:rPr>
          <w:rFonts w:ascii="Calibri" w:hAnsi="Calibri" w:cs="Calibri"/>
          <w:b w:val="0"/>
          <w:sz w:val="22"/>
          <w:szCs w:val="16"/>
        </w:rPr>
        <w:t>Call</w:t>
      </w:r>
      <w:proofErr w:type="spellEnd"/>
      <w:r w:rsidRPr="00564BAE">
        <w:rPr>
          <w:rFonts w:ascii="Calibri" w:hAnsi="Calibri" w:cs="Calibri"/>
          <w:b w:val="0"/>
          <w:sz w:val="22"/>
          <w:szCs w:val="16"/>
        </w:rPr>
        <w:t xml:space="preserve"> Center: </w:t>
      </w:r>
      <w:r w:rsidR="000A111C">
        <w:rPr>
          <w:rFonts w:ascii="Calibri" w:hAnsi="Calibri" w:cs="Calibri"/>
          <w:b w:val="0"/>
          <w:sz w:val="22"/>
          <w:szCs w:val="16"/>
        </w:rPr>
        <w:t>línea directa +56322273400 (</w:t>
      </w:r>
      <w:r w:rsidRPr="00564BAE">
        <w:rPr>
          <w:rFonts w:ascii="Calibri" w:hAnsi="Calibri" w:cs="Calibri"/>
          <w:b w:val="0"/>
          <w:sz w:val="22"/>
          <w:szCs w:val="16"/>
        </w:rPr>
        <w:t>anexo 3400</w:t>
      </w:r>
      <w:r w:rsidR="000A111C">
        <w:rPr>
          <w:rFonts w:ascii="Calibri" w:hAnsi="Calibri" w:cs="Calibri"/>
          <w:b w:val="0"/>
          <w:sz w:val="22"/>
          <w:szCs w:val="16"/>
        </w:rPr>
        <w:t>)</w:t>
      </w:r>
      <w:r w:rsidRPr="00564BAE">
        <w:rPr>
          <w:rFonts w:ascii="Calibri" w:hAnsi="Calibri" w:cs="Calibri"/>
          <w:b w:val="0"/>
          <w:sz w:val="22"/>
          <w:szCs w:val="16"/>
        </w:rPr>
        <w:t>.</w:t>
      </w:r>
    </w:p>
    <w:p w:rsidR="008E0D6F" w:rsidRPr="000A448E" w:rsidRDefault="00392838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  <w:r w:rsidRPr="000A448E">
        <w:rPr>
          <w:rFonts w:ascii="Calibri" w:hAnsi="Calibri" w:cs="Calibri"/>
          <w:sz w:val="22"/>
          <w:szCs w:val="16"/>
          <w:u w:val="single"/>
        </w:rPr>
        <w:t>TODOS LOS CAMPOS SON OBLIGATORIOS</w:t>
      </w:r>
    </w:p>
    <w:sectPr w:rsidR="008E0D6F" w:rsidRPr="000A448E" w:rsidSect="00066710">
      <w:headerReference w:type="default" r:id="rId8"/>
      <w:footerReference w:type="default" r:id="rId9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06" w:rsidRDefault="00001606">
      <w:r>
        <w:separator/>
      </w:r>
    </w:p>
  </w:endnote>
  <w:endnote w:type="continuationSeparator" w:id="0">
    <w:p w:rsidR="00001606" w:rsidRDefault="000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06" w:rsidRDefault="00001606">
      <w:r>
        <w:separator/>
      </w:r>
    </w:p>
  </w:footnote>
  <w:footnote w:type="continuationSeparator" w:id="0">
    <w:p w:rsidR="00001606" w:rsidRDefault="0000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055"/>
      <w:gridCol w:w="5735"/>
    </w:tblGrid>
    <w:tr w:rsidR="006A0399" w:rsidRPr="00D8003F" w:rsidTr="000404D8">
      <w:trPr>
        <w:trHeight w:val="1213"/>
      </w:trPr>
      <w:tc>
        <w:tcPr>
          <w:tcW w:w="1048" w:type="dxa"/>
        </w:tcPr>
        <w:p w:rsidR="006A0399" w:rsidRPr="00D8003F" w:rsidRDefault="00E64DEB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85900" cy="561975"/>
                <wp:effectExtent l="0" t="0" r="0" b="0"/>
                <wp:docPr id="1" name="Imagen 1" descr="foto_0000000120180109113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_0000000120180109113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0399" w:rsidRPr="006C2885" w:rsidRDefault="00EC663F" w:rsidP="00D82110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   </w:t>
          </w:r>
          <w:r w:rsidR="006C2885">
            <w:rPr>
              <w:rFonts w:ascii="Calibri" w:hAnsi="Calibri" w:cs="Calibri"/>
              <w:sz w:val="20"/>
            </w:rPr>
            <w:t>F</w:t>
          </w:r>
          <w:r w:rsidR="00823373">
            <w:rPr>
              <w:rFonts w:ascii="Calibri" w:hAnsi="Calibri" w:cs="Calibri"/>
              <w:sz w:val="20"/>
            </w:rPr>
            <w:t>-</w:t>
          </w:r>
          <w:r w:rsidR="00176A7D">
            <w:rPr>
              <w:rFonts w:ascii="Calibri" w:hAnsi="Calibri" w:cs="Calibri"/>
              <w:sz w:val="20"/>
            </w:rPr>
            <w:t>159</w:t>
          </w:r>
          <w:r w:rsidR="006C2885">
            <w:rPr>
              <w:rFonts w:ascii="Calibri" w:hAnsi="Calibri" w:cs="Calibri"/>
              <w:sz w:val="20"/>
            </w:rPr>
            <w:t xml:space="preserve"> V</w:t>
          </w:r>
          <w:r w:rsidR="00050282">
            <w:rPr>
              <w:rFonts w:ascii="Calibri" w:hAnsi="Calibri" w:cs="Calibri"/>
              <w:sz w:val="20"/>
            </w:rPr>
            <w:t>1</w:t>
          </w:r>
        </w:p>
      </w:tc>
      <w:tc>
        <w:tcPr>
          <w:tcW w:w="405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Dirección General de Asuntos Económicos y Administrativos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 xml:space="preserve">Teléfonos </w:t>
          </w:r>
          <w:r w:rsidR="00176A7D">
            <w:rPr>
              <w:rFonts w:ascii="Calibri" w:hAnsi="Calibri" w:cs="Calibri"/>
              <w:b w:val="0"/>
              <w:sz w:val="16"/>
            </w:rPr>
            <w:t xml:space="preserve">+56 </w:t>
          </w:r>
          <w:r w:rsidRPr="00D8003F">
            <w:rPr>
              <w:rFonts w:ascii="Calibri" w:hAnsi="Calibri" w:cs="Calibri"/>
              <w:b w:val="0"/>
              <w:sz w:val="16"/>
            </w:rPr>
            <w:t>32 227</w:t>
          </w:r>
          <w:r w:rsidR="00176A7D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Pr="00F06F11" w:rsidRDefault="006A0399" w:rsidP="00A23E0A">
          <w:pPr>
            <w:pStyle w:val="Encabezado"/>
            <w:rPr>
              <w:rFonts w:ascii="Calibri" w:hAnsi="Calibri" w:cs="Calibri"/>
              <w:sz w:val="44"/>
            </w:rPr>
          </w:pPr>
          <w:r w:rsidRPr="00F06F11">
            <w:rPr>
              <w:rFonts w:ascii="Calibri" w:hAnsi="Calibri" w:cs="Calibri"/>
              <w:sz w:val="44"/>
            </w:rPr>
            <w:t>S</w:t>
          </w:r>
          <w:r w:rsidR="00050282">
            <w:rPr>
              <w:rFonts w:ascii="Calibri" w:hAnsi="Calibri" w:cs="Calibri"/>
              <w:sz w:val="44"/>
            </w:rPr>
            <w:t>OLICITUD SOFTPHONE</w:t>
          </w:r>
          <w:r w:rsidR="00A23E0A" w:rsidRPr="00F06F11">
            <w:rPr>
              <w:rFonts w:ascii="Calibri" w:hAnsi="Calibri" w:cs="Calibri"/>
              <w:sz w:val="44"/>
            </w:rPr>
            <w:t xml:space="preserve"> PUCV</w:t>
          </w:r>
        </w:p>
      </w:tc>
    </w:tr>
  </w:tbl>
  <w:p w:rsidR="006E5BFD" w:rsidRPr="006A0399" w:rsidRDefault="006E5BFD" w:rsidP="00435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E76"/>
    <w:multiLevelType w:val="hybridMultilevel"/>
    <w:tmpl w:val="7BF6F6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C42E0"/>
    <w:multiLevelType w:val="hybridMultilevel"/>
    <w:tmpl w:val="8E608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01606"/>
    <w:rsid w:val="00014EB6"/>
    <w:rsid w:val="0001606C"/>
    <w:rsid w:val="0002672C"/>
    <w:rsid w:val="000372E9"/>
    <w:rsid w:val="000404D8"/>
    <w:rsid w:val="000462EB"/>
    <w:rsid w:val="00050282"/>
    <w:rsid w:val="00056491"/>
    <w:rsid w:val="00066710"/>
    <w:rsid w:val="00092840"/>
    <w:rsid w:val="000A111C"/>
    <w:rsid w:val="000A448E"/>
    <w:rsid w:val="000B2C2E"/>
    <w:rsid w:val="000C48C2"/>
    <w:rsid w:val="000D66E1"/>
    <w:rsid w:val="000E1FC7"/>
    <w:rsid w:val="000E2A29"/>
    <w:rsid w:val="000F0EA4"/>
    <w:rsid w:val="000F332E"/>
    <w:rsid w:val="000F3701"/>
    <w:rsid w:val="000F5A62"/>
    <w:rsid w:val="001020A6"/>
    <w:rsid w:val="001276C4"/>
    <w:rsid w:val="00170C66"/>
    <w:rsid w:val="00176A7D"/>
    <w:rsid w:val="001848B2"/>
    <w:rsid w:val="00195E43"/>
    <w:rsid w:val="001D0BC6"/>
    <w:rsid w:val="001E08F5"/>
    <w:rsid w:val="001E405A"/>
    <w:rsid w:val="001F08A1"/>
    <w:rsid w:val="001F3862"/>
    <w:rsid w:val="001F3F2D"/>
    <w:rsid w:val="00207CF7"/>
    <w:rsid w:val="00207ED9"/>
    <w:rsid w:val="002249DD"/>
    <w:rsid w:val="0022670E"/>
    <w:rsid w:val="00251F8B"/>
    <w:rsid w:val="00252931"/>
    <w:rsid w:val="002565BC"/>
    <w:rsid w:val="00267E3E"/>
    <w:rsid w:val="00276101"/>
    <w:rsid w:val="002A77EF"/>
    <w:rsid w:val="002B1199"/>
    <w:rsid w:val="002C34CB"/>
    <w:rsid w:val="002D236A"/>
    <w:rsid w:val="002E6A99"/>
    <w:rsid w:val="003234BA"/>
    <w:rsid w:val="00346EDB"/>
    <w:rsid w:val="00361111"/>
    <w:rsid w:val="003633CE"/>
    <w:rsid w:val="00367047"/>
    <w:rsid w:val="00370B68"/>
    <w:rsid w:val="00375CEF"/>
    <w:rsid w:val="00380A6B"/>
    <w:rsid w:val="00392838"/>
    <w:rsid w:val="00396834"/>
    <w:rsid w:val="003A2B58"/>
    <w:rsid w:val="003A57A5"/>
    <w:rsid w:val="003C2DA9"/>
    <w:rsid w:val="003E64D1"/>
    <w:rsid w:val="00430BF5"/>
    <w:rsid w:val="00434F40"/>
    <w:rsid w:val="00435F37"/>
    <w:rsid w:val="00457DBF"/>
    <w:rsid w:val="0046107A"/>
    <w:rsid w:val="00483710"/>
    <w:rsid w:val="00483EA3"/>
    <w:rsid w:val="004869EE"/>
    <w:rsid w:val="00491BBD"/>
    <w:rsid w:val="0049394B"/>
    <w:rsid w:val="00496C67"/>
    <w:rsid w:val="004A70CC"/>
    <w:rsid w:val="004B5989"/>
    <w:rsid w:val="004C2B44"/>
    <w:rsid w:val="004D4A16"/>
    <w:rsid w:val="005043F6"/>
    <w:rsid w:val="00505AA4"/>
    <w:rsid w:val="0051084A"/>
    <w:rsid w:val="005118F3"/>
    <w:rsid w:val="00525371"/>
    <w:rsid w:val="0054470C"/>
    <w:rsid w:val="00546D8F"/>
    <w:rsid w:val="00550C98"/>
    <w:rsid w:val="00553F4F"/>
    <w:rsid w:val="00564BAE"/>
    <w:rsid w:val="00590963"/>
    <w:rsid w:val="005A5B9F"/>
    <w:rsid w:val="005C07B4"/>
    <w:rsid w:val="005C431F"/>
    <w:rsid w:val="005D59B6"/>
    <w:rsid w:val="005D5C82"/>
    <w:rsid w:val="0061325A"/>
    <w:rsid w:val="00615D7C"/>
    <w:rsid w:val="00616327"/>
    <w:rsid w:val="00651990"/>
    <w:rsid w:val="00652D6C"/>
    <w:rsid w:val="00655D3D"/>
    <w:rsid w:val="006631B5"/>
    <w:rsid w:val="006A0399"/>
    <w:rsid w:val="006A08C6"/>
    <w:rsid w:val="006C2885"/>
    <w:rsid w:val="006D2952"/>
    <w:rsid w:val="006D3F2D"/>
    <w:rsid w:val="006E29A0"/>
    <w:rsid w:val="006E5BFD"/>
    <w:rsid w:val="006F3434"/>
    <w:rsid w:val="006F42DF"/>
    <w:rsid w:val="00701114"/>
    <w:rsid w:val="0070725E"/>
    <w:rsid w:val="00713484"/>
    <w:rsid w:val="0073060C"/>
    <w:rsid w:val="007401F0"/>
    <w:rsid w:val="007529B7"/>
    <w:rsid w:val="007722E5"/>
    <w:rsid w:val="00774B6A"/>
    <w:rsid w:val="00786B8E"/>
    <w:rsid w:val="007915E4"/>
    <w:rsid w:val="007B7D11"/>
    <w:rsid w:val="008144D9"/>
    <w:rsid w:val="00817D7E"/>
    <w:rsid w:val="00820B9A"/>
    <w:rsid w:val="00823373"/>
    <w:rsid w:val="00824B52"/>
    <w:rsid w:val="00840F08"/>
    <w:rsid w:val="00856237"/>
    <w:rsid w:val="008662EF"/>
    <w:rsid w:val="00870515"/>
    <w:rsid w:val="0087159E"/>
    <w:rsid w:val="00887221"/>
    <w:rsid w:val="008900FA"/>
    <w:rsid w:val="008B51C1"/>
    <w:rsid w:val="008B568F"/>
    <w:rsid w:val="008C0266"/>
    <w:rsid w:val="008C0C62"/>
    <w:rsid w:val="008C1FF2"/>
    <w:rsid w:val="008C4D36"/>
    <w:rsid w:val="008C5828"/>
    <w:rsid w:val="008D3C91"/>
    <w:rsid w:val="008E0D6F"/>
    <w:rsid w:val="008E420F"/>
    <w:rsid w:val="008F0240"/>
    <w:rsid w:val="008F10D1"/>
    <w:rsid w:val="00932C4D"/>
    <w:rsid w:val="009369CA"/>
    <w:rsid w:val="009422E2"/>
    <w:rsid w:val="00955B45"/>
    <w:rsid w:val="00964AF9"/>
    <w:rsid w:val="00965CD3"/>
    <w:rsid w:val="009724CF"/>
    <w:rsid w:val="00974F53"/>
    <w:rsid w:val="00982AA0"/>
    <w:rsid w:val="00987AAD"/>
    <w:rsid w:val="009978BC"/>
    <w:rsid w:val="009A5983"/>
    <w:rsid w:val="009B13D5"/>
    <w:rsid w:val="009C1846"/>
    <w:rsid w:val="009D0150"/>
    <w:rsid w:val="009F5E50"/>
    <w:rsid w:val="00A208A6"/>
    <w:rsid w:val="00A23E0A"/>
    <w:rsid w:val="00A72FEF"/>
    <w:rsid w:val="00A81BC3"/>
    <w:rsid w:val="00A924D7"/>
    <w:rsid w:val="00AA038E"/>
    <w:rsid w:val="00AA0D73"/>
    <w:rsid w:val="00AB4231"/>
    <w:rsid w:val="00AB55B7"/>
    <w:rsid w:val="00AC4A86"/>
    <w:rsid w:val="00AD2783"/>
    <w:rsid w:val="00AD599B"/>
    <w:rsid w:val="00B17C48"/>
    <w:rsid w:val="00B20914"/>
    <w:rsid w:val="00B21710"/>
    <w:rsid w:val="00B61D0C"/>
    <w:rsid w:val="00B64759"/>
    <w:rsid w:val="00B7439E"/>
    <w:rsid w:val="00B925C1"/>
    <w:rsid w:val="00BA3E78"/>
    <w:rsid w:val="00BC7C7A"/>
    <w:rsid w:val="00BD6D98"/>
    <w:rsid w:val="00C135CE"/>
    <w:rsid w:val="00C32AA1"/>
    <w:rsid w:val="00C50B03"/>
    <w:rsid w:val="00C535CA"/>
    <w:rsid w:val="00C6496F"/>
    <w:rsid w:val="00C67A6B"/>
    <w:rsid w:val="00C768E0"/>
    <w:rsid w:val="00C957F0"/>
    <w:rsid w:val="00CA3298"/>
    <w:rsid w:val="00CB1090"/>
    <w:rsid w:val="00CE2319"/>
    <w:rsid w:val="00CE2C31"/>
    <w:rsid w:val="00D04945"/>
    <w:rsid w:val="00D064E6"/>
    <w:rsid w:val="00D24787"/>
    <w:rsid w:val="00D27F22"/>
    <w:rsid w:val="00D30A47"/>
    <w:rsid w:val="00D31502"/>
    <w:rsid w:val="00D5363B"/>
    <w:rsid w:val="00D75526"/>
    <w:rsid w:val="00D76C8C"/>
    <w:rsid w:val="00D813CB"/>
    <w:rsid w:val="00D82110"/>
    <w:rsid w:val="00D832AA"/>
    <w:rsid w:val="00D84BF4"/>
    <w:rsid w:val="00D95B76"/>
    <w:rsid w:val="00DA6F47"/>
    <w:rsid w:val="00DB17E9"/>
    <w:rsid w:val="00DD739A"/>
    <w:rsid w:val="00DE142B"/>
    <w:rsid w:val="00DF4A0D"/>
    <w:rsid w:val="00E05E54"/>
    <w:rsid w:val="00E5462F"/>
    <w:rsid w:val="00E54D69"/>
    <w:rsid w:val="00E64DEB"/>
    <w:rsid w:val="00E95F38"/>
    <w:rsid w:val="00EA3DBC"/>
    <w:rsid w:val="00EC663F"/>
    <w:rsid w:val="00ED149F"/>
    <w:rsid w:val="00EF43C0"/>
    <w:rsid w:val="00F06F11"/>
    <w:rsid w:val="00F11B51"/>
    <w:rsid w:val="00F120F5"/>
    <w:rsid w:val="00F20242"/>
    <w:rsid w:val="00F232D1"/>
    <w:rsid w:val="00F34E3B"/>
    <w:rsid w:val="00F3659D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0B6D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178CA1"/>
  <w15:chartTrackingRefBased/>
  <w15:docId w15:val="{9C1FBDC7-5B03-4D1D-9E23-D429F18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s%20Inter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B395-BB1E-4F70-A798-67FE4DA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</Template>
  <TotalTime>126</TotalTime>
  <Pages>1</Pages>
  <Words>324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2174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mailto:soporte@pucv.cl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Miguel</cp:lastModifiedBy>
  <cp:revision>17</cp:revision>
  <cp:lastPrinted>2014-03-25T21:50:00Z</cp:lastPrinted>
  <dcterms:created xsi:type="dcterms:W3CDTF">2020-08-27T19:10:00Z</dcterms:created>
  <dcterms:modified xsi:type="dcterms:W3CDTF">2020-09-22T20:41:00Z</dcterms:modified>
</cp:coreProperties>
</file>