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83" w:rsidRPr="008662EF" w:rsidRDefault="00AD2783" w:rsidP="00AD2783">
      <w:pPr>
        <w:rPr>
          <w:rFonts w:ascii="Calibri" w:hAnsi="Calibri" w:cs="Calibri"/>
          <w:b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588"/>
        <w:gridCol w:w="1252"/>
        <w:gridCol w:w="898"/>
        <w:gridCol w:w="567"/>
        <w:gridCol w:w="2062"/>
      </w:tblGrid>
      <w:tr w:rsidR="00AD2783" w:rsidRPr="008662EF" w:rsidTr="00F11B51">
        <w:trPr>
          <w:gridBefore w:val="4"/>
          <w:wBefore w:w="82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AD2783">
            <w:pPr>
              <w:rPr>
                <w:rFonts w:ascii="Calibri" w:hAnsi="Calibri" w:cs="Calibri"/>
              </w:rPr>
            </w:pPr>
            <w:r w:rsidRPr="008662EF">
              <w:rPr>
                <w:rFonts w:ascii="Calibri" w:hAnsi="Calibri" w:cs="Calibri"/>
                <w:sz w:val="20"/>
              </w:rPr>
              <w:t>RUT</w:t>
            </w:r>
          </w:p>
        </w:tc>
        <w:sdt>
          <w:sdtPr>
            <w:rPr>
              <w:rFonts w:ascii="Calibri" w:hAnsi="Calibri" w:cs="Calibri"/>
              <w:b w:val="0"/>
            </w:rPr>
            <w:id w:val="742764913"/>
            <w:placeholder>
              <w:docPart w:val="FCAB55AEFFEB4DA2A880A52B58ECC9D8"/>
            </w:placeholder>
            <w:showingPlcHdr/>
            <w:text/>
          </w:sdtPr>
          <w:sdtContent>
            <w:tc>
              <w:tcPr>
                <w:tcW w:w="2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8662EF" w:rsidRDefault="001F7369" w:rsidP="001F7369">
                <w:pPr>
                  <w:rPr>
                    <w:rFonts w:ascii="Calibri" w:hAnsi="Calibri" w:cs="Calibri"/>
                    <w:b w:val="0"/>
                  </w:rPr>
                </w:pPr>
                <w:r>
                  <w:rPr>
                    <w:rStyle w:val="Textodelmarcadordeposicin"/>
                  </w:rPr>
                  <w:t>RUT solicitante</w:t>
                </w:r>
              </w:p>
            </w:tc>
          </w:sdtContent>
        </w:sdt>
      </w:tr>
      <w:tr w:rsidR="00AD2783" w:rsidRPr="008662EF" w:rsidTr="00F11B51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D2783" w:rsidRPr="008662EF" w:rsidRDefault="00AD2783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 w:rsidRPr="008662EF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A.- IDENTIFICACION DEL </w:t>
            </w:r>
            <w:r w:rsidR="00396834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USUARIO  VPN  </w:t>
            </w:r>
          </w:p>
        </w:tc>
      </w:tr>
      <w:tr w:rsidR="00AD2783" w:rsidRPr="008662EF" w:rsidTr="00F11B51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83" w:rsidRPr="008662EF" w:rsidRDefault="00AD2783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AD2783" w:rsidRPr="008662EF" w:rsidRDefault="001F7369" w:rsidP="001F7369">
            <w:pPr>
              <w:tabs>
                <w:tab w:val="left" w:pos="3180"/>
                <w:tab w:val="left" w:pos="7050"/>
              </w:tabs>
              <w:rPr>
                <w:rFonts w:ascii="Calibri" w:hAnsi="Calibri" w:cs="Calibri"/>
                <w:b w:val="0"/>
                <w:sz w:val="20"/>
              </w:rPr>
            </w:pPr>
            <w:sdt>
              <w:sdtPr>
                <w:rPr>
                  <w:rFonts w:ascii="Calibri" w:hAnsi="Calibri" w:cs="Calibri"/>
                  <w:b w:val="0"/>
                  <w:sz w:val="20"/>
                </w:rPr>
                <w:id w:val="28542090"/>
                <w:placeholder>
                  <w:docPart w:val="9B23EFB4FA424F59B5DC4C8FD6A70634"/>
                </w:placeholder>
                <w:showingPlcHdr/>
                <w:text/>
              </w:sdtPr>
              <w:sdtContent>
                <w:r w:rsidRPr="007F5635">
                  <w:rPr>
                    <w:rStyle w:val="Textodelmarcadordeposicin"/>
                  </w:rPr>
                  <w:t>Apellido Paterno</w:t>
                </w:r>
              </w:sdtContent>
            </w:sdt>
            <w:r>
              <w:rPr>
                <w:rFonts w:ascii="Calibri" w:hAnsi="Calibri" w:cs="Calibri"/>
                <w:b w:val="0"/>
                <w:sz w:val="20"/>
              </w:rPr>
              <w:tab/>
            </w:r>
            <w:sdt>
              <w:sdtPr>
                <w:rPr>
                  <w:rFonts w:ascii="Calibri" w:hAnsi="Calibri" w:cs="Calibri"/>
                  <w:b w:val="0"/>
                  <w:sz w:val="20"/>
                </w:rPr>
                <w:id w:val="695668147"/>
                <w:placeholder>
                  <w:docPart w:val="6C499ABF7A79486F887F9CCAFFEE30AE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Apellido Materno</w:t>
                </w:r>
              </w:sdtContent>
            </w:sdt>
            <w:r>
              <w:rPr>
                <w:rFonts w:ascii="Calibri" w:hAnsi="Calibri" w:cs="Calibri"/>
                <w:b w:val="0"/>
                <w:sz w:val="20"/>
              </w:rPr>
              <w:tab/>
            </w:r>
            <w:sdt>
              <w:sdtPr>
                <w:rPr>
                  <w:rFonts w:ascii="Calibri" w:hAnsi="Calibri" w:cs="Calibri"/>
                  <w:b w:val="0"/>
                  <w:sz w:val="20"/>
                </w:rPr>
                <w:id w:val="461084900"/>
                <w:placeholder>
                  <w:docPart w:val="B1B4C28194D84B6A90A968A31B166D04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Nombres</w:t>
                </w:r>
              </w:sdtContent>
            </w:sdt>
          </w:p>
        </w:tc>
      </w:tr>
      <w:tr w:rsidR="00AD2783" w:rsidRPr="008662EF" w:rsidTr="00F11B51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AD2783">
            <w:pPr>
              <w:rPr>
                <w:rFonts w:ascii="Calibri" w:hAnsi="Calibri" w:cs="Calibri"/>
                <w:sz w:val="18"/>
                <w:szCs w:val="22"/>
              </w:rPr>
            </w:pPr>
            <w:r w:rsidRPr="008662EF">
              <w:rPr>
                <w:rFonts w:ascii="Calibri" w:hAnsi="Calibri" w:cs="Calibri"/>
                <w:sz w:val="18"/>
                <w:szCs w:val="22"/>
              </w:rPr>
              <w:t>Función / Cargo</w:t>
            </w:r>
          </w:p>
        </w:tc>
        <w:sdt>
          <w:sdtPr>
            <w:id w:val="-2004500247"/>
            <w:placeholder>
              <w:docPart w:val="9399B7D80FDA4FCAB4552E10F6F1D511"/>
            </w:placeholder>
            <w:showingPlcHdr/>
            <w:text/>
          </w:sdtPr>
          <w:sdtContent>
            <w:tc>
              <w:tcPr>
                <w:tcW w:w="58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1F7369" w:rsidRDefault="001F7369" w:rsidP="001F7369">
                <w:pPr>
                  <w:pStyle w:val="Prrafodelista"/>
                  <w:rPr>
                    <w:rFonts w:ascii="Calibri" w:hAnsi="Calibri" w:cs="Calibri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  <w:rFonts w:ascii="Palatino" w:hAnsi="Palatino"/>
                    <w:b/>
                    <w:szCs w:val="20"/>
                    <w:lang w:val="es-CL"/>
                  </w:rPr>
                  <w:t>Cargo</w:t>
                </w:r>
              </w:p>
            </w:tc>
          </w:sdtContent>
        </w:sdt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AD2783">
            <w:pPr>
              <w:rPr>
                <w:rFonts w:ascii="Calibri" w:hAnsi="Calibri" w:cs="Calibri"/>
                <w:sz w:val="18"/>
                <w:szCs w:val="18"/>
              </w:rPr>
            </w:pPr>
            <w:r w:rsidRPr="008662EF">
              <w:rPr>
                <w:rFonts w:ascii="Calibri" w:hAnsi="Calibri" w:cs="Calibri"/>
                <w:sz w:val="18"/>
                <w:szCs w:val="18"/>
              </w:rPr>
              <w:t>Anexo/ Celular</w:t>
            </w:r>
          </w:p>
        </w:tc>
        <w:sdt>
          <w:sdtPr>
            <w:rPr>
              <w:rFonts w:ascii="Calibri" w:hAnsi="Calibri" w:cs="Calibri"/>
              <w:b w:val="0"/>
              <w:sz w:val="18"/>
              <w:szCs w:val="18"/>
            </w:rPr>
            <w:id w:val="-1039123696"/>
            <w:placeholder>
              <w:docPart w:val="B834FDC94B21482FA03F692AA7A00EE8"/>
            </w:placeholder>
            <w:showingPlcHdr/>
            <w:text/>
          </w:sdtPr>
          <w:sdtContent>
            <w:tc>
              <w:tcPr>
                <w:tcW w:w="2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8662EF" w:rsidRDefault="001F7369" w:rsidP="001F7369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Anexo</w:t>
                </w:r>
              </w:p>
            </w:tc>
          </w:sdtContent>
        </w:sdt>
      </w:tr>
      <w:tr w:rsidR="00AD2783" w:rsidRPr="008662EF" w:rsidTr="00F11B51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392838" w:rsidP="003928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D2783" w:rsidRPr="008662EF">
              <w:rPr>
                <w:rFonts w:ascii="Calibri" w:hAnsi="Calibri" w:cs="Calibri"/>
                <w:sz w:val="18"/>
                <w:szCs w:val="18"/>
              </w:rPr>
              <w:t>-mail</w:t>
            </w:r>
          </w:p>
        </w:tc>
        <w:sdt>
          <w:sdtPr>
            <w:rPr>
              <w:rFonts w:ascii="Calibri" w:hAnsi="Calibri" w:cs="Calibri"/>
              <w:b w:val="0"/>
              <w:sz w:val="18"/>
              <w:szCs w:val="18"/>
            </w:rPr>
            <w:id w:val="-2073579151"/>
            <w:placeholder>
              <w:docPart w:val="7D48F2CA71B44202888B7CEFFA0E02BA"/>
            </w:placeholder>
            <w:showingPlcHdr/>
            <w:text/>
          </w:sdtPr>
          <w:sdtContent>
            <w:tc>
              <w:tcPr>
                <w:tcW w:w="4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8662EF" w:rsidRDefault="007F5635" w:rsidP="007F5635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E</w:t>
                </w:r>
                <w:r w:rsidR="001F7369">
                  <w:rPr>
                    <w:rStyle w:val="Textodelmarcadordeposicin"/>
                  </w:rPr>
                  <w:t>mail</w:t>
                </w:r>
              </w:p>
            </w:tc>
          </w:sdtContent>
        </w:sdt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AD2783">
            <w:pPr>
              <w:rPr>
                <w:rFonts w:ascii="Calibri" w:hAnsi="Calibri" w:cs="Calibri"/>
                <w:sz w:val="18"/>
                <w:szCs w:val="18"/>
              </w:rPr>
            </w:pPr>
            <w:r w:rsidRPr="008662EF"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  <w:sdt>
          <w:sdtPr>
            <w:rPr>
              <w:rFonts w:ascii="Calibri" w:hAnsi="Calibri" w:cs="Calibri"/>
              <w:b w:val="0"/>
              <w:sz w:val="18"/>
              <w:szCs w:val="18"/>
            </w:rPr>
            <w:id w:val="-552842388"/>
            <w:placeholder>
              <w:docPart w:val="C029BE58D4B64251AC68620B51C1EB3E"/>
            </w:placeholder>
            <w:showingPlcHdr/>
            <w:text/>
          </w:sdtPr>
          <w:sdtContent>
            <w:tc>
              <w:tcPr>
                <w:tcW w:w="35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8662EF" w:rsidRDefault="001F7369" w:rsidP="001F7369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Unidad</w:t>
                </w:r>
              </w:p>
            </w:tc>
          </w:sdtContent>
        </w:sdt>
      </w:tr>
      <w:tr w:rsidR="003A57A5" w:rsidRPr="008662EF" w:rsidTr="00F11B51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A5" w:rsidRPr="008662EF" w:rsidRDefault="003A57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A5" w:rsidRPr="008662EF" w:rsidRDefault="003A57A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57A5" w:rsidRPr="008662EF" w:rsidRDefault="00F11B5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Campus/Sede</w:t>
            </w:r>
          </w:p>
        </w:tc>
        <w:sdt>
          <w:sdtPr>
            <w:rPr>
              <w:rFonts w:ascii="Calibri" w:hAnsi="Calibri" w:cs="Calibri"/>
              <w:b w:val="0"/>
              <w:sz w:val="18"/>
              <w:szCs w:val="18"/>
            </w:rPr>
            <w:id w:val="-1198614699"/>
            <w:placeholder>
              <w:docPart w:val="C80282C5236841E389151372C8A26409"/>
            </w:placeholder>
            <w:showingPlcHdr/>
            <w:text/>
          </w:sdtPr>
          <w:sdtContent>
            <w:tc>
              <w:tcPr>
                <w:tcW w:w="35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57A5" w:rsidRPr="008662EF" w:rsidRDefault="001F7369" w:rsidP="001F7369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Sede</w:t>
                </w:r>
              </w:p>
            </w:tc>
          </w:sdtContent>
        </w:sdt>
      </w:tr>
      <w:tr w:rsidR="00F11B51" w:rsidRPr="008662EF" w:rsidTr="00F11B51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51" w:rsidRPr="008662EF" w:rsidRDefault="00F11B51" w:rsidP="0039283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Motivo del </w:t>
            </w:r>
            <w:r w:rsidR="00392838">
              <w:rPr>
                <w:rFonts w:ascii="Calibri" w:hAnsi="Calibri" w:cs="Calibri"/>
                <w:sz w:val="18"/>
                <w:szCs w:val="18"/>
              </w:rPr>
              <w:t>uso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Calibri" w:hAnsi="Calibri" w:cs="Calibri"/>
                <w:b w:val="0"/>
                <w:sz w:val="18"/>
                <w:szCs w:val="18"/>
              </w:rPr>
              <w:id w:val="-332995246"/>
              <w:placeholder>
                <w:docPart w:val="F66E23AE9A4847D0827F436F251E5EEF"/>
              </w:placeholder>
              <w:showingPlcHdr/>
              <w:text/>
            </w:sdtPr>
            <w:sdtContent>
              <w:p w:rsidR="00F11B51" w:rsidRDefault="001F7369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Motivo</w:t>
                </w:r>
              </w:p>
            </w:sdtContent>
          </w:sdt>
          <w:p w:rsidR="00F11B51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:rsidR="00F11B51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:rsidR="00F11B51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:rsidR="00F11B51" w:rsidRPr="008662EF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B51" w:rsidRDefault="00F11B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1" w:rsidRPr="008662EF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392838" w:rsidRPr="008662EF" w:rsidTr="00392838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38" w:rsidRPr="00AD3164" w:rsidRDefault="00392838" w:rsidP="00392838">
            <w:pPr>
              <w:jc w:val="both"/>
              <w:rPr>
                <w:rFonts w:ascii="Calibri" w:hAnsi="Calibri"/>
                <w:b w:val="0"/>
                <w:sz w:val="22"/>
              </w:rPr>
            </w:pPr>
            <w:r w:rsidRPr="00AD3164">
              <w:rPr>
                <w:rFonts w:ascii="Calibri" w:hAnsi="Calibri"/>
                <w:b w:val="0"/>
                <w:sz w:val="18"/>
              </w:rPr>
              <w:t>Como usuario de la red de datos y de los servicios informáticos de la PUCV, haré uso del servicio VPN desde localidades externas a la red de comunicaciones de la universidad, asumiendo toda responsabilidad ante cualquier uso o acto que esté fuera de las Políticas de Uso y Privacidad detalladas para este servicio”.</w:t>
            </w:r>
          </w:p>
          <w:p w:rsidR="00392838" w:rsidRPr="008662EF" w:rsidRDefault="00392838" w:rsidP="00392838">
            <w:pPr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AD2783" w:rsidRPr="008662EF" w:rsidRDefault="00AD2783" w:rsidP="00AD2783">
      <w:pPr>
        <w:rPr>
          <w:rFonts w:ascii="Calibri" w:hAnsi="Calibri" w:cs="Calibri"/>
          <w:sz w:val="8"/>
          <w:szCs w:val="8"/>
          <w:lang w:val="es-ES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3"/>
        <w:gridCol w:w="1842"/>
      </w:tblGrid>
      <w:tr w:rsidR="00435F37" w:rsidRPr="008662EF" w:rsidTr="00F5560C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35F37" w:rsidRPr="00AA0D73" w:rsidRDefault="00396834" w:rsidP="00AA0D73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0"/>
                <w:szCs w:val="22"/>
                <w:lang w:val="es-ES"/>
              </w:rPr>
              <w:t>B</w:t>
            </w:r>
            <w:r w:rsidR="00F5560C" w:rsidRPr="00AA0D73">
              <w:rPr>
                <w:rFonts w:ascii="Calibri" w:hAnsi="Calibri" w:cs="Calibri"/>
                <w:sz w:val="20"/>
                <w:szCs w:val="22"/>
                <w:lang w:val="es-ES"/>
              </w:rPr>
              <w:t xml:space="preserve">.- </w:t>
            </w:r>
            <w:r w:rsidR="00435F37" w:rsidRPr="00AA0D73">
              <w:rPr>
                <w:rFonts w:ascii="Calibri" w:hAnsi="Calibri" w:cs="Calibri"/>
                <w:sz w:val="20"/>
                <w:szCs w:val="22"/>
                <w:lang w:val="es-ES"/>
              </w:rPr>
              <w:t xml:space="preserve">AUTORIDAD RESPONSABLE </w:t>
            </w:r>
            <w:r w:rsidR="00AA0D73" w:rsidRPr="00AA0D73">
              <w:rPr>
                <w:rFonts w:ascii="Calibri" w:hAnsi="Calibri" w:cs="Calibri"/>
                <w:sz w:val="20"/>
                <w:szCs w:val="22"/>
                <w:lang w:val="es-ES"/>
              </w:rPr>
              <w:t>DE ESTA  SOLICITUD</w:t>
            </w:r>
          </w:p>
        </w:tc>
      </w:tr>
      <w:tr w:rsidR="00392838" w:rsidRPr="008662EF" w:rsidTr="00955B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9073" w:type="dxa"/>
            <w:gridSpan w:val="2"/>
          </w:tcPr>
          <w:p w:rsidR="00392838" w:rsidRPr="008662EF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F5560C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F5560C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8662EF">
              <w:rPr>
                <w:rFonts w:ascii="Calibri" w:hAnsi="Calibri" w:cs="Calibri"/>
                <w:sz w:val="22"/>
                <w:vertAlign w:val="superscript"/>
              </w:rPr>
              <w:t>Nombre y Firma de la Autoridad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92838" w:rsidRPr="008662EF" w:rsidRDefault="00392838" w:rsidP="00D95B76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8662EF">
              <w:rPr>
                <w:rFonts w:ascii="Calibri" w:hAnsi="Calibri" w:cs="Calibri"/>
                <w:vertAlign w:val="superscript"/>
              </w:rPr>
              <w:t>Fecha de solicitud</w:t>
            </w: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sdt>
            <w:sdtPr>
              <w:rPr>
                <w:rFonts w:ascii="Calibri" w:hAnsi="Calibri" w:cs="Calibri"/>
                <w:b/>
                <w:noProof w:val="0"/>
                <w:color w:val="EEECE1"/>
                <w:sz w:val="16"/>
              </w:rPr>
              <w:id w:val="-754664501"/>
              <w:placeholder>
                <w:docPart w:val="758F1D545E94494D8AF4C66C489EDD77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p w:rsidR="00392838" w:rsidRPr="008662EF" w:rsidRDefault="001F7369" w:rsidP="00014EB6">
                <w:pPr>
                  <w:pStyle w:val="WW-Textosinformato"/>
                  <w:pBdr>
                    <w:bottom w:val="single" w:sz="4" w:space="1" w:color="auto"/>
                  </w:pBdr>
                  <w:suppressAutoHyphens w:val="0"/>
                  <w:rPr>
                    <w:rFonts w:ascii="Calibri" w:hAnsi="Calibri" w:cs="Calibri"/>
                    <w:b/>
                    <w:noProof w:val="0"/>
                    <w:color w:val="EEECE1"/>
                    <w:sz w:val="16"/>
                  </w:rPr>
                </w:pPr>
                <w:r>
                  <w:rPr>
                    <w:rStyle w:val="Textodelmarcadordeposicin"/>
                  </w:rPr>
                  <w:t>Fecha</w:t>
                </w:r>
              </w:p>
            </w:sdtContent>
          </w:sdt>
          <w:p w:rsidR="00392838" w:rsidRPr="008662EF" w:rsidRDefault="00392838" w:rsidP="00014EB6">
            <w:pPr>
              <w:pStyle w:val="WW-Textosinformato"/>
              <w:pBdr>
                <w:bottom w:val="single" w:sz="4" w:space="1" w:color="auto"/>
              </w:pBdr>
              <w:suppressAutoHyphens w:val="0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8662EF">
              <w:rPr>
                <w:rFonts w:ascii="Calibri" w:hAnsi="Calibri" w:cs="Calibri"/>
                <w:sz w:val="16"/>
              </w:rPr>
              <w:t>Día  / Mes / Año</w:t>
            </w:r>
          </w:p>
        </w:tc>
      </w:tr>
      <w:tr w:rsidR="00392838" w:rsidRPr="008662EF" w:rsidTr="00F11B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1560" w:type="dxa"/>
            <w:shd w:val="clear" w:color="auto" w:fill="F2F2F2"/>
          </w:tcPr>
          <w:p w:rsidR="00392838" w:rsidRPr="008662EF" w:rsidRDefault="00392838" w:rsidP="00F11B5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8662EF">
              <w:rPr>
                <w:rFonts w:ascii="Calibri" w:hAnsi="Calibri" w:cs="Calibri"/>
                <w:sz w:val="18"/>
                <w:szCs w:val="18"/>
              </w:rPr>
              <w:t>-mail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autoridad responsable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123864372"/>
            <w:placeholder>
              <w:docPart w:val="C187AE7F00664E5F858B8581500F3D7B"/>
            </w:placeholder>
            <w:showingPlcHdr/>
            <w:text/>
          </w:sdtPr>
          <w:sdtContent>
            <w:tc>
              <w:tcPr>
                <w:tcW w:w="7513" w:type="dxa"/>
              </w:tcPr>
              <w:p w:rsidR="00392838" w:rsidRPr="008662EF" w:rsidRDefault="001F7369" w:rsidP="001F7369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Email</w:t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  <w:r w:rsidRPr="007F5635">
                  <w:rPr>
                    <w:rStyle w:val="Textodelmarcadordeposicin"/>
                  </w:rPr>
                  <w:t>responsable</w:t>
                </w:r>
              </w:p>
            </w:tc>
          </w:sdtContent>
        </w:sdt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92838" w:rsidRPr="008662EF" w:rsidRDefault="00392838" w:rsidP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6E29A0" w:rsidRPr="008662EF" w:rsidRDefault="006E29A0" w:rsidP="006E29A0">
      <w:pPr>
        <w:tabs>
          <w:tab w:val="left" w:pos="1320"/>
        </w:tabs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AD2783" w:rsidRPr="008662EF" w:rsidTr="008662EF">
        <w:tc>
          <w:tcPr>
            <w:tcW w:w="10881" w:type="dxa"/>
            <w:shd w:val="clear" w:color="auto" w:fill="EEECE1"/>
          </w:tcPr>
          <w:p w:rsidR="00AD2783" w:rsidRPr="008662EF" w:rsidRDefault="00AD2783" w:rsidP="00AD2783">
            <w:pPr>
              <w:shd w:val="clear" w:color="auto" w:fill="EEECE1"/>
              <w:rPr>
                <w:rFonts w:ascii="Calibri" w:hAnsi="Calibri" w:cs="Calibri"/>
                <w:b w:val="0"/>
                <w:bCs/>
                <w:spacing w:val="40"/>
                <w:sz w:val="20"/>
                <w:szCs w:val="22"/>
              </w:rPr>
            </w:pPr>
            <w:r w:rsidRPr="008662EF">
              <w:rPr>
                <w:rFonts w:ascii="Calibri" w:hAnsi="Calibri" w:cs="Calibri"/>
                <w:sz w:val="20"/>
                <w:szCs w:val="22"/>
              </w:rPr>
              <w:t xml:space="preserve">ANEXO.-  </w:t>
            </w:r>
            <w:r w:rsidRPr="008662EF">
              <w:rPr>
                <w:rFonts w:ascii="Calibri" w:hAnsi="Calibri" w:cs="Calibri"/>
                <w:sz w:val="20"/>
                <w:szCs w:val="22"/>
                <w:lang w:val="es-ES"/>
              </w:rPr>
              <w:t>Políticas</w:t>
            </w:r>
            <w:r w:rsidRPr="008662EF">
              <w:rPr>
                <w:rFonts w:ascii="Calibri" w:hAnsi="Calibri" w:cs="Calibri"/>
                <w:sz w:val="20"/>
                <w:szCs w:val="22"/>
              </w:rPr>
              <w:t xml:space="preserve"> de Uso y </w:t>
            </w:r>
            <w:r w:rsidRPr="008662EF">
              <w:rPr>
                <w:rFonts w:ascii="Calibri" w:hAnsi="Calibri" w:cs="Calibri"/>
                <w:sz w:val="20"/>
                <w:szCs w:val="22"/>
                <w:lang w:val="es-ES"/>
              </w:rPr>
              <w:t>Privacidad</w:t>
            </w:r>
          </w:p>
        </w:tc>
      </w:tr>
      <w:tr w:rsidR="00AD2783" w:rsidRPr="008662EF" w:rsidTr="008662EF">
        <w:tc>
          <w:tcPr>
            <w:tcW w:w="10881" w:type="dxa"/>
          </w:tcPr>
          <w:p w:rsidR="00AD2783" w:rsidRPr="008662EF" w:rsidRDefault="00AD2783" w:rsidP="008662EF">
            <w:pPr>
              <w:rPr>
                <w:rFonts w:ascii="Calibri" w:hAnsi="Calibri" w:cs="Calibri"/>
                <w:b w:val="0"/>
                <w:spacing w:val="40"/>
                <w:sz w:val="10"/>
                <w:szCs w:val="22"/>
              </w:rPr>
            </w:pPr>
          </w:p>
          <w:p w:rsidR="00AD2783" w:rsidRPr="008662EF" w:rsidRDefault="00AD2783" w:rsidP="008662EF">
            <w:pPr>
              <w:rPr>
                <w:rFonts w:ascii="Calibri" w:hAnsi="Calibri" w:cs="Calibri"/>
                <w:b w:val="0"/>
                <w:spacing w:val="40"/>
                <w:sz w:val="6"/>
                <w:szCs w:val="22"/>
              </w:rPr>
            </w:pP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El Servicio de VPN es de uso exclusivo del solicitante y no es transferible a terceros bajo ninguna circunstancia</w:t>
            </w: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El Titular de la cuenta de VPN se hace responsable del uso que se haga de ésta. Por lo mismo, debe mantener bajo resguardo las claves de acceso al servicio</w:t>
            </w:r>
          </w:p>
          <w:p w:rsidR="00AD2783" w:rsidRPr="008662EF" w:rsidRDefault="00AD2783" w:rsidP="00AD278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 xml:space="preserve">Cualquier acceso o intento de acceso indebido (voluntario o involuntario) a servicios no autorizados, a computadores de terceros u otros, será causa de la revocación inmediata del servicio VPN, sin perjuicio de las acciones reglamentarias que pudieran caber </w:t>
            </w: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El Software cliente VPN autorizado será distribuido exclusivamente por la DSIC.</w:t>
            </w: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El servicio VPN otorga solo acceso a la red LAN de la PUCV.</w:t>
            </w: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Los tipos accesos autorizados</w:t>
            </w:r>
            <w:r w:rsidR="00392838">
              <w:rPr>
                <w:rFonts w:ascii="Calibri" w:hAnsi="Calibri" w:cs="Calibri"/>
                <w:sz w:val="16"/>
                <w:szCs w:val="22"/>
                <w:lang w:val="es-CL"/>
              </w:rPr>
              <w:t xml:space="preserve"> en la red PUCV</w:t>
            </w: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 xml:space="preserve"> son los siguientes:</w:t>
            </w:r>
          </w:p>
          <w:p w:rsidR="00AD2783" w:rsidRPr="008662EF" w:rsidRDefault="00AD2783" w:rsidP="008662EF">
            <w:pPr>
              <w:pStyle w:val="Prrafodelista"/>
              <w:numPr>
                <w:ilvl w:val="1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https.</w:t>
            </w:r>
          </w:p>
          <w:p w:rsidR="00AD2783" w:rsidRPr="008662EF" w:rsidRDefault="00AD2783" w:rsidP="008662EF">
            <w:pPr>
              <w:pStyle w:val="Prrafodelista"/>
              <w:numPr>
                <w:ilvl w:val="1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FTP.</w:t>
            </w:r>
          </w:p>
          <w:p w:rsidR="00AD2783" w:rsidRPr="008662EF" w:rsidRDefault="00AD2783" w:rsidP="008662EF">
            <w:pPr>
              <w:pStyle w:val="Prrafodelista"/>
              <w:numPr>
                <w:ilvl w:val="1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Escritorio Remoto.</w:t>
            </w:r>
          </w:p>
          <w:p w:rsidR="00AD2783" w:rsidRPr="008662EF" w:rsidRDefault="00AD2783" w:rsidP="008662EF">
            <w:pPr>
              <w:pStyle w:val="Prrafodelista"/>
              <w:numPr>
                <w:ilvl w:val="1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</w:rPr>
            </w:pPr>
            <w:r w:rsidRPr="008662EF">
              <w:rPr>
                <w:rFonts w:ascii="Calibri" w:hAnsi="Calibri" w:cs="Calibri"/>
                <w:sz w:val="16"/>
                <w:szCs w:val="22"/>
              </w:rPr>
              <w:t>Dominios no PUCV autorizados.</w:t>
            </w:r>
          </w:p>
          <w:p w:rsidR="00AD2783" w:rsidRPr="008662EF" w:rsidRDefault="00AD2783" w:rsidP="008662EF">
            <w:pPr>
              <w:rPr>
                <w:rFonts w:ascii="Calibri" w:hAnsi="Calibri" w:cs="Calibri"/>
                <w:b w:val="0"/>
                <w:spacing w:val="40"/>
                <w:sz w:val="6"/>
                <w:szCs w:val="22"/>
              </w:rPr>
            </w:pPr>
          </w:p>
          <w:p w:rsidR="00AD2783" w:rsidRPr="008662EF" w:rsidRDefault="00AD2783" w:rsidP="008662EF">
            <w:pPr>
              <w:rPr>
                <w:rFonts w:ascii="Calibri" w:hAnsi="Calibri" w:cs="Calibri"/>
                <w:b w:val="0"/>
                <w:spacing w:val="40"/>
                <w:sz w:val="6"/>
                <w:szCs w:val="22"/>
              </w:rPr>
            </w:pPr>
          </w:p>
        </w:tc>
      </w:tr>
    </w:tbl>
    <w:p w:rsidR="00AD2783" w:rsidRPr="008662EF" w:rsidRDefault="00AD2783" w:rsidP="006E29A0">
      <w:pPr>
        <w:tabs>
          <w:tab w:val="left" w:pos="1320"/>
        </w:tabs>
        <w:rPr>
          <w:rFonts w:ascii="Calibri" w:hAnsi="Calibri" w:cs="Calibri"/>
          <w:sz w:val="16"/>
          <w:szCs w:val="16"/>
        </w:rPr>
      </w:pPr>
    </w:p>
    <w:p w:rsidR="00D95B76" w:rsidRDefault="00392838" w:rsidP="00392838">
      <w:pPr>
        <w:tabs>
          <w:tab w:val="left" w:pos="1320"/>
        </w:tabs>
        <w:jc w:val="center"/>
        <w:rPr>
          <w:rFonts w:ascii="Calibri" w:hAnsi="Calibri" w:cs="Calibri"/>
          <w:sz w:val="22"/>
          <w:szCs w:val="16"/>
          <w:u w:val="single"/>
        </w:rPr>
      </w:pPr>
      <w:r w:rsidRPr="00392838">
        <w:rPr>
          <w:rFonts w:ascii="Calibri" w:hAnsi="Calibri" w:cs="Calibri"/>
          <w:sz w:val="22"/>
          <w:szCs w:val="16"/>
          <w:u w:val="single"/>
        </w:rPr>
        <w:t>TODOS LOS CAMPOS SON O</w:t>
      </w:r>
      <w:r>
        <w:rPr>
          <w:rFonts w:ascii="Calibri" w:hAnsi="Calibri" w:cs="Calibri"/>
          <w:sz w:val="22"/>
          <w:szCs w:val="16"/>
          <w:u w:val="single"/>
        </w:rPr>
        <w:t>B</w:t>
      </w:r>
      <w:r w:rsidRPr="00392838">
        <w:rPr>
          <w:rFonts w:ascii="Calibri" w:hAnsi="Calibri" w:cs="Calibri"/>
          <w:sz w:val="22"/>
          <w:szCs w:val="16"/>
          <w:u w:val="single"/>
        </w:rPr>
        <w:t>LIGATORIOS</w:t>
      </w:r>
    </w:p>
    <w:p w:rsidR="008E0D6F" w:rsidRDefault="008E0D6F" w:rsidP="00392838">
      <w:pPr>
        <w:tabs>
          <w:tab w:val="left" w:pos="1320"/>
        </w:tabs>
        <w:jc w:val="center"/>
        <w:rPr>
          <w:rFonts w:ascii="Calibri" w:hAnsi="Calibri" w:cs="Calibri"/>
          <w:sz w:val="22"/>
          <w:szCs w:val="16"/>
          <w:u w:val="single"/>
        </w:rPr>
      </w:pPr>
    </w:p>
    <w:p w:rsidR="008E0D6F" w:rsidRPr="008E0D6F" w:rsidRDefault="008E0D6F" w:rsidP="008E0D6F">
      <w:pPr>
        <w:tabs>
          <w:tab w:val="left" w:pos="1320"/>
        </w:tabs>
        <w:jc w:val="both"/>
        <w:rPr>
          <w:rFonts w:ascii="Calibri" w:hAnsi="Calibri" w:cs="Calibri"/>
          <w:sz w:val="22"/>
          <w:szCs w:val="16"/>
          <w:u w:val="single"/>
        </w:rPr>
      </w:pPr>
      <w:proofErr w:type="spellStart"/>
      <w:r w:rsidRPr="008E0D6F">
        <w:rPr>
          <w:rFonts w:ascii="Calibri" w:hAnsi="Calibri" w:cs="Calibri"/>
          <w:sz w:val="22"/>
          <w:szCs w:val="16"/>
          <w:u w:val="single"/>
        </w:rPr>
        <w:t>Observacion</w:t>
      </w:r>
      <w:proofErr w:type="spellEnd"/>
      <w:r w:rsidRPr="008E0D6F">
        <w:rPr>
          <w:rFonts w:ascii="Calibri" w:hAnsi="Calibri" w:cs="Calibri"/>
          <w:sz w:val="22"/>
          <w:szCs w:val="16"/>
          <w:u w:val="single"/>
        </w:rPr>
        <w:t>:</w:t>
      </w:r>
    </w:p>
    <w:p w:rsidR="008E0D6F" w:rsidRPr="008E0D6F" w:rsidRDefault="00396834" w:rsidP="008E0D6F">
      <w:pPr>
        <w:tabs>
          <w:tab w:val="left" w:pos="1320"/>
        </w:tabs>
        <w:jc w:val="both"/>
        <w:rPr>
          <w:rFonts w:ascii="Calibri" w:hAnsi="Calibri" w:cs="Calibri"/>
          <w:b w:val="0"/>
          <w:sz w:val="22"/>
          <w:szCs w:val="16"/>
        </w:rPr>
      </w:pPr>
      <w:r>
        <w:rPr>
          <w:rFonts w:ascii="Calibri" w:hAnsi="Calibri" w:cs="Calibri"/>
          <w:b w:val="0"/>
          <w:sz w:val="22"/>
          <w:szCs w:val="16"/>
        </w:rPr>
        <w:t xml:space="preserve">Todas las solicitudes deben ser enviadas por las respectivas autoridades responsables al </w:t>
      </w:r>
      <w:r w:rsidR="008E0D6F" w:rsidRPr="008E0D6F">
        <w:rPr>
          <w:rFonts w:ascii="Calibri" w:hAnsi="Calibri" w:cs="Calibri"/>
          <w:b w:val="0"/>
          <w:sz w:val="22"/>
          <w:szCs w:val="16"/>
        </w:rPr>
        <w:t xml:space="preserve">correo electrónico a </w:t>
      </w:r>
      <w:hyperlink r:id="rId8" w:history="1">
        <w:r w:rsidR="008E0D6F" w:rsidRPr="008E0D6F">
          <w:rPr>
            <w:rStyle w:val="Hipervnculo"/>
            <w:rFonts w:ascii="Calibri" w:hAnsi="Calibri" w:cs="Calibri"/>
            <w:b w:val="0"/>
            <w:sz w:val="22"/>
            <w:szCs w:val="16"/>
            <w:u w:val="none"/>
          </w:rPr>
          <w:t>soporte@pucv.cl</w:t>
        </w:r>
      </w:hyperlink>
      <w:r w:rsidR="009422E2">
        <w:rPr>
          <w:rFonts w:ascii="Calibri" w:hAnsi="Calibri" w:cs="Calibri"/>
          <w:b w:val="0"/>
          <w:sz w:val="22"/>
          <w:szCs w:val="16"/>
        </w:rPr>
        <w:t>.</w:t>
      </w:r>
    </w:p>
    <w:sectPr w:rsidR="008E0D6F" w:rsidRPr="008E0D6F" w:rsidSect="00066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567" w:bottom="992" w:left="709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8F" w:rsidRDefault="00546D8F">
      <w:r>
        <w:separator/>
      </w:r>
    </w:p>
  </w:endnote>
  <w:endnote w:type="continuationSeparator" w:id="0">
    <w:p w:rsidR="00546D8F" w:rsidRDefault="0054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3F" w:rsidRDefault="00EC66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FD" w:rsidRDefault="006E5BFD">
    <w:pPr>
      <w:jc w:val="center"/>
      <w:rPr>
        <w:b w:val="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3F" w:rsidRDefault="00EC66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8F" w:rsidRDefault="00546D8F">
      <w:r>
        <w:separator/>
      </w:r>
    </w:p>
  </w:footnote>
  <w:footnote w:type="continuationSeparator" w:id="0">
    <w:p w:rsidR="00546D8F" w:rsidRDefault="0054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3F" w:rsidRDefault="00EC66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"/>
      <w:gridCol w:w="4055"/>
      <w:gridCol w:w="5735"/>
    </w:tblGrid>
    <w:tr w:rsidR="006A0399" w:rsidRPr="00D8003F" w:rsidTr="000404D8">
      <w:trPr>
        <w:trHeight w:val="1213"/>
      </w:trPr>
      <w:tc>
        <w:tcPr>
          <w:tcW w:w="1048" w:type="dxa"/>
        </w:tcPr>
        <w:p w:rsidR="006A0399" w:rsidRPr="00D8003F" w:rsidRDefault="00E64DEB" w:rsidP="000404D8">
          <w:pPr>
            <w:rPr>
              <w:rFonts w:ascii="Calibri" w:hAnsi="Calibri" w:cs="Calibri"/>
              <w:b w:val="0"/>
              <w:sz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485900" cy="561975"/>
                <wp:effectExtent l="0" t="0" r="0" b="0"/>
                <wp:docPr id="1" name="Imagen 1" descr="foto_0000000120180109113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_0000000120180109113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A0399" w:rsidRPr="006C2885" w:rsidRDefault="00EC663F" w:rsidP="00D82110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 xml:space="preserve">    </w:t>
          </w:r>
          <w:r w:rsidR="006C2885">
            <w:rPr>
              <w:rFonts w:ascii="Calibri" w:hAnsi="Calibri" w:cs="Calibri"/>
              <w:sz w:val="20"/>
            </w:rPr>
            <w:t>F</w:t>
          </w:r>
          <w:r w:rsidR="00823373">
            <w:rPr>
              <w:rFonts w:ascii="Calibri" w:hAnsi="Calibri" w:cs="Calibri"/>
              <w:sz w:val="20"/>
            </w:rPr>
            <w:t>-</w:t>
          </w:r>
          <w:r w:rsidR="00F06F11">
            <w:rPr>
              <w:rFonts w:ascii="Calibri" w:hAnsi="Calibri" w:cs="Calibri"/>
              <w:sz w:val="20"/>
            </w:rPr>
            <w:t>150</w:t>
          </w:r>
          <w:r w:rsidR="006C2885">
            <w:rPr>
              <w:rFonts w:ascii="Calibri" w:hAnsi="Calibri" w:cs="Calibri"/>
              <w:sz w:val="20"/>
            </w:rPr>
            <w:t xml:space="preserve"> V</w:t>
          </w:r>
          <w:r w:rsidR="00D82110">
            <w:rPr>
              <w:rFonts w:ascii="Calibri" w:hAnsi="Calibri" w:cs="Calibri"/>
              <w:sz w:val="20"/>
            </w:rPr>
            <w:t>4</w:t>
          </w:r>
        </w:p>
      </w:tc>
      <w:tc>
        <w:tcPr>
          <w:tcW w:w="4055" w:type="dxa"/>
        </w:tcPr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Pontificia Universidad Católica de Valparaíso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>
            <w:rPr>
              <w:rFonts w:ascii="Calibri" w:hAnsi="Calibri" w:cs="Calibri"/>
              <w:b w:val="0"/>
              <w:sz w:val="16"/>
            </w:rPr>
            <w:t>Dirección General de Asuntos Económicos y Administrativos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Dirección de Servicios de Informática y Comunicaciones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 xml:space="preserve">Teléfonos </w:t>
          </w:r>
          <w:r w:rsidR="00EC663F">
            <w:rPr>
              <w:rFonts w:ascii="Calibri" w:hAnsi="Calibri" w:cs="Calibri"/>
              <w:b w:val="0"/>
              <w:sz w:val="16"/>
            </w:rPr>
            <w:t>56-</w:t>
          </w:r>
          <w:r w:rsidRPr="00D8003F">
            <w:rPr>
              <w:rFonts w:ascii="Calibri" w:hAnsi="Calibri" w:cs="Calibri"/>
              <w:b w:val="0"/>
              <w:sz w:val="16"/>
            </w:rPr>
            <w:t>32 227</w:t>
          </w:r>
          <w:r>
            <w:rPr>
              <w:rFonts w:ascii="Calibri" w:hAnsi="Calibri" w:cs="Calibri"/>
              <w:b w:val="0"/>
              <w:sz w:val="16"/>
            </w:rPr>
            <w:t>-</w:t>
          </w:r>
          <w:r w:rsidR="008C4D36">
            <w:rPr>
              <w:rFonts w:ascii="Calibri" w:hAnsi="Calibri" w:cs="Calibri"/>
              <w:b w:val="0"/>
              <w:sz w:val="16"/>
            </w:rPr>
            <w:t>3400</w:t>
          </w:r>
        </w:p>
        <w:p w:rsidR="006A0399" w:rsidRPr="00D8003F" w:rsidRDefault="008C4D36" w:rsidP="000404D8">
          <w:pPr>
            <w:rPr>
              <w:rFonts w:ascii="Calibri" w:hAnsi="Calibri" w:cs="Calibri"/>
              <w:b w:val="0"/>
              <w:sz w:val="16"/>
            </w:rPr>
          </w:pPr>
          <w:r>
            <w:rPr>
              <w:rFonts w:ascii="Calibri" w:hAnsi="Calibri" w:cs="Calibri"/>
              <w:b w:val="0"/>
              <w:sz w:val="16"/>
            </w:rPr>
            <w:t>e-mail soporte</w:t>
          </w:r>
          <w:r w:rsidR="006A0399" w:rsidRPr="00D8003F">
            <w:rPr>
              <w:rFonts w:ascii="Calibri" w:hAnsi="Calibri" w:cs="Calibri"/>
              <w:b w:val="0"/>
              <w:sz w:val="16"/>
            </w:rPr>
            <w:t>@</w:t>
          </w:r>
          <w:r>
            <w:rPr>
              <w:rFonts w:ascii="Calibri" w:hAnsi="Calibri" w:cs="Calibri"/>
              <w:b w:val="0"/>
              <w:sz w:val="16"/>
            </w:rPr>
            <w:t>p</w:t>
          </w:r>
          <w:r w:rsidR="006A0399" w:rsidRPr="00D8003F">
            <w:rPr>
              <w:rFonts w:ascii="Calibri" w:hAnsi="Calibri" w:cs="Calibri"/>
              <w:b w:val="0"/>
              <w:sz w:val="16"/>
            </w:rPr>
            <w:t>ucv.cl</w:t>
          </w:r>
        </w:p>
      </w:tc>
      <w:tc>
        <w:tcPr>
          <w:tcW w:w="5735" w:type="dxa"/>
        </w:tcPr>
        <w:p w:rsidR="006A0399" w:rsidRPr="00F06F11" w:rsidRDefault="006A0399" w:rsidP="00A23E0A">
          <w:pPr>
            <w:pStyle w:val="Encabezado"/>
            <w:rPr>
              <w:rFonts w:ascii="Calibri" w:hAnsi="Calibri" w:cs="Calibri"/>
              <w:sz w:val="44"/>
            </w:rPr>
          </w:pPr>
          <w:r w:rsidRPr="00F06F11">
            <w:rPr>
              <w:rFonts w:ascii="Calibri" w:hAnsi="Calibri" w:cs="Calibri"/>
              <w:sz w:val="44"/>
            </w:rPr>
            <w:t>S</w:t>
          </w:r>
          <w:r w:rsidR="00A23E0A" w:rsidRPr="00F06F11">
            <w:rPr>
              <w:rFonts w:ascii="Calibri" w:hAnsi="Calibri" w:cs="Calibri"/>
              <w:sz w:val="44"/>
            </w:rPr>
            <w:t>OLICITUD CUENTA VPN PUCV</w:t>
          </w:r>
        </w:p>
      </w:tc>
    </w:tr>
  </w:tbl>
  <w:p w:rsidR="006E5BFD" w:rsidRPr="006A0399" w:rsidRDefault="006E5BFD" w:rsidP="00435F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3F" w:rsidRDefault="00EC66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3F04"/>
    <w:multiLevelType w:val="hybridMultilevel"/>
    <w:tmpl w:val="057498EE"/>
    <w:lvl w:ilvl="0" w:tplc="7EE496F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61A1F"/>
    <w:multiLevelType w:val="hybridMultilevel"/>
    <w:tmpl w:val="7B54BB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4AE3"/>
    <w:multiLevelType w:val="hybridMultilevel"/>
    <w:tmpl w:val="F1108586"/>
    <w:lvl w:ilvl="0" w:tplc="F7622EE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80808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LZlo6l9VaPuOzAr+m0AFHR/K7S/yW5ySlaHXfq55rcuxBamSrbTjl1+PVeQLrXEgFYpCUfBaYu40QhieJBRQ==" w:salt="0Vq1VRPiBsB9lz7VW9uo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E"/>
    <w:rsid w:val="00014EB6"/>
    <w:rsid w:val="0001606C"/>
    <w:rsid w:val="0002672C"/>
    <w:rsid w:val="000372E9"/>
    <w:rsid w:val="000404D8"/>
    <w:rsid w:val="000462EB"/>
    <w:rsid w:val="00066710"/>
    <w:rsid w:val="00092840"/>
    <w:rsid w:val="000B2C2E"/>
    <w:rsid w:val="000C48C2"/>
    <w:rsid w:val="000D66E1"/>
    <w:rsid w:val="000E1FC7"/>
    <w:rsid w:val="000E2A29"/>
    <w:rsid w:val="000F0EA4"/>
    <w:rsid w:val="000F332E"/>
    <w:rsid w:val="000F3701"/>
    <w:rsid w:val="001020A6"/>
    <w:rsid w:val="001276C4"/>
    <w:rsid w:val="001848B2"/>
    <w:rsid w:val="00195E43"/>
    <w:rsid w:val="001F08A1"/>
    <w:rsid w:val="001F3862"/>
    <w:rsid w:val="001F3F2D"/>
    <w:rsid w:val="001F7369"/>
    <w:rsid w:val="002249DD"/>
    <w:rsid w:val="0022670E"/>
    <w:rsid w:val="00251F8B"/>
    <w:rsid w:val="00252931"/>
    <w:rsid w:val="00267E3E"/>
    <w:rsid w:val="002A77EF"/>
    <w:rsid w:val="002B1199"/>
    <w:rsid w:val="002C34CB"/>
    <w:rsid w:val="002D236A"/>
    <w:rsid w:val="002E6A99"/>
    <w:rsid w:val="00346EDB"/>
    <w:rsid w:val="00361111"/>
    <w:rsid w:val="003633CE"/>
    <w:rsid w:val="00370B68"/>
    <w:rsid w:val="00375CEF"/>
    <w:rsid w:val="00380A6B"/>
    <w:rsid w:val="00392838"/>
    <w:rsid w:val="00396834"/>
    <w:rsid w:val="003A2B58"/>
    <w:rsid w:val="003A57A5"/>
    <w:rsid w:val="003C2DA9"/>
    <w:rsid w:val="003E64D1"/>
    <w:rsid w:val="00434F40"/>
    <w:rsid w:val="00435F37"/>
    <w:rsid w:val="00457DBF"/>
    <w:rsid w:val="0046107A"/>
    <w:rsid w:val="00483710"/>
    <w:rsid w:val="00483EA3"/>
    <w:rsid w:val="004869EE"/>
    <w:rsid w:val="00491BBD"/>
    <w:rsid w:val="004A70CC"/>
    <w:rsid w:val="004B5989"/>
    <w:rsid w:val="004D4A16"/>
    <w:rsid w:val="005043F6"/>
    <w:rsid w:val="00505AA4"/>
    <w:rsid w:val="0051084A"/>
    <w:rsid w:val="005118F3"/>
    <w:rsid w:val="00525371"/>
    <w:rsid w:val="0054470C"/>
    <w:rsid w:val="00546D8F"/>
    <w:rsid w:val="00550C98"/>
    <w:rsid w:val="005A5B9F"/>
    <w:rsid w:val="005C07B4"/>
    <w:rsid w:val="005C431F"/>
    <w:rsid w:val="005D59B6"/>
    <w:rsid w:val="005D5C82"/>
    <w:rsid w:val="0061325A"/>
    <w:rsid w:val="00615D7C"/>
    <w:rsid w:val="00616327"/>
    <w:rsid w:val="00652D6C"/>
    <w:rsid w:val="006631B5"/>
    <w:rsid w:val="006A0399"/>
    <w:rsid w:val="006A08C6"/>
    <w:rsid w:val="006C2885"/>
    <w:rsid w:val="006D2952"/>
    <w:rsid w:val="006D3F2D"/>
    <w:rsid w:val="006E29A0"/>
    <w:rsid w:val="006E5BFD"/>
    <w:rsid w:val="006F3434"/>
    <w:rsid w:val="006F42DF"/>
    <w:rsid w:val="00701114"/>
    <w:rsid w:val="0070725E"/>
    <w:rsid w:val="00713484"/>
    <w:rsid w:val="007401F0"/>
    <w:rsid w:val="007529B7"/>
    <w:rsid w:val="007722E5"/>
    <w:rsid w:val="00774B6A"/>
    <w:rsid w:val="00786B8E"/>
    <w:rsid w:val="007915E4"/>
    <w:rsid w:val="007B7D11"/>
    <w:rsid w:val="007F5635"/>
    <w:rsid w:val="008144D9"/>
    <w:rsid w:val="00817D7E"/>
    <w:rsid w:val="00820B9A"/>
    <w:rsid w:val="00823373"/>
    <w:rsid w:val="00824B52"/>
    <w:rsid w:val="00840F08"/>
    <w:rsid w:val="00856237"/>
    <w:rsid w:val="008662EF"/>
    <w:rsid w:val="00870515"/>
    <w:rsid w:val="0087159E"/>
    <w:rsid w:val="00887221"/>
    <w:rsid w:val="008900FA"/>
    <w:rsid w:val="008B51C1"/>
    <w:rsid w:val="008B568F"/>
    <w:rsid w:val="008C0266"/>
    <w:rsid w:val="008C0C62"/>
    <w:rsid w:val="008C1FF2"/>
    <w:rsid w:val="008C4D36"/>
    <w:rsid w:val="008E0D6F"/>
    <w:rsid w:val="008F0240"/>
    <w:rsid w:val="008F10D1"/>
    <w:rsid w:val="00932C4D"/>
    <w:rsid w:val="009369CA"/>
    <w:rsid w:val="009422E2"/>
    <w:rsid w:val="00955B45"/>
    <w:rsid w:val="00964AF9"/>
    <w:rsid w:val="00965CD3"/>
    <w:rsid w:val="009724CF"/>
    <w:rsid w:val="00974F53"/>
    <w:rsid w:val="00982AA0"/>
    <w:rsid w:val="00987AAD"/>
    <w:rsid w:val="009978BC"/>
    <w:rsid w:val="009A5983"/>
    <w:rsid w:val="009B13D5"/>
    <w:rsid w:val="009C1846"/>
    <w:rsid w:val="009D0150"/>
    <w:rsid w:val="009F5E50"/>
    <w:rsid w:val="00A208A6"/>
    <w:rsid w:val="00A23E0A"/>
    <w:rsid w:val="00A72FEF"/>
    <w:rsid w:val="00A81BC3"/>
    <w:rsid w:val="00A924D7"/>
    <w:rsid w:val="00AA038E"/>
    <w:rsid w:val="00AA0D73"/>
    <w:rsid w:val="00AB4231"/>
    <w:rsid w:val="00AC4A86"/>
    <w:rsid w:val="00AD2783"/>
    <w:rsid w:val="00AD599B"/>
    <w:rsid w:val="00B17C48"/>
    <w:rsid w:val="00B20914"/>
    <w:rsid w:val="00B21710"/>
    <w:rsid w:val="00B61D0C"/>
    <w:rsid w:val="00B64759"/>
    <w:rsid w:val="00B7439E"/>
    <w:rsid w:val="00BA3E78"/>
    <w:rsid w:val="00BC7C7A"/>
    <w:rsid w:val="00BD6D98"/>
    <w:rsid w:val="00C135CE"/>
    <w:rsid w:val="00C32AA1"/>
    <w:rsid w:val="00C50B03"/>
    <w:rsid w:val="00C535CA"/>
    <w:rsid w:val="00C6496F"/>
    <w:rsid w:val="00C67A6B"/>
    <w:rsid w:val="00C768E0"/>
    <w:rsid w:val="00C957F0"/>
    <w:rsid w:val="00CA3298"/>
    <w:rsid w:val="00CE2319"/>
    <w:rsid w:val="00CE2C31"/>
    <w:rsid w:val="00D04945"/>
    <w:rsid w:val="00D064E6"/>
    <w:rsid w:val="00D24787"/>
    <w:rsid w:val="00D27F22"/>
    <w:rsid w:val="00D30A47"/>
    <w:rsid w:val="00D31502"/>
    <w:rsid w:val="00D5363B"/>
    <w:rsid w:val="00D76C8C"/>
    <w:rsid w:val="00D813CB"/>
    <w:rsid w:val="00D82110"/>
    <w:rsid w:val="00D832AA"/>
    <w:rsid w:val="00D84BF4"/>
    <w:rsid w:val="00D95B76"/>
    <w:rsid w:val="00DA6F47"/>
    <w:rsid w:val="00DB17E9"/>
    <w:rsid w:val="00DD739A"/>
    <w:rsid w:val="00DE142B"/>
    <w:rsid w:val="00DF4A0D"/>
    <w:rsid w:val="00E05E54"/>
    <w:rsid w:val="00E5462F"/>
    <w:rsid w:val="00E54D69"/>
    <w:rsid w:val="00E64DEB"/>
    <w:rsid w:val="00E95F38"/>
    <w:rsid w:val="00EA3DBC"/>
    <w:rsid w:val="00EC663F"/>
    <w:rsid w:val="00ED149F"/>
    <w:rsid w:val="00EF43C0"/>
    <w:rsid w:val="00F06F11"/>
    <w:rsid w:val="00F11B51"/>
    <w:rsid w:val="00F120F5"/>
    <w:rsid w:val="00F20242"/>
    <w:rsid w:val="00F232D1"/>
    <w:rsid w:val="00F34E3B"/>
    <w:rsid w:val="00F3659D"/>
    <w:rsid w:val="00F5560C"/>
    <w:rsid w:val="00F55CFA"/>
    <w:rsid w:val="00F80196"/>
    <w:rsid w:val="00F87233"/>
    <w:rsid w:val="00F92459"/>
    <w:rsid w:val="00FB2653"/>
    <w:rsid w:val="00FB5A65"/>
    <w:rsid w:val="00FD591D"/>
    <w:rsid w:val="00FE3FC9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1E69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b/>
      <w:sz w:val="24"/>
      <w:lang w:val="es-C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b w:val="0"/>
    </w:rPr>
  </w:style>
  <w:style w:type="paragraph" w:customStyle="1" w:styleId="WW-Textosinformato">
    <w:name w:val="WW-Texto sin formato"/>
    <w:basedOn w:val="Normal"/>
    <w:pPr>
      <w:suppressAutoHyphens/>
    </w:pPr>
    <w:rPr>
      <w:rFonts w:ascii="Courier New" w:hAnsi="Courier New"/>
      <w:b w:val="0"/>
      <w:noProof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98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A039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C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4D36"/>
    <w:rPr>
      <w:rFonts w:ascii="Tahoma" w:hAnsi="Tahoma" w:cs="Tahoma"/>
      <w:b/>
      <w:sz w:val="16"/>
      <w:szCs w:val="16"/>
      <w:lang w:eastAsia="es-ES"/>
    </w:rPr>
  </w:style>
  <w:style w:type="character" w:styleId="Hipervnculovisitado">
    <w:name w:val="FollowedHyperlink"/>
    <w:rsid w:val="00E5462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95B76"/>
    <w:pPr>
      <w:ind w:left="720"/>
      <w:contextualSpacing/>
    </w:pPr>
    <w:rPr>
      <w:rFonts w:ascii="Times New Roman" w:hAnsi="Times New Roman"/>
      <w:b w:val="0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F7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rte@pucv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AB55AEFFEB4DA2A880A52B58EC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2882-2600-4E01-9264-15142CDE9785}"/>
      </w:docPartPr>
      <w:docPartBody>
        <w:p w:rsidR="00000000" w:rsidRDefault="000A0A9F" w:rsidP="000A0A9F">
          <w:pPr>
            <w:pStyle w:val="FCAB55AEFFEB4DA2A880A52B58ECC9D85"/>
          </w:pPr>
          <w:r>
            <w:rPr>
              <w:rStyle w:val="Textodelmarcadordeposicin"/>
            </w:rPr>
            <w:t>RUT solicitante</w:t>
          </w:r>
        </w:p>
      </w:docPartBody>
    </w:docPart>
    <w:docPart>
      <w:docPartPr>
        <w:name w:val="9B23EFB4FA424F59B5DC4C8FD6A7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32ED-A084-4C97-8657-91150C38BAF2}"/>
      </w:docPartPr>
      <w:docPartBody>
        <w:p w:rsidR="00000000" w:rsidRDefault="000A0A9F" w:rsidP="000A0A9F">
          <w:pPr>
            <w:pStyle w:val="9B23EFB4FA424F59B5DC4C8FD6A706344"/>
          </w:pPr>
          <w:r w:rsidRPr="007F5635">
            <w:rPr>
              <w:rStyle w:val="Textodelmarcadordeposicin"/>
            </w:rPr>
            <w:t>Apellido Paterno</w:t>
          </w:r>
        </w:p>
      </w:docPartBody>
    </w:docPart>
    <w:docPart>
      <w:docPartPr>
        <w:name w:val="6C499ABF7A79486F887F9CCAFFEE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F163-A71F-4ACB-A67C-E23578E3BD19}"/>
      </w:docPartPr>
      <w:docPartBody>
        <w:p w:rsidR="00000000" w:rsidRDefault="000A0A9F" w:rsidP="000A0A9F">
          <w:pPr>
            <w:pStyle w:val="6C499ABF7A79486F887F9CCAFFEE30AE2"/>
          </w:pPr>
          <w:r>
            <w:rPr>
              <w:rStyle w:val="Textodelmarcadordeposicin"/>
            </w:rPr>
            <w:t>Apellido Materno</w:t>
          </w:r>
        </w:p>
      </w:docPartBody>
    </w:docPart>
    <w:docPart>
      <w:docPartPr>
        <w:name w:val="B1B4C28194D84B6A90A968A31B16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AD7D-FF29-4D4A-B264-71448DCF7FCA}"/>
      </w:docPartPr>
      <w:docPartBody>
        <w:p w:rsidR="00000000" w:rsidRDefault="000A0A9F" w:rsidP="000A0A9F">
          <w:pPr>
            <w:pStyle w:val="B1B4C28194D84B6A90A968A31B166D042"/>
          </w:pPr>
          <w:r>
            <w:rPr>
              <w:rStyle w:val="Textodelmarcadordeposicin"/>
            </w:rPr>
            <w:t>Nombres</w:t>
          </w:r>
        </w:p>
      </w:docPartBody>
    </w:docPart>
    <w:docPart>
      <w:docPartPr>
        <w:name w:val="9399B7D80FDA4FCAB4552E10F6F1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937A-112A-4C77-9BDC-458CDC2F84CA}"/>
      </w:docPartPr>
      <w:docPartBody>
        <w:p w:rsidR="00000000" w:rsidRDefault="000A0A9F" w:rsidP="000A0A9F">
          <w:pPr>
            <w:pStyle w:val="9399B7D80FDA4FCAB4552E10F6F1D5111"/>
          </w:pPr>
          <w:r w:rsidRPr="007F5635">
            <w:rPr>
              <w:rStyle w:val="Textodelmarcadordeposicin"/>
              <w:rFonts w:ascii="Palatino" w:hAnsi="Palatino"/>
              <w:b/>
              <w:szCs w:val="20"/>
              <w:lang w:val="es-CL"/>
            </w:rPr>
            <w:t>Cargo</w:t>
          </w:r>
        </w:p>
      </w:docPartBody>
    </w:docPart>
    <w:docPart>
      <w:docPartPr>
        <w:name w:val="B834FDC94B21482FA03F692AA7A0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FD9E-4960-4C47-93A7-0489C4A85D2D}"/>
      </w:docPartPr>
      <w:docPartBody>
        <w:p w:rsidR="00000000" w:rsidRDefault="000A0A9F" w:rsidP="000A0A9F">
          <w:pPr>
            <w:pStyle w:val="B834FDC94B21482FA03F692AA7A00EE82"/>
          </w:pPr>
          <w:r w:rsidRPr="007F5635">
            <w:rPr>
              <w:rStyle w:val="Textodelmarcadordeposicin"/>
            </w:rPr>
            <w:t>Anexo</w:t>
          </w:r>
        </w:p>
      </w:docPartBody>
    </w:docPart>
    <w:docPart>
      <w:docPartPr>
        <w:name w:val="7D48F2CA71B44202888B7CEFFA0E0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838A-91BB-4100-A0ED-985148B6232A}"/>
      </w:docPartPr>
      <w:docPartBody>
        <w:p w:rsidR="00000000" w:rsidRDefault="000A0A9F" w:rsidP="000A0A9F">
          <w:pPr>
            <w:pStyle w:val="7D48F2CA71B44202888B7CEFFA0E02BA2"/>
          </w:pPr>
          <w:r w:rsidRPr="007F5635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mail</w:t>
          </w:r>
        </w:p>
      </w:docPartBody>
    </w:docPart>
    <w:docPart>
      <w:docPartPr>
        <w:name w:val="C029BE58D4B64251AC68620B51C1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415A-32CB-466C-9ECF-565E3ABEBED0}"/>
      </w:docPartPr>
      <w:docPartBody>
        <w:p w:rsidR="00000000" w:rsidRDefault="000A0A9F" w:rsidP="000A0A9F">
          <w:pPr>
            <w:pStyle w:val="C029BE58D4B64251AC68620B51C1EB3E2"/>
          </w:pPr>
          <w:r w:rsidRPr="007F5635">
            <w:rPr>
              <w:rStyle w:val="Textodelmarcadordeposicin"/>
            </w:rPr>
            <w:t>Unidad</w:t>
          </w:r>
        </w:p>
      </w:docPartBody>
    </w:docPart>
    <w:docPart>
      <w:docPartPr>
        <w:name w:val="C80282C5236841E389151372C8A2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21BD-C8FE-4A92-B981-299766E912D1}"/>
      </w:docPartPr>
      <w:docPartBody>
        <w:p w:rsidR="00000000" w:rsidRDefault="000A0A9F" w:rsidP="000A0A9F">
          <w:pPr>
            <w:pStyle w:val="C80282C5236841E389151372C8A264092"/>
          </w:pPr>
          <w:r w:rsidRPr="007F5635">
            <w:rPr>
              <w:rStyle w:val="Textodelmarcadordeposicin"/>
            </w:rPr>
            <w:t>Sede</w:t>
          </w:r>
        </w:p>
      </w:docPartBody>
    </w:docPart>
    <w:docPart>
      <w:docPartPr>
        <w:name w:val="F66E23AE9A4847D0827F436F251E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DD18-C4BF-47E6-8F3C-D0E91661A0A6}"/>
      </w:docPartPr>
      <w:docPartBody>
        <w:p w:rsidR="00000000" w:rsidRDefault="000A0A9F" w:rsidP="000A0A9F">
          <w:pPr>
            <w:pStyle w:val="F66E23AE9A4847D0827F436F251E5EEF2"/>
          </w:pPr>
          <w:r w:rsidRPr="007F5635">
            <w:rPr>
              <w:rStyle w:val="Textodelmarcadordeposicin"/>
            </w:rPr>
            <w:t>Motivo</w:t>
          </w:r>
        </w:p>
      </w:docPartBody>
    </w:docPart>
    <w:docPart>
      <w:docPartPr>
        <w:name w:val="758F1D545E94494D8AF4C66C489E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7B61-0441-4554-9B16-67BBAF1ECA3D}"/>
      </w:docPartPr>
      <w:docPartBody>
        <w:p w:rsidR="00000000" w:rsidRDefault="000A0A9F" w:rsidP="000A0A9F">
          <w:pPr>
            <w:pStyle w:val="758F1D545E94494D8AF4C66C489EDD772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187AE7F00664E5F858B8581500F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9A61-2897-4341-A4D5-993CF86EB2D0}"/>
      </w:docPartPr>
      <w:docPartBody>
        <w:p w:rsidR="00000000" w:rsidRDefault="000A0A9F" w:rsidP="000A0A9F">
          <w:pPr>
            <w:pStyle w:val="C187AE7F00664E5F858B8581500F3D7B2"/>
          </w:pPr>
          <w:r w:rsidRPr="007F5635">
            <w:rPr>
              <w:rStyle w:val="Textodelmarcadordeposicin"/>
            </w:rPr>
            <w:t>Email</w:t>
          </w:r>
          <w:r>
            <w:rPr>
              <w:rFonts w:ascii="Calibri" w:hAnsi="Calibri" w:cs="Calibri"/>
              <w:sz w:val="18"/>
              <w:szCs w:val="18"/>
            </w:rPr>
            <w:t xml:space="preserve"> </w:t>
          </w:r>
          <w:r w:rsidRPr="007F5635">
            <w:rPr>
              <w:rStyle w:val="Textodelmarcadordeposicin"/>
            </w:rPr>
            <w:t>responsable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9F"/>
    <w:rsid w:val="000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0A9F"/>
    <w:rPr>
      <w:color w:val="808080"/>
    </w:rPr>
  </w:style>
  <w:style w:type="paragraph" w:customStyle="1" w:styleId="FCAB55AEFFEB4DA2A880A52B58ECC9D8">
    <w:name w:val="FCAB55AEFFEB4DA2A880A52B58ECC9D8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FCAB55AEFFEB4DA2A880A52B58ECC9D81">
    <w:name w:val="FCAB55AEFFEB4DA2A880A52B58ECC9D81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9B23EFB4FA424F59B5DC4C8FD6A70634">
    <w:name w:val="9B23EFB4FA424F59B5DC4C8FD6A70634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FCAB55AEFFEB4DA2A880A52B58ECC9D82">
    <w:name w:val="FCAB55AEFFEB4DA2A880A52B58ECC9D82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9B23EFB4FA424F59B5DC4C8FD6A706341">
    <w:name w:val="9B23EFB4FA424F59B5DC4C8FD6A706341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FCAB55AEFFEB4DA2A880A52B58ECC9D83">
    <w:name w:val="FCAB55AEFFEB4DA2A880A52B58ECC9D83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9B23EFB4FA424F59B5DC4C8FD6A706342">
    <w:name w:val="9B23EFB4FA424F59B5DC4C8FD6A706342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6C499ABF7A79486F887F9CCAFFEE30AE">
    <w:name w:val="6C499ABF7A79486F887F9CCAFFEE30AE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B1B4C28194D84B6A90A968A31B166D04">
    <w:name w:val="B1B4C28194D84B6A90A968A31B166D04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B834FDC94B21482FA03F692AA7A00EE8">
    <w:name w:val="B834FDC94B21482FA03F692AA7A00EE8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7D48F2CA71B44202888B7CEFFA0E02BA">
    <w:name w:val="7D48F2CA71B44202888B7CEFFA0E02BA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C029BE58D4B64251AC68620B51C1EB3E">
    <w:name w:val="C029BE58D4B64251AC68620B51C1EB3E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C80282C5236841E389151372C8A26409">
    <w:name w:val="C80282C5236841E389151372C8A26409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F66E23AE9A4847D0827F436F251E5EEF">
    <w:name w:val="F66E23AE9A4847D0827F436F251E5EEF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758F1D545E94494D8AF4C66C489EDD77">
    <w:name w:val="758F1D545E94494D8AF4C66C489EDD77"/>
    <w:rsid w:val="000A0A9F"/>
    <w:pPr>
      <w:suppressAutoHyphens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s-ES" w:eastAsia="es-ES"/>
    </w:rPr>
  </w:style>
  <w:style w:type="paragraph" w:customStyle="1" w:styleId="C187AE7F00664E5F858B8581500F3D7B">
    <w:name w:val="C187AE7F00664E5F858B8581500F3D7B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FCAB55AEFFEB4DA2A880A52B58ECC9D84">
    <w:name w:val="FCAB55AEFFEB4DA2A880A52B58ECC9D84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9B23EFB4FA424F59B5DC4C8FD6A706343">
    <w:name w:val="9B23EFB4FA424F59B5DC4C8FD6A706343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6C499ABF7A79486F887F9CCAFFEE30AE1">
    <w:name w:val="6C499ABF7A79486F887F9CCAFFEE30AE1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B1B4C28194D84B6A90A968A31B166D041">
    <w:name w:val="B1B4C28194D84B6A90A968A31B166D041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9399B7D80FDA4FCAB4552E10F6F1D511">
    <w:name w:val="9399B7D80FDA4FCAB4552E10F6F1D511"/>
    <w:rsid w:val="000A0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34FDC94B21482FA03F692AA7A00EE81">
    <w:name w:val="B834FDC94B21482FA03F692AA7A00EE81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7D48F2CA71B44202888B7CEFFA0E02BA1">
    <w:name w:val="7D48F2CA71B44202888B7CEFFA0E02BA1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C029BE58D4B64251AC68620B51C1EB3E1">
    <w:name w:val="C029BE58D4B64251AC68620B51C1EB3E1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C80282C5236841E389151372C8A264091">
    <w:name w:val="C80282C5236841E389151372C8A264091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F66E23AE9A4847D0827F436F251E5EEF1">
    <w:name w:val="F66E23AE9A4847D0827F436F251E5EEF1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758F1D545E94494D8AF4C66C489EDD771">
    <w:name w:val="758F1D545E94494D8AF4C66C489EDD771"/>
    <w:rsid w:val="000A0A9F"/>
    <w:pPr>
      <w:suppressAutoHyphens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s-ES" w:eastAsia="es-ES"/>
    </w:rPr>
  </w:style>
  <w:style w:type="paragraph" w:customStyle="1" w:styleId="C187AE7F00664E5F858B8581500F3D7B1">
    <w:name w:val="C187AE7F00664E5F858B8581500F3D7B1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FCAB55AEFFEB4DA2A880A52B58ECC9D85">
    <w:name w:val="FCAB55AEFFEB4DA2A880A52B58ECC9D85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9B23EFB4FA424F59B5DC4C8FD6A706344">
    <w:name w:val="9B23EFB4FA424F59B5DC4C8FD6A706344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6C499ABF7A79486F887F9CCAFFEE30AE2">
    <w:name w:val="6C499ABF7A79486F887F9CCAFFEE30AE2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B1B4C28194D84B6A90A968A31B166D042">
    <w:name w:val="B1B4C28194D84B6A90A968A31B166D042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9399B7D80FDA4FCAB4552E10F6F1D5111">
    <w:name w:val="9399B7D80FDA4FCAB4552E10F6F1D5111"/>
    <w:rsid w:val="000A0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34FDC94B21482FA03F692AA7A00EE82">
    <w:name w:val="B834FDC94B21482FA03F692AA7A00EE82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7D48F2CA71B44202888B7CEFFA0E02BA2">
    <w:name w:val="7D48F2CA71B44202888B7CEFFA0E02BA2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C029BE58D4B64251AC68620B51C1EB3E2">
    <w:name w:val="C029BE58D4B64251AC68620B51C1EB3E2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C80282C5236841E389151372C8A264092">
    <w:name w:val="C80282C5236841E389151372C8A264092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F66E23AE9A4847D0827F436F251E5EEF2">
    <w:name w:val="F66E23AE9A4847D0827F436F251E5EEF2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758F1D545E94494D8AF4C66C489EDD772">
    <w:name w:val="758F1D545E94494D8AF4C66C489EDD772"/>
    <w:rsid w:val="000A0A9F"/>
    <w:pPr>
      <w:suppressAutoHyphens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s-ES" w:eastAsia="es-ES"/>
    </w:rPr>
  </w:style>
  <w:style w:type="paragraph" w:customStyle="1" w:styleId="C187AE7F00664E5F858B8581500F3D7B2">
    <w:name w:val="C187AE7F00664E5F858B8581500F3D7B2"/>
    <w:rsid w:val="000A0A9F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5FE-7DE6-4810-AFB5-9B56DA71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 Internas.dot</Template>
  <TotalTime>0</TotalTime>
  <Pages>1</Pages>
  <Words>276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U. CATÓLICA DE VALPARAÍSO</Company>
  <LinksUpToDate>false</LinksUpToDate>
  <CharactersWithSpaces>1863</CharactersWithSpaces>
  <SharedDoc>false</SharedDoc>
  <HLinks>
    <vt:vector size="6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mailto:soporte@pucv.cl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UCV</dc:creator>
  <cp:keywords/>
  <cp:lastModifiedBy>arnoldo</cp:lastModifiedBy>
  <cp:revision>2</cp:revision>
  <cp:lastPrinted>2014-03-25T21:50:00Z</cp:lastPrinted>
  <dcterms:created xsi:type="dcterms:W3CDTF">2020-04-06T15:27:00Z</dcterms:created>
  <dcterms:modified xsi:type="dcterms:W3CDTF">2020-04-06T15:27:00Z</dcterms:modified>
</cp:coreProperties>
</file>