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31" w:rsidRPr="000C26AD" w:rsidRDefault="00714C31">
      <w:pPr>
        <w:rPr>
          <w:rFonts w:ascii="Calibri" w:hAnsi="Calibri" w:cs="Calibri"/>
          <w:b w:val="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4639"/>
        <w:gridCol w:w="705"/>
        <w:gridCol w:w="699"/>
        <w:gridCol w:w="837"/>
        <w:gridCol w:w="2412"/>
      </w:tblGrid>
      <w:tr w:rsidR="000C26AD" w:rsidRPr="007D7018" w:rsidTr="002D3408">
        <w:trPr>
          <w:gridBefore w:val="3"/>
          <w:wBefore w:w="7050" w:type="dxa"/>
        </w:trPr>
        <w:tc>
          <w:tcPr>
            <w:tcW w:w="1542" w:type="dxa"/>
            <w:gridSpan w:val="2"/>
            <w:shd w:val="clear" w:color="auto" w:fill="F2F2F2"/>
          </w:tcPr>
          <w:p w:rsidR="000C26AD" w:rsidRPr="001E7874" w:rsidRDefault="000C26AD" w:rsidP="008C5984">
            <w:pPr>
              <w:jc w:val="right"/>
              <w:rPr>
                <w:rFonts w:ascii="Calibri" w:hAnsi="Calibri" w:cs="Calibri"/>
              </w:rPr>
            </w:pPr>
            <w:r w:rsidRPr="007D7018">
              <w:rPr>
                <w:rFonts w:ascii="Calibri" w:hAnsi="Calibri" w:cs="Calibri"/>
                <w:sz w:val="20"/>
              </w:rPr>
              <w:t>RUT</w:t>
            </w:r>
          </w:p>
        </w:tc>
        <w:tc>
          <w:tcPr>
            <w:tcW w:w="2431" w:type="dxa"/>
            <w:shd w:val="clear" w:color="auto" w:fill="auto"/>
          </w:tcPr>
          <w:p w:rsidR="000C26AD" w:rsidRPr="00C47984" w:rsidRDefault="000C26AD" w:rsidP="00456C5D">
            <w:pPr>
              <w:rPr>
                <w:rFonts w:ascii="Calibri" w:hAnsi="Calibri" w:cs="Calibri"/>
                <w:b w:val="0"/>
                <w:vertAlign w:val="superscript"/>
              </w:rPr>
            </w:pPr>
          </w:p>
        </w:tc>
      </w:tr>
      <w:tr w:rsidR="000C26AD" w:rsidRPr="007D7018" w:rsidTr="002D3408">
        <w:tc>
          <w:tcPr>
            <w:tcW w:w="11023" w:type="dxa"/>
            <w:gridSpan w:val="6"/>
            <w:shd w:val="clear" w:color="auto" w:fill="EEECE1"/>
          </w:tcPr>
          <w:p w:rsidR="000C26AD" w:rsidRPr="006D1850" w:rsidRDefault="000C26AD" w:rsidP="00884A33">
            <w:pPr>
              <w:shd w:val="clear" w:color="auto" w:fill="EEECE1"/>
              <w:rPr>
                <w:rFonts w:ascii="Calibri" w:hAnsi="Calibri" w:cs="Calibri"/>
                <w:bCs/>
                <w:spacing w:val="40"/>
                <w:sz w:val="20"/>
                <w:szCs w:val="22"/>
              </w:rPr>
            </w:pPr>
            <w:r w:rsidRPr="006D1850"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>A.- IDENTIFICACI</w:t>
            </w:r>
            <w:r w:rsidR="00884A33"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>Ó</w:t>
            </w:r>
            <w:r w:rsidRPr="006D1850"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 xml:space="preserve">N DEL </w:t>
            </w:r>
            <w:r w:rsidR="00884A33"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>RESPONSABLE</w:t>
            </w:r>
            <w:r w:rsidR="002C2A33"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 xml:space="preserve"> PUCV</w:t>
            </w:r>
            <w:r w:rsidR="00884A33"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 xml:space="preserve"> (SOLICITANTE)</w:t>
            </w:r>
          </w:p>
        </w:tc>
      </w:tr>
      <w:tr w:rsidR="000C26AD" w:rsidRPr="007D7018" w:rsidTr="002D3408">
        <w:tc>
          <w:tcPr>
            <w:tcW w:w="11023" w:type="dxa"/>
            <w:gridSpan w:val="6"/>
            <w:shd w:val="clear" w:color="auto" w:fill="auto"/>
          </w:tcPr>
          <w:p w:rsidR="000C26AD" w:rsidRPr="007D7018" w:rsidRDefault="000C26AD" w:rsidP="00456C5D">
            <w:pPr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</w:pPr>
            <w:r w:rsidRPr="007D7018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 xml:space="preserve">Apellido Paterno             </w:t>
            </w:r>
            <w:r w:rsidRPr="007D7018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</w:r>
            <w:r w:rsidRPr="007D7018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  <w:t>Apellido Materno</w:t>
            </w:r>
            <w:r w:rsidRPr="007D7018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</w:r>
            <w:r w:rsidRPr="007D7018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</w:r>
            <w:r w:rsidRPr="007D7018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  <w:t>Nombres</w:t>
            </w:r>
          </w:p>
          <w:p w:rsidR="000C26AD" w:rsidRPr="007D7018" w:rsidRDefault="000C26AD" w:rsidP="00456C5D">
            <w:pPr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0C26AD" w:rsidRPr="007D7018" w:rsidTr="00A36E68">
        <w:tc>
          <w:tcPr>
            <w:tcW w:w="1668" w:type="dxa"/>
            <w:shd w:val="clear" w:color="auto" w:fill="F2F2F2"/>
          </w:tcPr>
          <w:p w:rsidR="000C26AD" w:rsidRPr="006D1850" w:rsidRDefault="000C26AD" w:rsidP="00456C5D">
            <w:pPr>
              <w:rPr>
                <w:rFonts w:ascii="Calibri" w:hAnsi="Calibri" w:cs="Calibri"/>
                <w:sz w:val="18"/>
                <w:szCs w:val="22"/>
              </w:rPr>
            </w:pPr>
            <w:r w:rsidRPr="006D1850">
              <w:rPr>
                <w:rFonts w:ascii="Calibri" w:hAnsi="Calibri" w:cs="Calibri"/>
                <w:sz w:val="18"/>
                <w:szCs w:val="22"/>
              </w:rPr>
              <w:t>e-mail</w:t>
            </w:r>
          </w:p>
        </w:tc>
        <w:tc>
          <w:tcPr>
            <w:tcW w:w="4677" w:type="dxa"/>
            <w:shd w:val="clear" w:color="auto" w:fill="auto"/>
          </w:tcPr>
          <w:p w:rsidR="000C26AD" w:rsidRPr="0009413E" w:rsidRDefault="000C26AD" w:rsidP="00456C5D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shd w:val="clear" w:color="auto" w:fill="F2F2F2"/>
          </w:tcPr>
          <w:p w:rsidR="000C26AD" w:rsidRPr="006D1850" w:rsidRDefault="000C26AD" w:rsidP="00456C5D">
            <w:pPr>
              <w:rPr>
                <w:rFonts w:ascii="Calibri" w:hAnsi="Calibri" w:cs="Calibri"/>
                <w:sz w:val="18"/>
                <w:szCs w:val="18"/>
              </w:rPr>
            </w:pPr>
            <w:r w:rsidRPr="006D1850">
              <w:rPr>
                <w:rFonts w:ascii="Calibri" w:hAnsi="Calibri" w:cs="Calibri"/>
                <w:sz w:val="18"/>
                <w:szCs w:val="18"/>
              </w:rPr>
              <w:t xml:space="preserve">Anexo/Celular </w:t>
            </w:r>
          </w:p>
        </w:tc>
        <w:tc>
          <w:tcPr>
            <w:tcW w:w="3273" w:type="dxa"/>
            <w:gridSpan w:val="2"/>
            <w:shd w:val="clear" w:color="auto" w:fill="auto"/>
          </w:tcPr>
          <w:p w:rsidR="000C26AD" w:rsidRPr="0009413E" w:rsidRDefault="000C26AD" w:rsidP="00456C5D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0C26AD" w:rsidRPr="007D7018" w:rsidTr="00A36E68">
        <w:tc>
          <w:tcPr>
            <w:tcW w:w="1668" w:type="dxa"/>
            <w:shd w:val="clear" w:color="auto" w:fill="F2F2F2"/>
          </w:tcPr>
          <w:p w:rsidR="000C26AD" w:rsidRPr="006D1850" w:rsidRDefault="000C26AD" w:rsidP="00456C5D">
            <w:pPr>
              <w:rPr>
                <w:rFonts w:ascii="Calibri" w:hAnsi="Calibri" w:cs="Calibri"/>
                <w:sz w:val="18"/>
                <w:szCs w:val="22"/>
              </w:rPr>
            </w:pPr>
            <w:r w:rsidRPr="006D1850">
              <w:rPr>
                <w:rFonts w:ascii="Calibri" w:hAnsi="Calibri" w:cs="Calibri"/>
                <w:sz w:val="18"/>
                <w:szCs w:val="22"/>
              </w:rPr>
              <w:t>Función / Cargo</w:t>
            </w:r>
          </w:p>
        </w:tc>
        <w:tc>
          <w:tcPr>
            <w:tcW w:w="4677" w:type="dxa"/>
            <w:shd w:val="clear" w:color="auto" w:fill="auto"/>
          </w:tcPr>
          <w:p w:rsidR="000C26AD" w:rsidRPr="0009413E" w:rsidRDefault="000C26AD" w:rsidP="00456C5D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shd w:val="clear" w:color="auto" w:fill="F2F2F2"/>
          </w:tcPr>
          <w:p w:rsidR="000C26AD" w:rsidRPr="006D1850" w:rsidRDefault="000C26AD" w:rsidP="00456C5D">
            <w:pPr>
              <w:rPr>
                <w:rFonts w:ascii="Calibri" w:hAnsi="Calibri" w:cs="Calibri"/>
                <w:sz w:val="18"/>
                <w:szCs w:val="18"/>
              </w:rPr>
            </w:pPr>
            <w:r w:rsidRPr="006D1850">
              <w:rPr>
                <w:rFonts w:ascii="Calibri" w:hAnsi="Calibri" w:cs="Calibri"/>
                <w:sz w:val="18"/>
                <w:szCs w:val="18"/>
              </w:rPr>
              <w:t>Unidad</w:t>
            </w:r>
          </w:p>
        </w:tc>
        <w:tc>
          <w:tcPr>
            <w:tcW w:w="3273" w:type="dxa"/>
            <w:gridSpan w:val="2"/>
            <w:shd w:val="clear" w:color="auto" w:fill="auto"/>
          </w:tcPr>
          <w:p w:rsidR="000C26AD" w:rsidRPr="0009413E" w:rsidRDefault="000C26AD" w:rsidP="00456C5D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</w:tbl>
    <w:p w:rsidR="000C26AD" w:rsidRDefault="000C26AD">
      <w:pPr>
        <w:rPr>
          <w:rFonts w:ascii="Calibri" w:hAnsi="Calibri" w:cs="Calibri"/>
          <w:b w:val="0"/>
          <w:sz w:val="10"/>
          <w:szCs w:val="10"/>
        </w:rPr>
      </w:pPr>
    </w:p>
    <w:p w:rsidR="00884A33" w:rsidRDefault="00884A33">
      <w:pPr>
        <w:rPr>
          <w:rFonts w:ascii="Calibri" w:hAnsi="Calibri" w:cs="Calibri"/>
          <w:b w:val="0"/>
          <w:sz w:val="10"/>
          <w:szCs w:val="10"/>
        </w:rPr>
      </w:pPr>
    </w:p>
    <w:p w:rsidR="00426098" w:rsidRDefault="00426098">
      <w:pPr>
        <w:rPr>
          <w:rFonts w:ascii="Calibri" w:hAnsi="Calibri" w:cs="Calibri"/>
          <w:b w:val="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677"/>
        <w:gridCol w:w="709"/>
        <w:gridCol w:w="1418"/>
        <w:gridCol w:w="2551"/>
      </w:tblGrid>
      <w:tr w:rsidR="00884A33" w:rsidRPr="007D7018" w:rsidTr="009F3642">
        <w:tc>
          <w:tcPr>
            <w:tcW w:w="7054" w:type="dxa"/>
            <w:gridSpan w:val="3"/>
            <w:shd w:val="clear" w:color="auto" w:fill="EEECE1"/>
            <w:vAlign w:val="center"/>
          </w:tcPr>
          <w:p w:rsidR="00884A33" w:rsidRPr="006D1850" w:rsidRDefault="00884A33" w:rsidP="009760A5">
            <w:pPr>
              <w:shd w:val="clear" w:color="auto" w:fill="EEECE1"/>
              <w:rPr>
                <w:rFonts w:ascii="Calibri" w:hAnsi="Calibri" w:cs="Calibri"/>
                <w:bCs/>
                <w:spacing w:val="40"/>
                <w:sz w:val="20"/>
                <w:szCs w:val="22"/>
              </w:rPr>
            </w:pPr>
            <w:r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>B.- IDENTIFICACIÓ</w:t>
            </w:r>
            <w:r w:rsidRPr="006D1850"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 xml:space="preserve">N </w:t>
            </w:r>
            <w:r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>VISITA 1</w:t>
            </w:r>
          </w:p>
        </w:tc>
        <w:tc>
          <w:tcPr>
            <w:tcW w:w="1418" w:type="dxa"/>
            <w:shd w:val="clear" w:color="auto" w:fill="EEECE1"/>
            <w:vAlign w:val="center"/>
          </w:tcPr>
          <w:p w:rsidR="00884A33" w:rsidRPr="001E7874" w:rsidRDefault="00884A33" w:rsidP="008C5984">
            <w:pPr>
              <w:jc w:val="right"/>
              <w:rPr>
                <w:rFonts w:ascii="Calibri" w:hAnsi="Calibri" w:cs="Calibri"/>
              </w:rPr>
            </w:pPr>
            <w:r w:rsidRPr="007D7018">
              <w:rPr>
                <w:rFonts w:ascii="Calibri" w:hAnsi="Calibri" w:cs="Calibri"/>
                <w:sz w:val="20"/>
              </w:rPr>
              <w:t>RUT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84A33" w:rsidRPr="001E7874" w:rsidRDefault="00884A33" w:rsidP="00426098">
            <w:pPr>
              <w:rPr>
                <w:rFonts w:ascii="Calibri" w:hAnsi="Calibri" w:cs="Calibri"/>
                <w:b w:val="0"/>
              </w:rPr>
            </w:pPr>
          </w:p>
        </w:tc>
      </w:tr>
      <w:tr w:rsidR="00884A33" w:rsidRPr="007D7018" w:rsidTr="00884A33">
        <w:tc>
          <w:tcPr>
            <w:tcW w:w="11023" w:type="dxa"/>
            <w:gridSpan w:val="5"/>
            <w:shd w:val="clear" w:color="auto" w:fill="auto"/>
          </w:tcPr>
          <w:p w:rsidR="00884A33" w:rsidRPr="007D7018" w:rsidRDefault="00884A33" w:rsidP="009F3642">
            <w:pPr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</w:pPr>
            <w:r w:rsidRPr="007D7018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 xml:space="preserve">Apellido Paterno             </w:t>
            </w:r>
            <w:r w:rsidRPr="007D7018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</w:r>
            <w:r w:rsidRPr="007D7018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  <w:t>Apellido Materno</w:t>
            </w:r>
            <w:r w:rsidRPr="007D7018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</w:r>
            <w:r w:rsidRPr="007D7018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</w:r>
            <w:r w:rsidRPr="007D7018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  <w:t>Nombres</w:t>
            </w:r>
          </w:p>
          <w:p w:rsidR="00884A33" w:rsidRPr="007D7018" w:rsidRDefault="00884A33" w:rsidP="009F3642">
            <w:pPr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884A33" w:rsidRPr="007D7018" w:rsidTr="00A36E68">
        <w:tc>
          <w:tcPr>
            <w:tcW w:w="1668" w:type="dxa"/>
            <w:shd w:val="clear" w:color="auto" w:fill="F2F2F2"/>
            <w:vAlign w:val="center"/>
          </w:tcPr>
          <w:p w:rsidR="00884A33" w:rsidRPr="006D1850" w:rsidRDefault="00884A33" w:rsidP="00426098">
            <w:pPr>
              <w:rPr>
                <w:rFonts w:ascii="Calibri" w:hAnsi="Calibri" w:cs="Calibri"/>
                <w:sz w:val="18"/>
                <w:szCs w:val="22"/>
              </w:rPr>
            </w:pPr>
            <w:r w:rsidRPr="006D1850">
              <w:rPr>
                <w:rFonts w:ascii="Calibri" w:hAnsi="Calibri" w:cs="Calibri"/>
                <w:sz w:val="18"/>
                <w:szCs w:val="22"/>
              </w:rPr>
              <w:t>e-mail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84A33" w:rsidRPr="0009413E" w:rsidRDefault="00884A33" w:rsidP="00426098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F2F2F2"/>
            <w:vAlign w:val="center"/>
          </w:tcPr>
          <w:p w:rsidR="00884A33" w:rsidRPr="00456ACE" w:rsidRDefault="00884A33" w:rsidP="00AB6C84">
            <w:pPr>
              <w:rPr>
                <w:rFonts w:ascii="Calibri" w:hAnsi="Calibri" w:cs="Calibri"/>
                <w:sz w:val="18"/>
                <w:szCs w:val="18"/>
              </w:rPr>
            </w:pPr>
            <w:r w:rsidRPr="00456ACE">
              <w:rPr>
                <w:rFonts w:ascii="Calibri" w:hAnsi="Calibri" w:cs="Calibri"/>
                <w:sz w:val="18"/>
                <w:szCs w:val="18"/>
              </w:rPr>
              <w:t xml:space="preserve">Celular </w:t>
            </w:r>
            <w:r w:rsidR="00AB6C84" w:rsidRPr="00456ACE">
              <w:rPr>
                <w:rFonts w:ascii="Calibri" w:hAnsi="Calibri" w:cs="Calibri"/>
                <w:sz w:val="18"/>
                <w:szCs w:val="18"/>
              </w:rPr>
              <w:t>(opcional)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84A33" w:rsidRPr="0009413E" w:rsidRDefault="00884A33" w:rsidP="00426098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884A33" w:rsidRPr="007D7018" w:rsidTr="00A36E68">
        <w:tc>
          <w:tcPr>
            <w:tcW w:w="1668" w:type="dxa"/>
            <w:shd w:val="clear" w:color="auto" w:fill="F2F2F2"/>
            <w:vAlign w:val="center"/>
          </w:tcPr>
          <w:p w:rsidR="00884A33" w:rsidRPr="006D1850" w:rsidRDefault="00884A33" w:rsidP="00426098">
            <w:pPr>
              <w:rPr>
                <w:rFonts w:ascii="Calibri" w:hAnsi="Calibri" w:cs="Calibri"/>
                <w:sz w:val="18"/>
                <w:szCs w:val="22"/>
              </w:rPr>
            </w:pPr>
            <w:r>
              <w:rPr>
                <w:rFonts w:ascii="Calibri" w:hAnsi="Calibri" w:cs="Calibri"/>
                <w:sz w:val="18"/>
                <w:szCs w:val="22"/>
              </w:rPr>
              <w:t>Fecha inicio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84A33" w:rsidRPr="0009413E" w:rsidRDefault="00884A33" w:rsidP="00426098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F2F2F2"/>
            <w:vAlign w:val="center"/>
          </w:tcPr>
          <w:p w:rsidR="00884A33" w:rsidRPr="00456ACE" w:rsidRDefault="00456ACE" w:rsidP="00280720">
            <w:pPr>
              <w:rPr>
                <w:rFonts w:ascii="Calibri" w:hAnsi="Calibri" w:cs="Calibri"/>
                <w:sz w:val="18"/>
                <w:szCs w:val="18"/>
              </w:rPr>
            </w:pPr>
            <w:r w:rsidRPr="00456ACE">
              <w:rPr>
                <w:rFonts w:ascii="Calibri" w:hAnsi="Calibri" w:cs="Calibri"/>
                <w:sz w:val="18"/>
                <w:szCs w:val="18"/>
              </w:rPr>
              <w:t>Fecha término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84A33" w:rsidRPr="0009413E" w:rsidRDefault="00884A33" w:rsidP="00426098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A36E68" w:rsidRPr="007D7018" w:rsidTr="00A36E68">
        <w:tc>
          <w:tcPr>
            <w:tcW w:w="1668" w:type="dxa"/>
            <w:shd w:val="clear" w:color="auto" w:fill="F2F2F2"/>
            <w:vAlign w:val="center"/>
          </w:tcPr>
          <w:p w:rsidR="00A36E68" w:rsidRDefault="00A36E68" w:rsidP="00426098">
            <w:pPr>
              <w:rPr>
                <w:rFonts w:ascii="Calibri" w:hAnsi="Calibri" w:cs="Calibri"/>
                <w:sz w:val="18"/>
                <w:szCs w:val="22"/>
              </w:rPr>
            </w:pPr>
            <w:r>
              <w:rPr>
                <w:rFonts w:ascii="Calibri" w:hAnsi="Calibri" w:cs="Calibri"/>
                <w:sz w:val="18"/>
                <w:szCs w:val="22"/>
              </w:rPr>
              <w:t>Razón de la Visita</w:t>
            </w:r>
          </w:p>
        </w:tc>
        <w:tc>
          <w:tcPr>
            <w:tcW w:w="9355" w:type="dxa"/>
            <w:gridSpan w:val="4"/>
            <w:shd w:val="clear" w:color="auto" w:fill="auto"/>
            <w:vAlign w:val="center"/>
          </w:tcPr>
          <w:p w:rsidR="00A36E68" w:rsidRPr="0009413E" w:rsidRDefault="00A36E68" w:rsidP="00426098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884A33" w:rsidRPr="007D7018" w:rsidTr="00280720">
        <w:tc>
          <w:tcPr>
            <w:tcW w:w="6345" w:type="dxa"/>
            <w:gridSpan w:val="2"/>
            <w:shd w:val="clear" w:color="auto" w:fill="EEECE1"/>
            <w:vAlign w:val="center"/>
          </w:tcPr>
          <w:p w:rsidR="00884A33" w:rsidRPr="006D1850" w:rsidRDefault="00884A33" w:rsidP="009760A5">
            <w:pPr>
              <w:shd w:val="clear" w:color="auto" w:fill="EEECE1"/>
              <w:rPr>
                <w:rFonts w:ascii="Calibri" w:hAnsi="Calibri" w:cs="Calibri"/>
                <w:bCs/>
                <w:spacing w:val="40"/>
                <w:sz w:val="20"/>
                <w:szCs w:val="22"/>
              </w:rPr>
            </w:pPr>
            <w:r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>IDENTIFICACIÓ</w:t>
            </w:r>
            <w:r w:rsidRPr="006D1850"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 xml:space="preserve">N </w:t>
            </w:r>
            <w:r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>VISITA 2</w:t>
            </w:r>
          </w:p>
        </w:tc>
        <w:tc>
          <w:tcPr>
            <w:tcW w:w="2127" w:type="dxa"/>
            <w:gridSpan w:val="2"/>
            <w:shd w:val="clear" w:color="auto" w:fill="EEECE1"/>
            <w:vAlign w:val="center"/>
          </w:tcPr>
          <w:p w:rsidR="00884A33" w:rsidRPr="001E7874" w:rsidRDefault="00884A33" w:rsidP="008C5984">
            <w:pPr>
              <w:jc w:val="right"/>
              <w:rPr>
                <w:rFonts w:ascii="Calibri" w:hAnsi="Calibri" w:cs="Calibri"/>
              </w:rPr>
            </w:pPr>
            <w:r w:rsidRPr="007D7018">
              <w:rPr>
                <w:rFonts w:ascii="Calibri" w:hAnsi="Calibri" w:cs="Calibri"/>
                <w:sz w:val="20"/>
              </w:rPr>
              <w:t>RUT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84A33" w:rsidRPr="001E7874" w:rsidRDefault="00884A33" w:rsidP="00426098">
            <w:pPr>
              <w:rPr>
                <w:rFonts w:ascii="Calibri" w:hAnsi="Calibri" w:cs="Calibri"/>
                <w:b w:val="0"/>
              </w:rPr>
            </w:pPr>
          </w:p>
        </w:tc>
      </w:tr>
      <w:tr w:rsidR="00884A33" w:rsidRPr="007D7018" w:rsidTr="009F3642">
        <w:tc>
          <w:tcPr>
            <w:tcW w:w="11023" w:type="dxa"/>
            <w:gridSpan w:val="5"/>
            <w:shd w:val="clear" w:color="auto" w:fill="auto"/>
          </w:tcPr>
          <w:p w:rsidR="00884A33" w:rsidRPr="007D7018" w:rsidRDefault="00884A33" w:rsidP="009F3642">
            <w:pPr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</w:pPr>
            <w:r w:rsidRPr="007D7018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 xml:space="preserve">Apellido Paterno             </w:t>
            </w:r>
            <w:r w:rsidRPr="007D7018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</w:r>
            <w:r w:rsidRPr="007D7018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  <w:t>Apellido Materno</w:t>
            </w:r>
            <w:r w:rsidRPr="007D7018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</w:r>
            <w:r w:rsidRPr="007D7018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</w:r>
            <w:r w:rsidRPr="007D7018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  <w:t>Nombres</w:t>
            </w:r>
          </w:p>
          <w:p w:rsidR="00884A33" w:rsidRPr="007D7018" w:rsidRDefault="00884A33" w:rsidP="009F3642">
            <w:pPr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456ACE" w:rsidRPr="007D7018" w:rsidTr="00A36E68">
        <w:tc>
          <w:tcPr>
            <w:tcW w:w="1668" w:type="dxa"/>
            <w:shd w:val="clear" w:color="auto" w:fill="F2F2F2"/>
            <w:vAlign w:val="center"/>
          </w:tcPr>
          <w:p w:rsidR="00456ACE" w:rsidRPr="006D1850" w:rsidRDefault="00456ACE" w:rsidP="00426098">
            <w:pPr>
              <w:rPr>
                <w:rFonts w:ascii="Calibri" w:hAnsi="Calibri" w:cs="Calibri"/>
                <w:sz w:val="18"/>
                <w:szCs w:val="22"/>
              </w:rPr>
            </w:pPr>
            <w:r w:rsidRPr="006D1850">
              <w:rPr>
                <w:rFonts w:ascii="Calibri" w:hAnsi="Calibri" w:cs="Calibri"/>
                <w:sz w:val="18"/>
                <w:szCs w:val="22"/>
              </w:rPr>
              <w:t>e-mail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56ACE" w:rsidRPr="0009413E" w:rsidRDefault="00456ACE" w:rsidP="00426098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F2F2F2"/>
            <w:vAlign w:val="center"/>
          </w:tcPr>
          <w:p w:rsidR="00456ACE" w:rsidRPr="00456ACE" w:rsidRDefault="00456ACE" w:rsidP="002A2F00">
            <w:pPr>
              <w:rPr>
                <w:rFonts w:ascii="Calibri" w:hAnsi="Calibri" w:cs="Calibri"/>
                <w:sz w:val="18"/>
                <w:szCs w:val="18"/>
              </w:rPr>
            </w:pPr>
            <w:r w:rsidRPr="00456ACE">
              <w:rPr>
                <w:rFonts w:ascii="Calibri" w:hAnsi="Calibri" w:cs="Calibri"/>
                <w:sz w:val="18"/>
                <w:szCs w:val="18"/>
              </w:rPr>
              <w:t>Celular (opcional)</w:t>
            </w:r>
          </w:p>
        </w:tc>
        <w:tc>
          <w:tcPr>
            <w:tcW w:w="2551" w:type="dxa"/>
            <w:shd w:val="clear" w:color="auto" w:fill="auto"/>
          </w:tcPr>
          <w:p w:rsidR="00456ACE" w:rsidRPr="0009413E" w:rsidRDefault="00456ACE" w:rsidP="009F3642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456ACE" w:rsidRPr="007D7018" w:rsidTr="00A36E68">
        <w:tc>
          <w:tcPr>
            <w:tcW w:w="1668" w:type="dxa"/>
            <w:shd w:val="clear" w:color="auto" w:fill="F2F2F2"/>
            <w:vAlign w:val="center"/>
          </w:tcPr>
          <w:p w:rsidR="00456ACE" w:rsidRPr="006D1850" w:rsidRDefault="00456ACE" w:rsidP="00426098">
            <w:pPr>
              <w:rPr>
                <w:rFonts w:ascii="Calibri" w:hAnsi="Calibri" w:cs="Calibri"/>
                <w:sz w:val="18"/>
                <w:szCs w:val="22"/>
              </w:rPr>
            </w:pPr>
            <w:r>
              <w:rPr>
                <w:rFonts w:ascii="Calibri" w:hAnsi="Calibri" w:cs="Calibri"/>
                <w:sz w:val="18"/>
                <w:szCs w:val="22"/>
              </w:rPr>
              <w:t>Fecha inicio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56ACE" w:rsidRPr="0009413E" w:rsidRDefault="00456ACE" w:rsidP="00426098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F2F2F2"/>
            <w:vAlign w:val="center"/>
          </w:tcPr>
          <w:p w:rsidR="00456ACE" w:rsidRPr="00456ACE" w:rsidRDefault="00456ACE" w:rsidP="002A2F00">
            <w:pPr>
              <w:rPr>
                <w:rFonts w:ascii="Calibri" w:hAnsi="Calibri" w:cs="Calibri"/>
                <w:sz w:val="18"/>
                <w:szCs w:val="18"/>
              </w:rPr>
            </w:pPr>
            <w:r w:rsidRPr="00456ACE">
              <w:rPr>
                <w:rFonts w:ascii="Calibri" w:hAnsi="Calibri" w:cs="Calibri"/>
                <w:sz w:val="18"/>
                <w:szCs w:val="18"/>
              </w:rPr>
              <w:t>Fecha término</w:t>
            </w:r>
          </w:p>
        </w:tc>
        <w:tc>
          <w:tcPr>
            <w:tcW w:w="2551" w:type="dxa"/>
            <w:shd w:val="clear" w:color="auto" w:fill="auto"/>
          </w:tcPr>
          <w:p w:rsidR="00456ACE" w:rsidRPr="0009413E" w:rsidRDefault="00456ACE" w:rsidP="009F3642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A36E68" w:rsidRPr="007D7018" w:rsidTr="00A36E68">
        <w:tc>
          <w:tcPr>
            <w:tcW w:w="1668" w:type="dxa"/>
            <w:shd w:val="clear" w:color="auto" w:fill="F2F2F2"/>
            <w:vAlign w:val="center"/>
          </w:tcPr>
          <w:p w:rsidR="00A36E68" w:rsidRDefault="00A36E68" w:rsidP="00426098">
            <w:pPr>
              <w:rPr>
                <w:rFonts w:ascii="Calibri" w:hAnsi="Calibri" w:cs="Calibri"/>
                <w:sz w:val="18"/>
                <w:szCs w:val="22"/>
              </w:rPr>
            </w:pPr>
            <w:r>
              <w:rPr>
                <w:rFonts w:ascii="Calibri" w:hAnsi="Calibri" w:cs="Calibri"/>
                <w:sz w:val="18"/>
                <w:szCs w:val="22"/>
              </w:rPr>
              <w:t>Razón de la Visita</w:t>
            </w:r>
          </w:p>
        </w:tc>
        <w:tc>
          <w:tcPr>
            <w:tcW w:w="9355" w:type="dxa"/>
            <w:gridSpan w:val="4"/>
            <w:shd w:val="clear" w:color="auto" w:fill="auto"/>
            <w:vAlign w:val="center"/>
          </w:tcPr>
          <w:p w:rsidR="00A36E68" w:rsidRPr="0009413E" w:rsidRDefault="00A36E68" w:rsidP="009F3642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884A33" w:rsidRPr="007D7018" w:rsidTr="00280720">
        <w:tc>
          <w:tcPr>
            <w:tcW w:w="6345" w:type="dxa"/>
            <w:gridSpan w:val="2"/>
            <w:shd w:val="clear" w:color="auto" w:fill="EEECE1"/>
            <w:vAlign w:val="center"/>
          </w:tcPr>
          <w:p w:rsidR="00884A33" w:rsidRPr="006D1850" w:rsidRDefault="00884A33" w:rsidP="009760A5">
            <w:pPr>
              <w:shd w:val="clear" w:color="auto" w:fill="EEECE1"/>
              <w:rPr>
                <w:rFonts w:ascii="Calibri" w:hAnsi="Calibri" w:cs="Calibri"/>
                <w:bCs/>
                <w:spacing w:val="40"/>
                <w:sz w:val="20"/>
                <w:szCs w:val="22"/>
              </w:rPr>
            </w:pPr>
            <w:r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>IDENTIFICACIÓ</w:t>
            </w:r>
            <w:r w:rsidRPr="006D1850"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 xml:space="preserve">N </w:t>
            </w:r>
            <w:r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>VISITA 3</w:t>
            </w:r>
          </w:p>
        </w:tc>
        <w:tc>
          <w:tcPr>
            <w:tcW w:w="2127" w:type="dxa"/>
            <w:gridSpan w:val="2"/>
            <w:shd w:val="clear" w:color="auto" w:fill="EEECE1"/>
            <w:vAlign w:val="center"/>
          </w:tcPr>
          <w:p w:rsidR="00884A33" w:rsidRPr="001E7874" w:rsidRDefault="00884A33" w:rsidP="008C5984">
            <w:pPr>
              <w:jc w:val="right"/>
              <w:rPr>
                <w:rFonts w:ascii="Calibri" w:hAnsi="Calibri" w:cs="Calibri"/>
              </w:rPr>
            </w:pPr>
            <w:r w:rsidRPr="007D7018">
              <w:rPr>
                <w:rFonts w:ascii="Calibri" w:hAnsi="Calibri" w:cs="Calibri"/>
                <w:sz w:val="20"/>
              </w:rPr>
              <w:t>RUT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84A33" w:rsidRPr="001E7874" w:rsidRDefault="00884A33" w:rsidP="00426098">
            <w:pPr>
              <w:rPr>
                <w:rFonts w:ascii="Calibri" w:hAnsi="Calibri" w:cs="Calibri"/>
                <w:b w:val="0"/>
              </w:rPr>
            </w:pPr>
          </w:p>
        </w:tc>
      </w:tr>
      <w:tr w:rsidR="00884A33" w:rsidRPr="007D7018" w:rsidTr="009F3642">
        <w:tc>
          <w:tcPr>
            <w:tcW w:w="11023" w:type="dxa"/>
            <w:gridSpan w:val="5"/>
            <w:shd w:val="clear" w:color="auto" w:fill="auto"/>
          </w:tcPr>
          <w:p w:rsidR="00884A33" w:rsidRPr="007D7018" w:rsidRDefault="00884A33" w:rsidP="009F3642">
            <w:pPr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</w:pPr>
            <w:r w:rsidRPr="007D7018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 xml:space="preserve">Apellido Paterno             </w:t>
            </w:r>
            <w:r w:rsidRPr="007D7018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</w:r>
            <w:r w:rsidRPr="007D7018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  <w:t>Apellido Materno</w:t>
            </w:r>
            <w:r w:rsidRPr="007D7018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</w:r>
            <w:r w:rsidRPr="007D7018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</w:r>
            <w:r w:rsidRPr="007D7018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  <w:t>Nombres</w:t>
            </w:r>
          </w:p>
          <w:p w:rsidR="00884A33" w:rsidRPr="007D7018" w:rsidRDefault="00884A33" w:rsidP="009F3642">
            <w:pPr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456ACE" w:rsidRPr="007D7018" w:rsidTr="00A36E68">
        <w:tc>
          <w:tcPr>
            <w:tcW w:w="1668" w:type="dxa"/>
            <w:shd w:val="clear" w:color="auto" w:fill="F2F2F2"/>
            <w:vAlign w:val="center"/>
          </w:tcPr>
          <w:p w:rsidR="00456ACE" w:rsidRPr="006D1850" w:rsidRDefault="00456ACE" w:rsidP="00426098">
            <w:pPr>
              <w:rPr>
                <w:rFonts w:ascii="Calibri" w:hAnsi="Calibri" w:cs="Calibri"/>
                <w:sz w:val="18"/>
                <w:szCs w:val="22"/>
              </w:rPr>
            </w:pPr>
            <w:r w:rsidRPr="006D1850">
              <w:rPr>
                <w:rFonts w:ascii="Calibri" w:hAnsi="Calibri" w:cs="Calibri"/>
                <w:sz w:val="18"/>
                <w:szCs w:val="22"/>
              </w:rPr>
              <w:t>e-mail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56ACE" w:rsidRPr="0009413E" w:rsidRDefault="00456ACE" w:rsidP="00426098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F2F2F2"/>
            <w:vAlign w:val="center"/>
          </w:tcPr>
          <w:p w:rsidR="00456ACE" w:rsidRPr="00456ACE" w:rsidRDefault="00456ACE" w:rsidP="002A2F00">
            <w:pPr>
              <w:rPr>
                <w:rFonts w:ascii="Calibri" w:hAnsi="Calibri" w:cs="Calibri"/>
                <w:sz w:val="18"/>
                <w:szCs w:val="18"/>
              </w:rPr>
            </w:pPr>
            <w:r w:rsidRPr="00456ACE">
              <w:rPr>
                <w:rFonts w:ascii="Calibri" w:hAnsi="Calibri" w:cs="Calibri"/>
                <w:sz w:val="18"/>
                <w:szCs w:val="18"/>
              </w:rPr>
              <w:t>Celular (opcional)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6ACE" w:rsidRPr="0009413E" w:rsidRDefault="00456ACE" w:rsidP="00426098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456ACE" w:rsidRPr="007D7018" w:rsidTr="00A36E68">
        <w:tc>
          <w:tcPr>
            <w:tcW w:w="1668" w:type="dxa"/>
            <w:shd w:val="clear" w:color="auto" w:fill="F2F2F2"/>
            <w:vAlign w:val="center"/>
          </w:tcPr>
          <w:p w:rsidR="00456ACE" w:rsidRPr="006D1850" w:rsidRDefault="00456ACE" w:rsidP="00426098">
            <w:pPr>
              <w:rPr>
                <w:rFonts w:ascii="Calibri" w:hAnsi="Calibri" w:cs="Calibri"/>
                <w:sz w:val="18"/>
                <w:szCs w:val="22"/>
              </w:rPr>
            </w:pPr>
            <w:r>
              <w:rPr>
                <w:rFonts w:ascii="Calibri" w:hAnsi="Calibri" w:cs="Calibri"/>
                <w:sz w:val="18"/>
                <w:szCs w:val="22"/>
              </w:rPr>
              <w:t>Fecha inicio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56ACE" w:rsidRPr="0009413E" w:rsidRDefault="00456ACE" w:rsidP="00426098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F2F2F2"/>
            <w:vAlign w:val="center"/>
          </w:tcPr>
          <w:p w:rsidR="00456ACE" w:rsidRPr="00456ACE" w:rsidRDefault="00456ACE" w:rsidP="002A2F00">
            <w:pPr>
              <w:rPr>
                <w:rFonts w:ascii="Calibri" w:hAnsi="Calibri" w:cs="Calibri"/>
                <w:sz w:val="18"/>
                <w:szCs w:val="18"/>
              </w:rPr>
            </w:pPr>
            <w:r w:rsidRPr="00456ACE">
              <w:rPr>
                <w:rFonts w:ascii="Calibri" w:hAnsi="Calibri" w:cs="Calibri"/>
                <w:sz w:val="18"/>
                <w:szCs w:val="18"/>
              </w:rPr>
              <w:t>Fecha término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6ACE" w:rsidRPr="0009413E" w:rsidRDefault="00456ACE" w:rsidP="00426098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A36E68" w:rsidRPr="007D7018" w:rsidTr="00A36E68">
        <w:tc>
          <w:tcPr>
            <w:tcW w:w="1668" w:type="dxa"/>
            <w:shd w:val="clear" w:color="auto" w:fill="F2F2F2"/>
            <w:vAlign w:val="center"/>
          </w:tcPr>
          <w:p w:rsidR="00A36E68" w:rsidRDefault="00A36E68" w:rsidP="00426098">
            <w:pPr>
              <w:rPr>
                <w:rFonts w:ascii="Calibri" w:hAnsi="Calibri" w:cs="Calibri"/>
                <w:sz w:val="18"/>
                <w:szCs w:val="22"/>
              </w:rPr>
            </w:pPr>
            <w:r>
              <w:rPr>
                <w:rFonts w:ascii="Calibri" w:hAnsi="Calibri" w:cs="Calibri"/>
                <w:sz w:val="18"/>
                <w:szCs w:val="22"/>
              </w:rPr>
              <w:t>Razón de la Visita</w:t>
            </w:r>
          </w:p>
        </w:tc>
        <w:tc>
          <w:tcPr>
            <w:tcW w:w="9355" w:type="dxa"/>
            <w:gridSpan w:val="4"/>
            <w:shd w:val="clear" w:color="auto" w:fill="auto"/>
            <w:vAlign w:val="center"/>
          </w:tcPr>
          <w:p w:rsidR="00A36E68" w:rsidRPr="0009413E" w:rsidRDefault="00A36E68" w:rsidP="00426098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884A33" w:rsidRPr="007D7018" w:rsidTr="00280720">
        <w:tc>
          <w:tcPr>
            <w:tcW w:w="6345" w:type="dxa"/>
            <w:gridSpan w:val="2"/>
            <w:shd w:val="clear" w:color="auto" w:fill="EEECE1"/>
            <w:vAlign w:val="center"/>
          </w:tcPr>
          <w:p w:rsidR="00884A33" w:rsidRPr="006D1850" w:rsidRDefault="00884A33" w:rsidP="009760A5">
            <w:pPr>
              <w:shd w:val="clear" w:color="auto" w:fill="EEECE1"/>
              <w:rPr>
                <w:rFonts w:ascii="Calibri" w:hAnsi="Calibri" w:cs="Calibri"/>
                <w:bCs/>
                <w:spacing w:val="40"/>
                <w:sz w:val="20"/>
                <w:szCs w:val="22"/>
              </w:rPr>
            </w:pPr>
            <w:r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>IDENTIFICACIÓ</w:t>
            </w:r>
            <w:r w:rsidRPr="006D1850"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 xml:space="preserve">N </w:t>
            </w:r>
            <w:r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>VISITA 4</w:t>
            </w:r>
          </w:p>
        </w:tc>
        <w:tc>
          <w:tcPr>
            <w:tcW w:w="2127" w:type="dxa"/>
            <w:gridSpan w:val="2"/>
            <w:shd w:val="clear" w:color="auto" w:fill="EEECE1"/>
            <w:vAlign w:val="center"/>
          </w:tcPr>
          <w:p w:rsidR="00884A33" w:rsidRPr="001E7874" w:rsidRDefault="00884A33" w:rsidP="008C5984">
            <w:pPr>
              <w:jc w:val="right"/>
              <w:rPr>
                <w:rFonts w:ascii="Calibri" w:hAnsi="Calibri" w:cs="Calibri"/>
              </w:rPr>
            </w:pPr>
            <w:r w:rsidRPr="007D7018">
              <w:rPr>
                <w:rFonts w:ascii="Calibri" w:hAnsi="Calibri" w:cs="Calibri"/>
                <w:sz w:val="20"/>
              </w:rPr>
              <w:t>RUT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84A33" w:rsidRPr="001E7874" w:rsidRDefault="00884A33" w:rsidP="00426098">
            <w:pPr>
              <w:rPr>
                <w:rFonts w:ascii="Calibri" w:hAnsi="Calibri" w:cs="Calibri"/>
                <w:b w:val="0"/>
              </w:rPr>
            </w:pPr>
          </w:p>
        </w:tc>
      </w:tr>
      <w:tr w:rsidR="00884A33" w:rsidRPr="007D7018" w:rsidTr="009F3642">
        <w:tc>
          <w:tcPr>
            <w:tcW w:w="11023" w:type="dxa"/>
            <w:gridSpan w:val="5"/>
            <w:shd w:val="clear" w:color="auto" w:fill="auto"/>
          </w:tcPr>
          <w:p w:rsidR="00884A33" w:rsidRPr="007D7018" w:rsidRDefault="00884A33" w:rsidP="009F3642">
            <w:pPr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</w:pPr>
            <w:r w:rsidRPr="007D7018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 xml:space="preserve">Apellido Paterno             </w:t>
            </w:r>
            <w:r w:rsidRPr="007D7018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</w:r>
            <w:r w:rsidRPr="007D7018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  <w:t>Apellido Materno</w:t>
            </w:r>
            <w:r w:rsidRPr="007D7018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</w:r>
            <w:r w:rsidRPr="007D7018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</w:r>
            <w:r w:rsidRPr="007D7018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  <w:t>Nombres</w:t>
            </w:r>
          </w:p>
          <w:p w:rsidR="00884A33" w:rsidRPr="007D7018" w:rsidRDefault="00884A33" w:rsidP="009F3642">
            <w:pPr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456ACE" w:rsidRPr="007D7018" w:rsidTr="00A36E68">
        <w:tc>
          <w:tcPr>
            <w:tcW w:w="1668" w:type="dxa"/>
            <w:shd w:val="clear" w:color="auto" w:fill="F2F2F2"/>
            <w:vAlign w:val="center"/>
          </w:tcPr>
          <w:p w:rsidR="00456ACE" w:rsidRPr="006D1850" w:rsidRDefault="00456ACE" w:rsidP="00426098">
            <w:pPr>
              <w:rPr>
                <w:rFonts w:ascii="Calibri" w:hAnsi="Calibri" w:cs="Calibri"/>
                <w:sz w:val="18"/>
                <w:szCs w:val="22"/>
              </w:rPr>
            </w:pPr>
            <w:r w:rsidRPr="006D1850">
              <w:rPr>
                <w:rFonts w:ascii="Calibri" w:hAnsi="Calibri" w:cs="Calibri"/>
                <w:sz w:val="18"/>
                <w:szCs w:val="22"/>
              </w:rPr>
              <w:t>e-mail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56ACE" w:rsidRPr="0009413E" w:rsidRDefault="00456ACE" w:rsidP="00426098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F2F2F2"/>
            <w:vAlign w:val="center"/>
          </w:tcPr>
          <w:p w:rsidR="00456ACE" w:rsidRPr="00456ACE" w:rsidRDefault="00456ACE" w:rsidP="002A2F00">
            <w:pPr>
              <w:rPr>
                <w:rFonts w:ascii="Calibri" w:hAnsi="Calibri" w:cs="Calibri"/>
                <w:sz w:val="18"/>
                <w:szCs w:val="18"/>
              </w:rPr>
            </w:pPr>
            <w:r w:rsidRPr="00456ACE">
              <w:rPr>
                <w:rFonts w:ascii="Calibri" w:hAnsi="Calibri" w:cs="Calibri"/>
                <w:sz w:val="18"/>
                <w:szCs w:val="18"/>
              </w:rPr>
              <w:t>Celular (opcional)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6ACE" w:rsidRPr="0009413E" w:rsidRDefault="00456ACE" w:rsidP="00426098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456ACE" w:rsidRPr="007D7018" w:rsidTr="00A36E68">
        <w:tc>
          <w:tcPr>
            <w:tcW w:w="1668" w:type="dxa"/>
            <w:shd w:val="clear" w:color="auto" w:fill="F2F2F2"/>
            <w:vAlign w:val="center"/>
          </w:tcPr>
          <w:p w:rsidR="00456ACE" w:rsidRPr="006D1850" w:rsidRDefault="00456ACE" w:rsidP="00426098">
            <w:pPr>
              <w:rPr>
                <w:rFonts w:ascii="Calibri" w:hAnsi="Calibri" w:cs="Calibri"/>
                <w:sz w:val="18"/>
                <w:szCs w:val="22"/>
              </w:rPr>
            </w:pPr>
            <w:r>
              <w:rPr>
                <w:rFonts w:ascii="Calibri" w:hAnsi="Calibri" w:cs="Calibri"/>
                <w:sz w:val="18"/>
                <w:szCs w:val="22"/>
              </w:rPr>
              <w:t>Fecha inicio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56ACE" w:rsidRPr="0009413E" w:rsidRDefault="00456ACE" w:rsidP="00426098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F2F2F2"/>
            <w:vAlign w:val="center"/>
          </w:tcPr>
          <w:p w:rsidR="00456ACE" w:rsidRPr="00456ACE" w:rsidRDefault="00456ACE" w:rsidP="002A2F00">
            <w:pPr>
              <w:rPr>
                <w:rFonts w:ascii="Calibri" w:hAnsi="Calibri" w:cs="Calibri"/>
                <w:sz w:val="18"/>
                <w:szCs w:val="18"/>
              </w:rPr>
            </w:pPr>
            <w:r w:rsidRPr="00456ACE">
              <w:rPr>
                <w:rFonts w:ascii="Calibri" w:hAnsi="Calibri" w:cs="Calibri"/>
                <w:sz w:val="18"/>
                <w:szCs w:val="18"/>
              </w:rPr>
              <w:t>Fecha término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6ACE" w:rsidRPr="0009413E" w:rsidRDefault="00456ACE" w:rsidP="00426098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A36E68" w:rsidRPr="007D7018" w:rsidTr="00A36E68">
        <w:tc>
          <w:tcPr>
            <w:tcW w:w="1668" w:type="dxa"/>
            <w:shd w:val="clear" w:color="auto" w:fill="F2F2F2"/>
            <w:vAlign w:val="center"/>
          </w:tcPr>
          <w:p w:rsidR="00A36E68" w:rsidRDefault="00A36E68" w:rsidP="00426098">
            <w:pPr>
              <w:rPr>
                <w:rFonts w:ascii="Calibri" w:hAnsi="Calibri" w:cs="Calibri"/>
                <w:sz w:val="18"/>
                <w:szCs w:val="22"/>
              </w:rPr>
            </w:pPr>
            <w:r>
              <w:rPr>
                <w:rFonts w:ascii="Calibri" w:hAnsi="Calibri" w:cs="Calibri"/>
                <w:sz w:val="18"/>
                <w:szCs w:val="22"/>
              </w:rPr>
              <w:t>Razón de la Visita</w:t>
            </w:r>
          </w:p>
        </w:tc>
        <w:tc>
          <w:tcPr>
            <w:tcW w:w="9355" w:type="dxa"/>
            <w:gridSpan w:val="4"/>
            <w:shd w:val="clear" w:color="auto" w:fill="auto"/>
            <w:vAlign w:val="center"/>
          </w:tcPr>
          <w:p w:rsidR="00A36E68" w:rsidRPr="0009413E" w:rsidRDefault="00A36E68" w:rsidP="00426098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</w:tbl>
    <w:p w:rsidR="00884A33" w:rsidRDefault="00884A33">
      <w:pPr>
        <w:rPr>
          <w:rFonts w:ascii="Calibri" w:hAnsi="Calibri" w:cs="Calibri"/>
          <w:b w:val="0"/>
          <w:sz w:val="10"/>
          <w:szCs w:val="10"/>
        </w:rPr>
      </w:pPr>
    </w:p>
    <w:p w:rsidR="00610E34" w:rsidRDefault="00610E34">
      <w:pPr>
        <w:rPr>
          <w:rFonts w:ascii="Calibri" w:hAnsi="Calibri" w:cs="Calibri"/>
          <w:b w:val="0"/>
          <w:sz w:val="10"/>
          <w:szCs w:val="10"/>
        </w:rPr>
      </w:pPr>
    </w:p>
    <w:p w:rsidR="00107964" w:rsidRPr="00885732" w:rsidRDefault="00107964">
      <w:pPr>
        <w:rPr>
          <w:rFonts w:ascii="Calibri" w:hAnsi="Calibri"/>
          <w:b w:val="0"/>
          <w:color w:val="222222"/>
          <w:sz w:val="18"/>
          <w:szCs w:val="18"/>
          <w:shd w:val="clear" w:color="auto" w:fill="FFFFFF"/>
        </w:rPr>
      </w:pPr>
      <w:r w:rsidRPr="00885732">
        <w:rPr>
          <w:rFonts w:ascii="Calibri" w:hAnsi="Calibri"/>
          <w:color w:val="222222"/>
          <w:sz w:val="18"/>
          <w:szCs w:val="18"/>
          <w:shd w:val="clear" w:color="auto" w:fill="FFFFFF"/>
        </w:rPr>
        <w:t>Nota:</w:t>
      </w:r>
      <w:r w:rsidRPr="00885732">
        <w:rPr>
          <w:rFonts w:ascii="Calibri" w:hAnsi="Calibri"/>
          <w:b w:val="0"/>
          <w:color w:val="222222"/>
          <w:sz w:val="18"/>
          <w:szCs w:val="18"/>
          <w:shd w:val="clear" w:color="auto" w:fill="FFFFFF"/>
        </w:rPr>
        <w:t xml:space="preserve"> </w:t>
      </w:r>
      <w:r w:rsidR="00C47984">
        <w:rPr>
          <w:rFonts w:ascii="Calibri" w:hAnsi="Calibri"/>
          <w:b w:val="0"/>
          <w:color w:val="222222"/>
          <w:sz w:val="18"/>
          <w:szCs w:val="18"/>
          <w:shd w:val="clear" w:color="auto" w:fill="FFFFFF"/>
        </w:rPr>
        <w:t>E</w:t>
      </w:r>
      <w:r w:rsidR="00A954BD" w:rsidRPr="00885732">
        <w:rPr>
          <w:rFonts w:ascii="Calibri" w:hAnsi="Calibri"/>
          <w:b w:val="0"/>
          <w:color w:val="222222"/>
          <w:sz w:val="18"/>
          <w:szCs w:val="18"/>
          <w:shd w:val="clear" w:color="auto" w:fill="FFFFFF"/>
        </w:rPr>
        <w:t>l t</w:t>
      </w:r>
      <w:r w:rsidRPr="00885732">
        <w:rPr>
          <w:rFonts w:ascii="Calibri" w:hAnsi="Calibri"/>
          <w:b w:val="0"/>
          <w:color w:val="222222"/>
          <w:sz w:val="18"/>
          <w:szCs w:val="18"/>
          <w:shd w:val="clear" w:color="auto" w:fill="FFFFFF"/>
        </w:rPr>
        <w:t>iempo estimado de activación de</w:t>
      </w:r>
      <w:r w:rsidR="00A954BD" w:rsidRPr="00885732">
        <w:rPr>
          <w:rFonts w:ascii="Calibri" w:hAnsi="Calibri"/>
          <w:b w:val="0"/>
          <w:color w:val="222222"/>
          <w:sz w:val="18"/>
          <w:szCs w:val="18"/>
          <w:shd w:val="clear" w:color="auto" w:fill="FFFFFF"/>
        </w:rPr>
        <w:t xml:space="preserve"> </w:t>
      </w:r>
      <w:r w:rsidRPr="00885732">
        <w:rPr>
          <w:rFonts w:ascii="Calibri" w:hAnsi="Calibri"/>
          <w:b w:val="0"/>
          <w:color w:val="222222"/>
          <w:sz w:val="18"/>
          <w:szCs w:val="18"/>
          <w:shd w:val="clear" w:color="auto" w:fill="FFFFFF"/>
        </w:rPr>
        <w:t>l</w:t>
      </w:r>
      <w:r w:rsidR="00A954BD" w:rsidRPr="00885732">
        <w:rPr>
          <w:rFonts w:ascii="Calibri" w:hAnsi="Calibri"/>
          <w:b w:val="0"/>
          <w:color w:val="222222"/>
          <w:sz w:val="18"/>
          <w:szCs w:val="18"/>
          <w:shd w:val="clear" w:color="auto" w:fill="FFFFFF"/>
        </w:rPr>
        <w:t>as credenciales</w:t>
      </w:r>
      <w:r w:rsidRPr="00885732">
        <w:rPr>
          <w:rFonts w:ascii="Calibri" w:hAnsi="Calibri"/>
          <w:b w:val="0"/>
          <w:color w:val="222222"/>
          <w:sz w:val="18"/>
          <w:szCs w:val="18"/>
          <w:shd w:val="clear" w:color="auto" w:fill="FFFFFF"/>
        </w:rPr>
        <w:t xml:space="preserve"> </w:t>
      </w:r>
      <w:r w:rsidR="00A954BD" w:rsidRPr="00885732">
        <w:rPr>
          <w:rFonts w:ascii="Calibri" w:hAnsi="Calibri"/>
          <w:b w:val="0"/>
          <w:color w:val="222222"/>
          <w:sz w:val="18"/>
          <w:szCs w:val="18"/>
          <w:shd w:val="clear" w:color="auto" w:fill="FFFFFF"/>
        </w:rPr>
        <w:t xml:space="preserve">para el </w:t>
      </w:r>
      <w:r w:rsidRPr="00885732">
        <w:rPr>
          <w:rFonts w:ascii="Calibri" w:hAnsi="Calibri"/>
          <w:b w:val="0"/>
          <w:color w:val="222222"/>
          <w:sz w:val="18"/>
          <w:szCs w:val="18"/>
          <w:shd w:val="clear" w:color="auto" w:fill="FFFFFF"/>
        </w:rPr>
        <w:t xml:space="preserve">servicio </w:t>
      </w:r>
      <w:proofErr w:type="spellStart"/>
      <w:r w:rsidRPr="00885732">
        <w:rPr>
          <w:rFonts w:ascii="Calibri" w:hAnsi="Calibri"/>
          <w:b w:val="0"/>
          <w:color w:val="222222"/>
          <w:sz w:val="18"/>
          <w:szCs w:val="18"/>
          <w:shd w:val="clear" w:color="auto" w:fill="FFFFFF"/>
        </w:rPr>
        <w:t>Wi</w:t>
      </w:r>
      <w:proofErr w:type="spellEnd"/>
      <w:r w:rsidRPr="00885732">
        <w:rPr>
          <w:rFonts w:ascii="Calibri" w:hAnsi="Calibri"/>
          <w:b w:val="0"/>
          <w:color w:val="222222"/>
          <w:sz w:val="18"/>
          <w:szCs w:val="18"/>
          <w:shd w:val="clear" w:color="auto" w:fill="FFFFFF"/>
        </w:rPr>
        <w:t>-Fi tras</w:t>
      </w:r>
      <w:r w:rsidR="00A954BD" w:rsidRPr="00885732">
        <w:rPr>
          <w:rFonts w:ascii="Calibri" w:hAnsi="Calibri"/>
          <w:b w:val="0"/>
          <w:color w:val="222222"/>
          <w:sz w:val="18"/>
          <w:szCs w:val="18"/>
          <w:shd w:val="clear" w:color="auto" w:fill="FFFFFF"/>
        </w:rPr>
        <w:t xml:space="preserve"> la</w:t>
      </w:r>
      <w:r w:rsidRPr="00885732">
        <w:rPr>
          <w:rFonts w:ascii="Calibri" w:hAnsi="Calibri"/>
          <w:b w:val="0"/>
          <w:color w:val="222222"/>
          <w:sz w:val="18"/>
          <w:szCs w:val="18"/>
          <w:shd w:val="clear" w:color="auto" w:fill="FFFFFF"/>
        </w:rPr>
        <w:t xml:space="preserve"> recepción de</w:t>
      </w:r>
      <w:r w:rsidR="00A954BD" w:rsidRPr="00885732">
        <w:rPr>
          <w:rFonts w:ascii="Calibri" w:hAnsi="Calibri"/>
          <w:b w:val="0"/>
          <w:color w:val="222222"/>
          <w:sz w:val="18"/>
          <w:szCs w:val="18"/>
          <w:shd w:val="clear" w:color="auto" w:fill="FFFFFF"/>
        </w:rPr>
        <w:t xml:space="preserve"> solicitud, es</w:t>
      </w:r>
      <w:r w:rsidRPr="00885732">
        <w:rPr>
          <w:rFonts w:ascii="Calibri" w:hAnsi="Calibri"/>
          <w:b w:val="0"/>
          <w:color w:val="222222"/>
          <w:sz w:val="18"/>
          <w:szCs w:val="18"/>
          <w:shd w:val="clear" w:color="auto" w:fill="FFFFFF"/>
        </w:rPr>
        <w:t xml:space="preserve"> </w:t>
      </w:r>
      <w:r w:rsidR="00A954BD" w:rsidRPr="00885732">
        <w:rPr>
          <w:rFonts w:ascii="Calibri" w:hAnsi="Calibri"/>
          <w:b w:val="0"/>
          <w:color w:val="222222"/>
          <w:sz w:val="18"/>
          <w:szCs w:val="18"/>
          <w:shd w:val="clear" w:color="auto" w:fill="FFFFFF"/>
        </w:rPr>
        <w:t>de aproximadamente 90 minutos</w:t>
      </w:r>
      <w:r w:rsidRPr="00885732">
        <w:rPr>
          <w:rFonts w:ascii="Calibri" w:hAnsi="Calibri"/>
          <w:b w:val="0"/>
          <w:color w:val="222222"/>
          <w:sz w:val="18"/>
          <w:szCs w:val="18"/>
          <w:shd w:val="clear" w:color="auto" w:fill="FFFFFF"/>
        </w:rPr>
        <w:t>.</w:t>
      </w:r>
    </w:p>
    <w:p w:rsidR="00107964" w:rsidRPr="00885732" w:rsidRDefault="00107964">
      <w:pPr>
        <w:rPr>
          <w:rFonts w:ascii="Calibri" w:hAnsi="Calibri"/>
          <w:color w:val="222222"/>
          <w:sz w:val="10"/>
          <w:szCs w:val="19"/>
          <w:shd w:val="clear" w:color="auto" w:fill="FFFFFF"/>
        </w:rPr>
      </w:pPr>
      <w:r w:rsidRPr="00885732">
        <w:rPr>
          <w:rFonts w:ascii="Calibri" w:hAnsi="Calibri"/>
          <w:b w:val="0"/>
          <w:color w:val="222222"/>
          <w:sz w:val="19"/>
          <w:szCs w:val="19"/>
          <w:shd w:val="clear" w:color="auto" w:fill="FFFFFF"/>
        </w:rPr>
        <w:t xml:space="preserve"> </w:t>
      </w:r>
    </w:p>
    <w:p w:rsidR="00107964" w:rsidRDefault="00107964">
      <w:pPr>
        <w:rPr>
          <w:rFonts w:ascii="Calibri" w:hAnsi="Calibri" w:cs="Calibri"/>
          <w:b w:val="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4"/>
      </w:tblGrid>
      <w:tr w:rsidR="00610E34" w:rsidRPr="0024610E" w:rsidTr="00524857">
        <w:tc>
          <w:tcPr>
            <w:tcW w:w="11016" w:type="dxa"/>
            <w:shd w:val="clear" w:color="auto" w:fill="EEECE1"/>
            <w:vAlign w:val="center"/>
          </w:tcPr>
          <w:p w:rsidR="00610E34" w:rsidRPr="00DE142B" w:rsidRDefault="00610E34" w:rsidP="00610E34">
            <w:pPr>
              <w:shd w:val="clear" w:color="auto" w:fill="EEECE1"/>
              <w:rPr>
                <w:rFonts w:ascii="Calibri" w:hAnsi="Calibri" w:cs="Calibri"/>
                <w:bCs/>
                <w:spacing w:val="4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>C</w:t>
            </w:r>
            <w:r w:rsidRPr="00EE5BB1"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 xml:space="preserve">.- </w:t>
            </w:r>
            <w:r w:rsidR="00AB6C84" w:rsidRPr="00AB6C84"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>OBSERVACIONES A LA SOLICITUD</w:t>
            </w:r>
          </w:p>
        </w:tc>
      </w:tr>
      <w:tr w:rsidR="00610E34" w:rsidRPr="0024610E" w:rsidTr="00524857">
        <w:tc>
          <w:tcPr>
            <w:tcW w:w="11016" w:type="dxa"/>
          </w:tcPr>
          <w:p w:rsidR="00610E34" w:rsidRPr="00C47984" w:rsidRDefault="00610E34" w:rsidP="0024561E">
            <w:pPr>
              <w:rPr>
                <w:rFonts w:ascii="Calibri" w:hAnsi="Calibri" w:cs="Calibri"/>
                <w:sz w:val="20"/>
                <w:vertAlign w:val="superscript"/>
              </w:rPr>
            </w:pPr>
          </w:p>
          <w:p w:rsidR="00610E34" w:rsidRPr="00C47984" w:rsidRDefault="00610E34" w:rsidP="0024561E">
            <w:pPr>
              <w:rPr>
                <w:rFonts w:ascii="Calibri" w:hAnsi="Calibri" w:cs="Calibri"/>
                <w:sz w:val="20"/>
                <w:vertAlign w:val="superscript"/>
              </w:rPr>
            </w:pPr>
          </w:p>
          <w:p w:rsidR="00610E34" w:rsidRPr="00C47984" w:rsidRDefault="00610E34" w:rsidP="0024561E">
            <w:pPr>
              <w:rPr>
                <w:rFonts w:ascii="Calibri" w:hAnsi="Calibri" w:cs="Calibri"/>
                <w:sz w:val="20"/>
                <w:vertAlign w:val="superscript"/>
              </w:rPr>
            </w:pPr>
          </w:p>
          <w:p w:rsidR="00610E34" w:rsidRPr="00C47984" w:rsidRDefault="00610E34" w:rsidP="0024561E">
            <w:pPr>
              <w:rPr>
                <w:rFonts w:ascii="Calibri" w:hAnsi="Calibri" w:cs="Calibri"/>
                <w:sz w:val="20"/>
                <w:vertAlign w:val="superscript"/>
              </w:rPr>
            </w:pPr>
          </w:p>
        </w:tc>
      </w:tr>
    </w:tbl>
    <w:p w:rsidR="000C26AD" w:rsidRPr="000C26AD" w:rsidRDefault="000C26AD" w:rsidP="0024561E">
      <w:pPr>
        <w:rPr>
          <w:rFonts w:ascii="Calibri" w:hAnsi="Calibri" w:cs="Calibri"/>
          <w:b w:val="0"/>
          <w:sz w:val="10"/>
          <w:szCs w:val="10"/>
        </w:rPr>
      </w:pPr>
    </w:p>
    <w:p w:rsidR="006E29A0" w:rsidRDefault="006E29A0" w:rsidP="006E29A0">
      <w:pPr>
        <w:tabs>
          <w:tab w:val="left" w:pos="1320"/>
        </w:tabs>
        <w:rPr>
          <w:rFonts w:ascii="Calibri" w:hAnsi="Calibri" w:cs="Calibri"/>
          <w:sz w:val="10"/>
          <w:szCs w:val="10"/>
        </w:rPr>
      </w:pPr>
    </w:p>
    <w:p w:rsidR="00610E34" w:rsidRPr="00D47D7D" w:rsidRDefault="00610E34" w:rsidP="006E29A0">
      <w:pPr>
        <w:tabs>
          <w:tab w:val="left" w:pos="1320"/>
        </w:tabs>
        <w:rPr>
          <w:rFonts w:ascii="Calibri" w:hAnsi="Calibri" w:cs="Calibr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9"/>
        <w:gridCol w:w="2614"/>
        <w:gridCol w:w="2441"/>
      </w:tblGrid>
      <w:tr w:rsidR="00280720" w:rsidRPr="0024610E" w:rsidTr="002A2F00">
        <w:tc>
          <w:tcPr>
            <w:tcW w:w="11180" w:type="dxa"/>
            <w:gridSpan w:val="3"/>
            <w:shd w:val="clear" w:color="auto" w:fill="EEECE1"/>
            <w:vAlign w:val="center"/>
          </w:tcPr>
          <w:p w:rsidR="00280720" w:rsidRDefault="00280720" w:rsidP="007F3B22">
            <w:pPr>
              <w:shd w:val="clear" w:color="auto" w:fill="EEECE1"/>
              <w:rPr>
                <w:rFonts w:ascii="Calibri" w:hAnsi="Calibri" w:cs="Calibri"/>
                <w:bCs/>
                <w:spacing w:val="40"/>
                <w:sz w:val="20"/>
                <w:szCs w:val="22"/>
              </w:rPr>
            </w:pPr>
            <w:r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>D</w:t>
            </w:r>
            <w:r w:rsidRPr="00EE5BB1"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>.- RECEPCIÓN DE SOLICITUD</w:t>
            </w:r>
          </w:p>
        </w:tc>
      </w:tr>
      <w:tr w:rsidR="00280720" w:rsidRPr="0024610E" w:rsidTr="00280720">
        <w:tc>
          <w:tcPr>
            <w:tcW w:w="6031" w:type="dxa"/>
          </w:tcPr>
          <w:p w:rsidR="00280720" w:rsidRPr="00B63D2A" w:rsidRDefault="00280720" w:rsidP="0024561E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280720" w:rsidRPr="00B63D2A" w:rsidRDefault="00280720" w:rsidP="0024561E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280720" w:rsidRPr="00B63D2A" w:rsidRDefault="00280720" w:rsidP="0024561E">
            <w:pPr>
              <w:jc w:val="center"/>
              <w:rPr>
                <w:rFonts w:ascii="Calibri" w:hAnsi="Calibri" w:cs="Calibri"/>
                <w:sz w:val="20"/>
              </w:rPr>
            </w:pPr>
            <w:bookmarkStart w:id="0" w:name="_GoBack"/>
            <w:bookmarkEnd w:id="0"/>
          </w:p>
          <w:p w:rsidR="00280720" w:rsidRPr="00B63D2A" w:rsidRDefault="00280720" w:rsidP="0024561E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sz w:val="20"/>
              </w:rPr>
            </w:pPr>
          </w:p>
          <w:p w:rsidR="00280720" w:rsidRPr="00DE142B" w:rsidRDefault="00280720" w:rsidP="00B12501">
            <w:pPr>
              <w:jc w:val="center"/>
              <w:rPr>
                <w:rFonts w:ascii="Calibri" w:hAnsi="Calibri" w:cs="Calibri"/>
                <w:sz w:val="16"/>
                <w:vertAlign w:val="superscript"/>
              </w:rPr>
            </w:pPr>
            <w:r w:rsidRPr="00DE142B">
              <w:rPr>
                <w:rFonts w:ascii="Calibri" w:hAnsi="Calibri" w:cs="Calibri"/>
                <w:sz w:val="20"/>
                <w:vertAlign w:val="superscript"/>
              </w:rPr>
              <w:t>Nombre y Firma de la Autoridad</w:t>
            </w:r>
            <w:r>
              <w:rPr>
                <w:rFonts w:ascii="Calibri" w:hAnsi="Calibri" w:cs="Calibri"/>
                <w:sz w:val="20"/>
                <w:vertAlign w:val="superscript"/>
              </w:rPr>
              <w:t xml:space="preserve"> Responsable </w:t>
            </w:r>
          </w:p>
        </w:tc>
        <w:tc>
          <w:tcPr>
            <w:tcW w:w="2660" w:type="dxa"/>
          </w:tcPr>
          <w:p w:rsidR="00A36E68" w:rsidRPr="00B63D2A" w:rsidRDefault="00A36E68" w:rsidP="0024561E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sz w:val="20"/>
              </w:rPr>
            </w:pPr>
          </w:p>
          <w:p w:rsidR="00A36E68" w:rsidRPr="00B63D2A" w:rsidRDefault="00A36E68" w:rsidP="0024561E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sz w:val="20"/>
              </w:rPr>
            </w:pPr>
          </w:p>
          <w:p w:rsidR="00A36E68" w:rsidRPr="00B63D2A" w:rsidRDefault="00A36E68" w:rsidP="0024561E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sz w:val="20"/>
              </w:rPr>
            </w:pPr>
          </w:p>
          <w:p w:rsidR="00A36E68" w:rsidRPr="00B63D2A" w:rsidRDefault="00A36E68" w:rsidP="0024561E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sz w:val="20"/>
              </w:rPr>
            </w:pPr>
          </w:p>
          <w:p w:rsidR="00280720" w:rsidRPr="00DE142B" w:rsidRDefault="00A36E68" w:rsidP="00A36E68">
            <w:pPr>
              <w:jc w:val="center"/>
              <w:rPr>
                <w:rFonts w:ascii="Calibri" w:hAnsi="Calibri" w:cs="Calibri"/>
                <w:sz w:val="16"/>
                <w:vertAlign w:val="superscript"/>
              </w:rPr>
            </w:pPr>
            <w:r>
              <w:rPr>
                <w:rFonts w:ascii="Calibri" w:hAnsi="Calibri" w:cs="Calibri"/>
                <w:sz w:val="20"/>
                <w:vertAlign w:val="superscript"/>
              </w:rPr>
              <w:t>Fecha</w:t>
            </w:r>
            <w:r w:rsidR="00A77EDC">
              <w:rPr>
                <w:rFonts w:ascii="Calibri" w:hAnsi="Calibri" w:cs="Calibri"/>
                <w:sz w:val="20"/>
                <w:vertAlign w:val="superscript"/>
              </w:rPr>
              <w:t xml:space="preserve"> DD/MM/AA</w:t>
            </w:r>
          </w:p>
        </w:tc>
        <w:tc>
          <w:tcPr>
            <w:tcW w:w="2489" w:type="dxa"/>
          </w:tcPr>
          <w:p w:rsidR="00A36E68" w:rsidRPr="00B63D2A" w:rsidRDefault="00A36E68" w:rsidP="0024561E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sz w:val="20"/>
              </w:rPr>
            </w:pPr>
          </w:p>
          <w:p w:rsidR="00A36E68" w:rsidRPr="00B63D2A" w:rsidRDefault="00A36E68" w:rsidP="0024561E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sz w:val="20"/>
              </w:rPr>
            </w:pPr>
          </w:p>
          <w:p w:rsidR="00A36E68" w:rsidRPr="00B63D2A" w:rsidRDefault="00A36E68" w:rsidP="0024561E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sz w:val="20"/>
              </w:rPr>
            </w:pPr>
          </w:p>
          <w:p w:rsidR="00A36E68" w:rsidRPr="00B63D2A" w:rsidRDefault="00A36E68" w:rsidP="0024561E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sz w:val="20"/>
              </w:rPr>
            </w:pPr>
          </w:p>
          <w:p w:rsidR="00280720" w:rsidRPr="00DE142B" w:rsidRDefault="00A36E68" w:rsidP="00A36E68">
            <w:pPr>
              <w:jc w:val="center"/>
              <w:rPr>
                <w:rFonts w:ascii="Calibri" w:hAnsi="Calibri" w:cs="Calibri"/>
                <w:sz w:val="16"/>
                <w:vertAlign w:val="superscript"/>
              </w:rPr>
            </w:pPr>
            <w:r>
              <w:rPr>
                <w:rFonts w:ascii="Calibri" w:hAnsi="Calibri" w:cs="Calibri"/>
                <w:sz w:val="20"/>
                <w:vertAlign w:val="superscript"/>
              </w:rPr>
              <w:t>Uso Interno DSIC</w:t>
            </w:r>
          </w:p>
        </w:tc>
      </w:tr>
    </w:tbl>
    <w:p w:rsidR="00D95B76" w:rsidRDefault="00D95B76" w:rsidP="006E29A0">
      <w:pPr>
        <w:tabs>
          <w:tab w:val="left" w:pos="1320"/>
        </w:tabs>
        <w:rPr>
          <w:rFonts w:ascii="Calibri" w:hAnsi="Calibri" w:cs="Calibri"/>
          <w:sz w:val="16"/>
          <w:szCs w:val="16"/>
        </w:rPr>
      </w:pPr>
    </w:p>
    <w:p w:rsidR="00A77EDC" w:rsidRPr="00BF0AD7" w:rsidRDefault="00A77EDC" w:rsidP="00A77EDC">
      <w:pPr>
        <w:pStyle w:val="Sinespaciado"/>
        <w:jc w:val="both"/>
        <w:rPr>
          <w:sz w:val="20"/>
          <w:szCs w:val="20"/>
          <w:lang w:val="es-ES"/>
        </w:rPr>
      </w:pPr>
      <w:r w:rsidRPr="00BF0AD7">
        <w:rPr>
          <w:sz w:val="20"/>
          <w:szCs w:val="20"/>
          <w:lang w:val="es-ES"/>
        </w:rPr>
        <w:t xml:space="preserve">Para apoyo en este servicio comunicarse a soporte@pucv.cl o al </w:t>
      </w:r>
      <w:proofErr w:type="spellStart"/>
      <w:r w:rsidRPr="00BF0AD7">
        <w:rPr>
          <w:sz w:val="20"/>
          <w:szCs w:val="20"/>
          <w:lang w:val="es-ES"/>
        </w:rPr>
        <w:t>Call</w:t>
      </w:r>
      <w:proofErr w:type="spellEnd"/>
      <w:r w:rsidRPr="00BF0AD7">
        <w:rPr>
          <w:sz w:val="20"/>
          <w:szCs w:val="20"/>
          <w:lang w:val="es-ES"/>
        </w:rPr>
        <w:t xml:space="preserve"> Center: anexo 3400 o 322273400.</w:t>
      </w:r>
    </w:p>
    <w:p w:rsidR="00A77EDC" w:rsidRPr="00A77EDC" w:rsidRDefault="00A77EDC" w:rsidP="006E29A0">
      <w:pPr>
        <w:tabs>
          <w:tab w:val="left" w:pos="1320"/>
        </w:tabs>
        <w:rPr>
          <w:rFonts w:ascii="Calibri" w:hAnsi="Calibri" w:cs="Calibri"/>
          <w:sz w:val="16"/>
          <w:szCs w:val="16"/>
          <w:lang w:val="es-ES"/>
        </w:rPr>
      </w:pPr>
    </w:p>
    <w:sectPr w:rsidR="00A77EDC" w:rsidRPr="00A77EDC" w:rsidSect="00066710">
      <w:headerReference w:type="default" r:id="rId8"/>
      <w:footerReference w:type="default" r:id="rId9"/>
      <w:pgSz w:w="12240" w:h="15840" w:code="1"/>
      <w:pgMar w:top="1418" w:right="567" w:bottom="992" w:left="709" w:header="720" w:footer="720" w:gutter="0"/>
      <w:cols w:space="720"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D08" w:rsidRDefault="00615D08">
      <w:r>
        <w:separator/>
      </w:r>
    </w:p>
  </w:endnote>
  <w:endnote w:type="continuationSeparator" w:id="0">
    <w:p w:rsidR="00615D08" w:rsidRDefault="0061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BFD" w:rsidRDefault="006E5BFD">
    <w:pPr>
      <w:jc w:val="center"/>
      <w:rPr>
        <w:b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D08" w:rsidRDefault="00615D08">
      <w:r>
        <w:separator/>
      </w:r>
    </w:p>
  </w:footnote>
  <w:footnote w:type="continuationSeparator" w:id="0">
    <w:p w:rsidR="00615D08" w:rsidRDefault="00615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3615"/>
      <w:gridCol w:w="5735"/>
    </w:tblGrid>
    <w:tr w:rsidR="006A0399" w:rsidRPr="00D8003F" w:rsidTr="005F4A01">
      <w:trPr>
        <w:trHeight w:val="1213"/>
      </w:trPr>
      <w:tc>
        <w:tcPr>
          <w:tcW w:w="1630" w:type="dxa"/>
        </w:tcPr>
        <w:p w:rsidR="006A0399" w:rsidRPr="00D8003F" w:rsidRDefault="00217BC6" w:rsidP="000404D8">
          <w:pPr>
            <w:rPr>
              <w:rFonts w:ascii="Calibri" w:hAnsi="Calibri" w:cs="Calibri"/>
              <w:b w:val="0"/>
              <w:sz w:val="20"/>
            </w:rPr>
          </w:pPr>
          <w:r>
            <w:rPr>
              <w:rFonts w:ascii="Calibri" w:hAnsi="Calibri" w:cs="Calibri"/>
              <w:b w:val="0"/>
              <w:noProof/>
              <w:sz w:val="20"/>
              <w:lang w:val="en-US" w:eastAsia="en-U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30480</wp:posOffset>
                </wp:positionV>
                <wp:extent cx="326390" cy="361950"/>
                <wp:effectExtent l="0" t="0" r="0" b="0"/>
                <wp:wrapSquare wrapText="bothSides"/>
                <wp:docPr id="2" name="Imagen 2" descr="HOJA CARTA cabe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OJA CARTA cabe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540" t="23785" r="678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639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17BC6" w:rsidRDefault="00217BC6" w:rsidP="005F4A01">
          <w:pPr>
            <w:rPr>
              <w:rFonts w:ascii="Calibri" w:hAnsi="Calibri" w:cs="Calibri"/>
              <w:sz w:val="20"/>
            </w:rPr>
          </w:pPr>
        </w:p>
        <w:p w:rsidR="00217BC6" w:rsidRDefault="00217BC6" w:rsidP="005F4A01">
          <w:pPr>
            <w:rPr>
              <w:rFonts w:ascii="Calibri" w:hAnsi="Calibri" w:cs="Calibri"/>
              <w:sz w:val="20"/>
            </w:rPr>
          </w:pPr>
        </w:p>
        <w:p w:rsidR="00217BC6" w:rsidRDefault="00217BC6" w:rsidP="005F4A01">
          <w:pPr>
            <w:rPr>
              <w:rFonts w:ascii="Calibri" w:hAnsi="Calibri" w:cs="Calibri"/>
              <w:sz w:val="20"/>
            </w:rPr>
          </w:pPr>
        </w:p>
        <w:p w:rsidR="006A0399" w:rsidRPr="00D8003F" w:rsidRDefault="00280720" w:rsidP="005F4A01">
          <w:pPr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sz w:val="20"/>
            </w:rPr>
            <w:t>F-250</w:t>
          </w:r>
          <w:r w:rsidR="000C26AD">
            <w:rPr>
              <w:rFonts w:ascii="Calibri" w:hAnsi="Calibri" w:cs="Calibri"/>
              <w:sz w:val="20"/>
            </w:rPr>
            <w:t xml:space="preserve"> v</w:t>
          </w:r>
          <w:r w:rsidR="002D3408">
            <w:rPr>
              <w:rFonts w:ascii="Calibri" w:hAnsi="Calibri" w:cs="Calibri"/>
              <w:sz w:val="20"/>
            </w:rPr>
            <w:t>2</w:t>
          </w:r>
        </w:p>
      </w:tc>
      <w:tc>
        <w:tcPr>
          <w:tcW w:w="3615" w:type="dxa"/>
        </w:tcPr>
        <w:p w:rsidR="006A0399" w:rsidRPr="00D8003F" w:rsidRDefault="006A0399" w:rsidP="000404D8">
          <w:pPr>
            <w:rPr>
              <w:rFonts w:ascii="Calibri" w:hAnsi="Calibri" w:cs="Calibri"/>
              <w:b w:val="0"/>
              <w:sz w:val="16"/>
            </w:rPr>
          </w:pPr>
          <w:r w:rsidRPr="00D8003F">
            <w:rPr>
              <w:rFonts w:ascii="Calibri" w:hAnsi="Calibri" w:cs="Calibri"/>
              <w:b w:val="0"/>
              <w:sz w:val="16"/>
            </w:rPr>
            <w:t>Pontificia Universidad Católica de Valparaíso</w:t>
          </w:r>
        </w:p>
        <w:p w:rsidR="00AB6C84" w:rsidRDefault="00AB6C84" w:rsidP="000404D8">
          <w:pPr>
            <w:rPr>
              <w:rFonts w:ascii="Calibri" w:hAnsi="Calibri" w:cs="Calibri"/>
              <w:b w:val="0"/>
              <w:sz w:val="16"/>
            </w:rPr>
          </w:pPr>
          <w:r w:rsidRPr="00AB6C84">
            <w:rPr>
              <w:rFonts w:ascii="Calibri" w:hAnsi="Calibri" w:cs="Calibri"/>
              <w:b w:val="0"/>
              <w:sz w:val="16"/>
            </w:rPr>
            <w:t>Vicerrectoría de Administración y Finanzas</w:t>
          </w:r>
        </w:p>
        <w:p w:rsidR="006A0399" w:rsidRPr="00D8003F" w:rsidRDefault="006A0399" w:rsidP="000404D8">
          <w:pPr>
            <w:rPr>
              <w:rFonts w:ascii="Calibri" w:hAnsi="Calibri" w:cs="Calibri"/>
              <w:b w:val="0"/>
              <w:sz w:val="16"/>
            </w:rPr>
          </w:pPr>
          <w:r w:rsidRPr="00D8003F">
            <w:rPr>
              <w:rFonts w:ascii="Calibri" w:hAnsi="Calibri" w:cs="Calibri"/>
              <w:b w:val="0"/>
              <w:sz w:val="16"/>
            </w:rPr>
            <w:t>Dirección de Servicios de Informática y Comunicaciones</w:t>
          </w:r>
        </w:p>
        <w:p w:rsidR="006A0399" w:rsidRPr="00D8003F" w:rsidRDefault="006A0399" w:rsidP="000404D8">
          <w:pPr>
            <w:rPr>
              <w:rFonts w:ascii="Calibri" w:hAnsi="Calibri" w:cs="Calibri"/>
              <w:b w:val="0"/>
              <w:sz w:val="16"/>
            </w:rPr>
          </w:pPr>
          <w:r w:rsidRPr="00D8003F">
            <w:rPr>
              <w:rFonts w:ascii="Calibri" w:hAnsi="Calibri" w:cs="Calibri"/>
              <w:b w:val="0"/>
              <w:sz w:val="16"/>
            </w:rPr>
            <w:t>Teléfonos (56 - 32) 227</w:t>
          </w:r>
          <w:r>
            <w:rPr>
              <w:rFonts w:ascii="Calibri" w:hAnsi="Calibri" w:cs="Calibri"/>
              <w:b w:val="0"/>
              <w:sz w:val="16"/>
            </w:rPr>
            <w:t>-</w:t>
          </w:r>
          <w:r w:rsidR="008C4D36">
            <w:rPr>
              <w:rFonts w:ascii="Calibri" w:hAnsi="Calibri" w:cs="Calibri"/>
              <w:b w:val="0"/>
              <w:sz w:val="16"/>
            </w:rPr>
            <w:t>3400</w:t>
          </w:r>
        </w:p>
        <w:p w:rsidR="006A0399" w:rsidRPr="00D8003F" w:rsidRDefault="008C4D36" w:rsidP="000404D8">
          <w:pPr>
            <w:rPr>
              <w:rFonts w:ascii="Calibri" w:hAnsi="Calibri" w:cs="Calibri"/>
              <w:b w:val="0"/>
              <w:sz w:val="16"/>
            </w:rPr>
          </w:pPr>
          <w:r>
            <w:rPr>
              <w:rFonts w:ascii="Calibri" w:hAnsi="Calibri" w:cs="Calibri"/>
              <w:b w:val="0"/>
              <w:sz w:val="16"/>
            </w:rPr>
            <w:t>e-mail</w:t>
          </w:r>
          <w:r w:rsidR="005F4A01">
            <w:rPr>
              <w:rFonts w:ascii="Calibri" w:hAnsi="Calibri" w:cs="Calibri"/>
              <w:b w:val="0"/>
              <w:sz w:val="16"/>
            </w:rPr>
            <w:t>:</w:t>
          </w:r>
          <w:r>
            <w:rPr>
              <w:rFonts w:ascii="Calibri" w:hAnsi="Calibri" w:cs="Calibri"/>
              <w:b w:val="0"/>
              <w:sz w:val="16"/>
            </w:rPr>
            <w:t xml:space="preserve"> soporte</w:t>
          </w:r>
          <w:r w:rsidR="006A0399" w:rsidRPr="00D8003F">
            <w:rPr>
              <w:rFonts w:ascii="Calibri" w:hAnsi="Calibri" w:cs="Calibri"/>
              <w:b w:val="0"/>
              <w:sz w:val="16"/>
            </w:rPr>
            <w:t>@</w:t>
          </w:r>
          <w:r>
            <w:rPr>
              <w:rFonts w:ascii="Calibri" w:hAnsi="Calibri" w:cs="Calibri"/>
              <w:b w:val="0"/>
              <w:sz w:val="16"/>
            </w:rPr>
            <w:t>p</w:t>
          </w:r>
          <w:r w:rsidR="006A0399" w:rsidRPr="00D8003F">
            <w:rPr>
              <w:rFonts w:ascii="Calibri" w:hAnsi="Calibri" w:cs="Calibri"/>
              <w:b w:val="0"/>
              <w:sz w:val="16"/>
            </w:rPr>
            <w:t>ucv.cl</w:t>
          </w:r>
        </w:p>
      </w:tc>
      <w:tc>
        <w:tcPr>
          <w:tcW w:w="5735" w:type="dxa"/>
        </w:tcPr>
        <w:p w:rsidR="006A0399" w:rsidRPr="00D8003F" w:rsidRDefault="006A0399" w:rsidP="00DE18EB">
          <w:pPr>
            <w:pStyle w:val="Encabezado"/>
            <w:jc w:val="right"/>
            <w:rPr>
              <w:rFonts w:ascii="Calibri" w:hAnsi="Calibri" w:cs="Calibri"/>
            </w:rPr>
          </w:pPr>
          <w:r>
            <w:rPr>
              <w:rFonts w:ascii="Calibri" w:hAnsi="Calibri" w:cs="Calibri"/>
              <w:sz w:val="36"/>
            </w:rPr>
            <w:t>S</w:t>
          </w:r>
          <w:r w:rsidR="00A23E0A">
            <w:rPr>
              <w:rFonts w:ascii="Calibri" w:hAnsi="Calibri" w:cs="Calibri"/>
              <w:sz w:val="36"/>
            </w:rPr>
            <w:t xml:space="preserve">OLICITUD </w:t>
          </w:r>
          <w:r w:rsidR="00884A33">
            <w:rPr>
              <w:rFonts w:ascii="Calibri" w:hAnsi="Calibri" w:cs="Calibri"/>
              <w:sz w:val="36"/>
            </w:rPr>
            <w:t>CREDENCIALES INVITADO RED WIFI PUCV</w:t>
          </w:r>
        </w:p>
      </w:tc>
    </w:tr>
  </w:tbl>
  <w:p w:rsidR="006E5BFD" w:rsidRPr="006A0399" w:rsidRDefault="00217BC6" w:rsidP="00435F37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67945</wp:posOffset>
          </wp:positionH>
          <wp:positionV relativeFrom="paragraph">
            <wp:posOffset>-835660</wp:posOffset>
          </wp:positionV>
          <wp:extent cx="548640" cy="664210"/>
          <wp:effectExtent l="0" t="0" r="381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6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73F04"/>
    <w:multiLevelType w:val="hybridMultilevel"/>
    <w:tmpl w:val="057498EE"/>
    <w:lvl w:ilvl="0" w:tplc="7EE496F8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861A1F"/>
    <w:multiLevelType w:val="hybridMultilevel"/>
    <w:tmpl w:val="7B54BB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EE"/>
    <w:rsid w:val="0001606C"/>
    <w:rsid w:val="000372E9"/>
    <w:rsid w:val="000404D8"/>
    <w:rsid w:val="000462EB"/>
    <w:rsid w:val="00066710"/>
    <w:rsid w:val="000862C2"/>
    <w:rsid w:val="00091C91"/>
    <w:rsid w:val="00092840"/>
    <w:rsid w:val="000B2C2E"/>
    <w:rsid w:val="000C26AD"/>
    <w:rsid w:val="000C48C2"/>
    <w:rsid w:val="000D66E1"/>
    <w:rsid w:val="000E2A29"/>
    <w:rsid w:val="000F0EA4"/>
    <w:rsid w:val="000F332E"/>
    <w:rsid w:val="000F3701"/>
    <w:rsid w:val="001020A6"/>
    <w:rsid w:val="00107964"/>
    <w:rsid w:val="0011710E"/>
    <w:rsid w:val="001276C4"/>
    <w:rsid w:val="001848B2"/>
    <w:rsid w:val="00195E43"/>
    <w:rsid w:val="001D7D5E"/>
    <w:rsid w:val="001F08A1"/>
    <w:rsid w:val="001F3862"/>
    <w:rsid w:val="00217BC6"/>
    <w:rsid w:val="002249DD"/>
    <w:rsid w:val="0022670E"/>
    <w:rsid w:val="0024561E"/>
    <w:rsid w:val="00251F8B"/>
    <w:rsid w:val="00267E3E"/>
    <w:rsid w:val="00280720"/>
    <w:rsid w:val="002868B9"/>
    <w:rsid w:val="002A2F00"/>
    <w:rsid w:val="002A77EF"/>
    <w:rsid w:val="002B1199"/>
    <w:rsid w:val="002C2A33"/>
    <w:rsid w:val="002C34CB"/>
    <w:rsid w:val="002D236A"/>
    <w:rsid w:val="002D3408"/>
    <w:rsid w:val="002E6A99"/>
    <w:rsid w:val="003577E5"/>
    <w:rsid w:val="00361111"/>
    <w:rsid w:val="003633CE"/>
    <w:rsid w:val="00370B68"/>
    <w:rsid w:val="00375CEF"/>
    <w:rsid w:val="00380A6B"/>
    <w:rsid w:val="003A2B58"/>
    <w:rsid w:val="003C2DA9"/>
    <w:rsid w:val="003E64D1"/>
    <w:rsid w:val="00423C34"/>
    <w:rsid w:val="00426098"/>
    <w:rsid w:val="00434F40"/>
    <w:rsid w:val="00435F37"/>
    <w:rsid w:val="004454FD"/>
    <w:rsid w:val="00456ACE"/>
    <w:rsid w:val="00456C5D"/>
    <w:rsid w:val="00457DBF"/>
    <w:rsid w:val="0046107A"/>
    <w:rsid w:val="00483710"/>
    <w:rsid w:val="00483EA3"/>
    <w:rsid w:val="004856B1"/>
    <w:rsid w:val="004869EE"/>
    <w:rsid w:val="004A70CC"/>
    <w:rsid w:val="004B5989"/>
    <w:rsid w:val="004D4A16"/>
    <w:rsid w:val="005043F6"/>
    <w:rsid w:val="00505AA4"/>
    <w:rsid w:val="0051084A"/>
    <w:rsid w:val="005118F3"/>
    <w:rsid w:val="00524857"/>
    <w:rsid w:val="00525371"/>
    <w:rsid w:val="005276F6"/>
    <w:rsid w:val="0054470C"/>
    <w:rsid w:val="00550C98"/>
    <w:rsid w:val="005A5B9F"/>
    <w:rsid w:val="005C07B4"/>
    <w:rsid w:val="005C431F"/>
    <w:rsid w:val="005D59B6"/>
    <w:rsid w:val="005D5C82"/>
    <w:rsid w:val="005F4A01"/>
    <w:rsid w:val="00610E34"/>
    <w:rsid w:val="0061325A"/>
    <w:rsid w:val="00615D08"/>
    <w:rsid w:val="00615D7C"/>
    <w:rsid w:val="00616327"/>
    <w:rsid w:val="00641A50"/>
    <w:rsid w:val="00652D6C"/>
    <w:rsid w:val="006631B5"/>
    <w:rsid w:val="006A0399"/>
    <w:rsid w:val="006A08C6"/>
    <w:rsid w:val="006A5117"/>
    <w:rsid w:val="006D2952"/>
    <w:rsid w:val="006E29A0"/>
    <w:rsid w:val="006E5BFD"/>
    <w:rsid w:val="006F3434"/>
    <w:rsid w:val="006F42DF"/>
    <w:rsid w:val="00701114"/>
    <w:rsid w:val="0070725E"/>
    <w:rsid w:val="00713484"/>
    <w:rsid w:val="00714C31"/>
    <w:rsid w:val="007401F0"/>
    <w:rsid w:val="007529B7"/>
    <w:rsid w:val="00761D29"/>
    <w:rsid w:val="007722E5"/>
    <w:rsid w:val="00774B6A"/>
    <w:rsid w:val="00774D2C"/>
    <w:rsid w:val="00786B8E"/>
    <w:rsid w:val="007915E4"/>
    <w:rsid w:val="007B7D11"/>
    <w:rsid w:val="007F3B22"/>
    <w:rsid w:val="008144D9"/>
    <w:rsid w:val="00817D7E"/>
    <w:rsid w:val="00820B9A"/>
    <w:rsid w:val="00840F08"/>
    <w:rsid w:val="0084546E"/>
    <w:rsid w:val="00856237"/>
    <w:rsid w:val="00870515"/>
    <w:rsid w:val="0087159E"/>
    <w:rsid w:val="00884A33"/>
    <w:rsid w:val="00885732"/>
    <w:rsid w:val="00887221"/>
    <w:rsid w:val="008900FA"/>
    <w:rsid w:val="008977CA"/>
    <w:rsid w:val="008B51C1"/>
    <w:rsid w:val="008B568F"/>
    <w:rsid w:val="008C0266"/>
    <w:rsid w:val="008C0C62"/>
    <w:rsid w:val="008C1FF2"/>
    <w:rsid w:val="008C4D36"/>
    <w:rsid w:val="008C5984"/>
    <w:rsid w:val="008C6B07"/>
    <w:rsid w:val="008F0240"/>
    <w:rsid w:val="008F10D1"/>
    <w:rsid w:val="00932C4D"/>
    <w:rsid w:val="0093577D"/>
    <w:rsid w:val="00955B45"/>
    <w:rsid w:val="00964AF9"/>
    <w:rsid w:val="009724CF"/>
    <w:rsid w:val="00974F53"/>
    <w:rsid w:val="009760A5"/>
    <w:rsid w:val="00987AAD"/>
    <w:rsid w:val="009978BC"/>
    <w:rsid w:val="009A5983"/>
    <w:rsid w:val="009B13D5"/>
    <w:rsid w:val="009C1846"/>
    <w:rsid w:val="009D0150"/>
    <w:rsid w:val="009F3642"/>
    <w:rsid w:val="009F5E50"/>
    <w:rsid w:val="00A208A6"/>
    <w:rsid w:val="00A23E0A"/>
    <w:rsid w:val="00A36E68"/>
    <w:rsid w:val="00A65AAF"/>
    <w:rsid w:val="00A72FEF"/>
    <w:rsid w:val="00A77EDC"/>
    <w:rsid w:val="00A81BC3"/>
    <w:rsid w:val="00A954BD"/>
    <w:rsid w:val="00AA038E"/>
    <w:rsid w:val="00AB4231"/>
    <w:rsid w:val="00AB6C84"/>
    <w:rsid w:val="00AC4A86"/>
    <w:rsid w:val="00AD599B"/>
    <w:rsid w:val="00B12501"/>
    <w:rsid w:val="00B20914"/>
    <w:rsid w:val="00B21710"/>
    <w:rsid w:val="00B312A8"/>
    <w:rsid w:val="00B61D0C"/>
    <w:rsid w:val="00B63D2A"/>
    <w:rsid w:val="00B97B8C"/>
    <w:rsid w:val="00BA4BE3"/>
    <w:rsid w:val="00BC7C7A"/>
    <w:rsid w:val="00BD6D98"/>
    <w:rsid w:val="00C135CE"/>
    <w:rsid w:val="00C20EA4"/>
    <w:rsid w:val="00C32AA1"/>
    <w:rsid w:val="00C47984"/>
    <w:rsid w:val="00C50B03"/>
    <w:rsid w:val="00C535CA"/>
    <w:rsid w:val="00C6496F"/>
    <w:rsid w:val="00C67A6B"/>
    <w:rsid w:val="00C768E0"/>
    <w:rsid w:val="00C957F0"/>
    <w:rsid w:val="00CA3298"/>
    <w:rsid w:val="00CA7B6E"/>
    <w:rsid w:val="00CE2319"/>
    <w:rsid w:val="00D04945"/>
    <w:rsid w:val="00D064E6"/>
    <w:rsid w:val="00D168D8"/>
    <w:rsid w:val="00D24787"/>
    <w:rsid w:val="00D27F22"/>
    <w:rsid w:val="00D30A47"/>
    <w:rsid w:val="00D31502"/>
    <w:rsid w:val="00D47D7D"/>
    <w:rsid w:val="00D5363B"/>
    <w:rsid w:val="00D76C8C"/>
    <w:rsid w:val="00D813CB"/>
    <w:rsid w:val="00D832AA"/>
    <w:rsid w:val="00D95B76"/>
    <w:rsid w:val="00DA6F47"/>
    <w:rsid w:val="00DB17E9"/>
    <w:rsid w:val="00DD739A"/>
    <w:rsid w:val="00DE142B"/>
    <w:rsid w:val="00DE18EB"/>
    <w:rsid w:val="00DF4A0D"/>
    <w:rsid w:val="00DF70EF"/>
    <w:rsid w:val="00E05E54"/>
    <w:rsid w:val="00E35610"/>
    <w:rsid w:val="00E5462F"/>
    <w:rsid w:val="00E54D69"/>
    <w:rsid w:val="00E95F38"/>
    <w:rsid w:val="00EA3DBC"/>
    <w:rsid w:val="00ED149F"/>
    <w:rsid w:val="00EF43C0"/>
    <w:rsid w:val="00F120F5"/>
    <w:rsid w:val="00F20242"/>
    <w:rsid w:val="00F232D1"/>
    <w:rsid w:val="00F34E3B"/>
    <w:rsid w:val="00F5560C"/>
    <w:rsid w:val="00F55CFA"/>
    <w:rsid w:val="00F80196"/>
    <w:rsid w:val="00F87233"/>
    <w:rsid w:val="00F92459"/>
    <w:rsid w:val="00FB2653"/>
    <w:rsid w:val="00FB5A65"/>
    <w:rsid w:val="00FD591D"/>
    <w:rsid w:val="00FE3FC9"/>
    <w:rsid w:val="00FF4ACC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B477B8"/>
  <w15:chartTrackingRefBased/>
  <w15:docId w15:val="{7B07C278-4AB2-464A-B365-835581A6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b/>
      <w:sz w:val="24"/>
      <w:lang w:val="es-C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sz w:val="16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16"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lang w:val="es-ES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pPr>
      <w:framePr w:w="7920" w:h="1980" w:hRule="exact" w:hSpace="141" w:wrap="auto" w:hAnchor="page" w:xAlign="center" w:yAlign="bottom"/>
      <w:ind w:left="2880"/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</w:style>
  <w:style w:type="paragraph" w:styleId="Textoindependiente2">
    <w:name w:val="Body Text 2"/>
    <w:basedOn w:val="Normal"/>
    <w:pPr>
      <w:jc w:val="both"/>
    </w:pPr>
    <w:rPr>
      <w:b w:val="0"/>
    </w:rPr>
  </w:style>
  <w:style w:type="paragraph" w:customStyle="1" w:styleId="WW-Textosinformato">
    <w:name w:val="WW-Texto sin formato"/>
    <w:basedOn w:val="Normal"/>
    <w:pPr>
      <w:suppressAutoHyphens/>
    </w:pPr>
    <w:rPr>
      <w:rFonts w:ascii="Courier New" w:hAnsi="Courier New"/>
      <w:b w:val="0"/>
      <w:noProof/>
      <w:sz w:val="20"/>
      <w:lang w:val="es-ES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table" w:styleId="Tablaconcuadrcula">
    <w:name w:val="Table Grid"/>
    <w:basedOn w:val="Tablanormal"/>
    <w:rsid w:val="00987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A039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8C4D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C4D36"/>
    <w:rPr>
      <w:rFonts w:ascii="Tahoma" w:hAnsi="Tahoma" w:cs="Tahoma"/>
      <w:b/>
      <w:sz w:val="16"/>
      <w:szCs w:val="16"/>
      <w:lang w:eastAsia="es-ES"/>
    </w:rPr>
  </w:style>
  <w:style w:type="character" w:styleId="Hipervnculovisitado">
    <w:name w:val="FollowedHyperlink"/>
    <w:rsid w:val="00E5462F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D95B76"/>
    <w:pPr>
      <w:ind w:left="720"/>
      <w:contextualSpacing/>
    </w:pPr>
    <w:rPr>
      <w:rFonts w:ascii="Times New Roman" w:hAnsi="Times New Roman"/>
      <w:b w:val="0"/>
      <w:szCs w:val="24"/>
      <w:lang w:val="es-ES"/>
    </w:rPr>
  </w:style>
  <w:style w:type="paragraph" w:styleId="Sinespaciado">
    <w:name w:val="No Spacing"/>
    <w:uiPriority w:val="1"/>
    <w:qFormat/>
    <w:rsid w:val="00A77ED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Cartas%20Intern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384A4-2605-444C-8BDF-229946941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Cartas Internas.dot</Template>
  <TotalTime>12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U. CATÓLICA DE VALPARAÍSO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UCV</dc:creator>
  <cp:keywords/>
  <cp:lastModifiedBy>Miguel Gonzalez</cp:lastModifiedBy>
  <cp:revision>9</cp:revision>
  <cp:lastPrinted>2015-05-19T19:11:00Z</cp:lastPrinted>
  <dcterms:created xsi:type="dcterms:W3CDTF">2021-07-12T21:14:00Z</dcterms:created>
  <dcterms:modified xsi:type="dcterms:W3CDTF">2021-07-14T02:05:00Z</dcterms:modified>
</cp:coreProperties>
</file>