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31" w:rsidRPr="000C26AD" w:rsidRDefault="00714C31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639"/>
        <w:gridCol w:w="705"/>
        <w:gridCol w:w="699"/>
        <w:gridCol w:w="837"/>
        <w:gridCol w:w="2412"/>
      </w:tblGrid>
      <w:tr w:rsidR="000C26AD" w:rsidRPr="007D7018" w:rsidTr="002D3408">
        <w:trPr>
          <w:gridBefore w:val="3"/>
          <w:wBefore w:w="7050" w:type="dxa"/>
        </w:trPr>
        <w:tc>
          <w:tcPr>
            <w:tcW w:w="1542" w:type="dxa"/>
            <w:gridSpan w:val="2"/>
            <w:shd w:val="clear" w:color="auto" w:fill="F2F2F2"/>
          </w:tcPr>
          <w:p w:rsidR="000C26AD" w:rsidRPr="001E7874" w:rsidRDefault="000C26AD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431" w:type="dxa"/>
            <w:shd w:val="clear" w:color="auto" w:fill="auto"/>
          </w:tcPr>
          <w:p w:rsidR="000C26AD" w:rsidRPr="00C47984" w:rsidRDefault="000C26AD" w:rsidP="00456C5D">
            <w:pPr>
              <w:rPr>
                <w:rFonts w:ascii="Calibri" w:hAnsi="Calibri" w:cs="Calibri"/>
                <w:b w:val="0"/>
                <w:vertAlign w:val="superscript"/>
              </w:rPr>
            </w:pPr>
          </w:p>
        </w:tc>
      </w:tr>
      <w:tr w:rsidR="000C26AD" w:rsidRPr="007D7018" w:rsidTr="002D3408">
        <w:tc>
          <w:tcPr>
            <w:tcW w:w="11023" w:type="dxa"/>
            <w:gridSpan w:val="6"/>
            <w:shd w:val="clear" w:color="auto" w:fill="EEECE1"/>
          </w:tcPr>
          <w:p w:rsidR="000C26AD" w:rsidRPr="006D1850" w:rsidRDefault="000C26AD" w:rsidP="00884A3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A.- IDENTIFICACI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DEL 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RESPONSABLE</w:t>
            </w:r>
            <w:r w:rsidR="002C2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PUCV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</w:t>
            </w:r>
            <w:r w:rsidR="00884A33" w:rsidRPr="00E6531D">
              <w:rPr>
                <w:rFonts w:ascii="Calibri" w:hAnsi="Calibri" w:cs="Calibri"/>
                <w:b w:val="0"/>
                <w:bCs/>
                <w:spacing w:val="40"/>
                <w:sz w:val="16"/>
                <w:szCs w:val="22"/>
              </w:rPr>
              <w:t>(SOLICITANTE)</w:t>
            </w:r>
          </w:p>
        </w:tc>
      </w:tr>
      <w:tr w:rsidR="000C26AD" w:rsidRPr="007D7018" w:rsidTr="002D3408">
        <w:tc>
          <w:tcPr>
            <w:tcW w:w="11023" w:type="dxa"/>
            <w:gridSpan w:val="6"/>
            <w:shd w:val="clear" w:color="auto" w:fill="auto"/>
          </w:tcPr>
          <w:p w:rsidR="000C26AD" w:rsidRPr="007D7018" w:rsidRDefault="000C26AD" w:rsidP="00456C5D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0C26AD" w:rsidRPr="007D7018" w:rsidRDefault="000C26AD" w:rsidP="00456C5D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26AD" w:rsidRPr="007D7018" w:rsidTr="00A36E68">
        <w:tc>
          <w:tcPr>
            <w:tcW w:w="166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4677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 xml:space="preserve">Anexo/Celular 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0C26AD" w:rsidRPr="007D7018" w:rsidTr="00A36E68">
        <w:tc>
          <w:tcPr>
            <w:tcW w:w="166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4677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C26AD" w:rsidRDefault="000C26AD">
      <w:pPr>
        <w:rPr>
          <w:rFonts w:ascii="Calibri" w:hAnsi="Calibri" w:cs="Calibri"/>
          <w:b w:val="0"/>
          <w:sz w:val="10"/>
          <w:szCs w:val="10"/>
        </w:rPr>
      </w:pPr>
    </w:p>
    <w:p w:rsidR="00426098" w:rsidRDefault="00426098">
      <w:pPr>
        <w:rPr>
          <w:rFonts w:ascii="Calibri" w:hAnsi="Calibri" w:cs="Calibri"/>
          <w:b w:val="0"/>
          <w:sz w:val="10"/>
          <w:szCs w:val="10"/>
        </w:rPr>
      </w:pPr>
    </w:p>
    <w:p w:rsidR="00EB275A" w:rsidRDefault="00EB275A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4640"/>
        <w:gridCol w:w="705"/>
        <w:gridCol w:w="699"/>
        <w:gridCol w:w="837"/>
        <w:gridCol w:w="2413"/>
      </w:tblGrid>
      <w:tr w:rsidR="00E6531D" w:rsidRPr="007D7018" w:rsidTr="00B024F0">
        <w:trPr>
          <w:gridBefore w:val="3"/>
          <w:wBefore w:w="7050" w:type="dxa"/>
        </w:trPr>
        <w:tc>
          <w:tcPr>
            <w:tcW w:w="1542" w:type="dxa"/>
            <w:gridSpan w:val="2"/>
            <w:shd w:val="clear" w:color="auto" w:fill="F2F2F2"/>
          </w:tcPr>
          <w:p w:rsidR="00E6531D" w:rsidRPr="001E7874" w:rsidRDefault="00E6531D" w:rsidP="00B024F0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431" w:type="dxa"/>
            <w:shd w:val="clear" w:color="auto" w:fill="auto"/>
          </w:tcPr>
          <w:p w:rsidR="00E6531D" w:rsidRPr="00C47984" w:rsidRDefault="00E6531D" w:rsidP="00B024F0">
            <w:pPr>
              <w:rPr>
                <w:rFonts w:ascii="Calibri" w:hAnsi="Calibri" w:cs="Calibri"/>
                <w:b w:val="0"/>
                <w:vertAlign w:val="superscript"/>
              </w:rPr>
            </w:pPr>
          </w:p>
        </w:tc>
      </w:tr>
      <w:tr w:rsidR="00E6531D" w:rsidRPr="007D7018" w:rsidTr="00B024F0">
        <w:tc>
          <w:tcPr>
            <w:tcW w:w="11023" w:type="dxa"/>
            <w:gridSpan w:val="6"/>
            <w:shd w:val="clear" w:color="auto" w:fill="EEECE1"/>
          </w:tcPr>
          <w:p w:rsidR="00E6531D" w:rsidRPr="006D1850" w:rsidRDefault="00E6531D" w:rsidP="00B024F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B.- </w:t>
            </w:r>
            <w:r w:rsidRPr="00E6531D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DATOS DEL USUARIO RECEPTOR DEL SERVICIO </w:t>
            </w:r>
            <w:r w:rsidRPr="00E6531D">
              <w:rPr>
                <w:rFonts w:ascii="Calibri" w:hAnsi="Calibri" w:cs="Calibri"/>
                <w:b w:val="0"/>
                <w:bCs/>
                <w:spacing w:val="40"/>
                <w:sz w:val="16"/>
                <w:szCs w:val="22"/>
              </w:rPr>
              <w:t>(complete solo si es distinto del responsable</w:t>
            </w:r>
            <w:r w:rsidRPr="00E6531D">
              <w:rPr>
                <w:rFonts w:ascii="Calibri" w:hAnsi="Calibri" w:cs="Calibri"/>
                <w:b w:val="0"/>
                <w:bCs/>
                <w:spacing w:val="40"/>
                <w:sz w:val="20"/>
                <w:szCs w:val="22"/>
              </w:rPr>
              <w:t>)</w:t>
            </w:r>
          </w:p>
        </w:tc>
      </w:tr>
      <w:tr w:rsidR="00E6531D" w:rsidRPr="007D7018" w:rsidTr="00B024F0">
        <w:tc>
          <w:tcPr>
            <w:tcW w:w="11023" w:type="dxa"/>
            <w:gridSpan w:val="6"/>
            <w:shd w:val="clear" w:color="auto" w:fill="auto"/>
          </w:tcPr>
          <w:p w:rsidR="00E6531D" w:rsidRPr="007D7018" w:rsidRDefault="00E6531D" w:rsidP="00B024F0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E6531D" w:rsidRPr="007D7018" w:rsidRDefault="00E6531D" w:rsidP="00B024F0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6531D" w:rsidRPr="007D7018" w:rsidTr="00B024F0">
        <w:tc>
          <w:tcPr>
            <w:tcW w:w="1668" w:type="dxa"/>
            <w:shd w:val="clear" w:color="auto" w:fill="F2F2F2"/>
          </w:tcPr>
          <w:p w:rsidR="00E6531D" w:rsidRPr="006D1850" w:rsidRDefault="00E6531D" w:rsidP="00B024F0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4677" w:type="dxa"/>
            <w:shd w:val="clear" w:color="auto" w:fill="auto"/>
          </w:tcPr>
          <w:p w:rsidR="00E6531D" w:rsidRPr="0009413E" w:rsidRDefault="00E6531D" w:rsidP="00B024F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F2F2F2"/>
          </w:tcPr>
          <w:p w:rsidR="00E6531D" w:rsidRPr="006D1850" w:rsidRDefault="00E6531D" w:rsidP="00B024F0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 xml:space="preserve">Anexo/Celular 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E6531D" w:rsidRPr="0009413E" w:rsidRDefault="00E6531D" w:rsidP="00B024F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6531D" w:rsidRPr="007D7018" w:rsidTr="00B024F0">
        <w:tc>
          <w:tcPr>
            <w:tcW w:w="1668" w:type="dxa"/>
            <w:shd w:val="clear" w:color="auto" w:fill="F2F2F2"/>
          </w:tcPr>
          <w:p w:rsidR="00E6531D" w:rsidRPr="006D1850" w:rsidRDefault="00E6531D" w:rsidP="00B024F0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4677" w:type="dxa"/>
            <w:shd w:val="clear" w:color="auto" w:fill="auto"/>
          </w:tcPr>
          <w:p w:rsidR="00E6531D" w:rsidRPr="0009413E" w:rsidRDefault="00E6531D" w:rsidP="00B024F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F2F2F2"/>
          </w:tcPr>
          <w:p w:rsidR="00E6531D" w:rsidRPr="006D1850" w:rsidRDefault="00E6531D" w:rsidP="00B024F0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E6531D" w:rsidRPr="0009413E" w:rsidRDefault="00E6531D" w:rsidP="00B024F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E6531D" w:rsidRDefault="00E6531D">
      <w:pPr>
        <w:rPr>
          <w:rFonts w:ascii="Calibri" w:hAnsi="Calibri" w:cs="Calibri"/>
          <w:b w:val="0"/>
          <w:sz w:val="10"/>
          <w:szCs w:val="10"/>
        </w:rPr>
      </w:pPr>
    </w:p>
    <w:p w:rsidR="00E6531D" w:rsidRDefault="00E6531D">
      <w:pPr>
        <w:rPr>
          <w:rFonts w:ascii="Calibri" w:hAnsi="Calibri" w:cs="Calibri"/>
          <w:b w:val="0"/>
          <w:sz w:val="10"/>
          <w:szCs w:val="10"/>
        </w:rPr>
      </w:pPr>
    </w:p>
    <w:p w:rsidR="00E6531D" w:rsidRDefault="00E6531D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4961"/>
      </w:tblGrid>
      <w:tr w:rsidR="00E6531D" w:rsidRPr="007D7018" w:rsidTr="00EB275A">
        <w:tc>
          <w:tcPr>
            <w:tcW w:w="10910" w:type="dxa"/>
            <w:gridSpan w:val="3"/>
            <w:shd w:val="clear" w:color="auto" w:fill="EEECE1"/>
            <w:vAlign w:val="center"/>
          </w:tcPr>
          <w:p w:rsidR="00E6531D" w:rsidRPr="00E6531D" w:rsidRDefault="00E6531D" w:rsidP="00E6531D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C.- SERVICIOS A SOLICITAR</w:t>
            </w:r>
          </w:p>
        </w:tc>
      </w:tr>
      <w:tr w:rsidR="00884A33" w:rsidRPr="007D7018" w:rsidTr="00EB275A">
        <w:tc>
          <w:tcPr>
            <w:tcW w:w="10910" w:type="dxa"/>
            <w:gridSpan w:val="3"/>
            <w:shd w:val="clear" w:color="auto" w:fill="auto"/>
          </w:tcPr>
          <w:p w:rsidR="00884A33" w:rsidRPr="00EB275A" w:rsidRDefault="00884A33" w:rsidP="00E6531D">
            <w:pPr>
              <w:rPr>
                <w:rFonts w:ascii="Calibri" w:hAnsi="Calibri" w:cs="Calibri"/>
                <w:b w:val="0"/>
                <w:sz w:val="14"/>
              </w:rPr>
            </w:pPr>
          </w:p>
        </w:tc>
      </w:tr>
      <w:tr w:rsidR="00BE1B3D" w:rsidRPr="007D7018" w:rsidTr="002A4DBC">
        <w:tc>
          <w:tcPr>
            <w:tcW w:w="2972" w:type="dxa"/>
            <w:vMerge w:val="restart"/>
            <w:shd w:val="clear" w:color="auto" w:fill="auto"/>
            <w:vAlign w:val="center"/>
          </w:tcPr>
          <w:p w:rsidR="00BE1B3D" w:rsidRPr="00EB275A" w:rsidRDefault="00BE1B3D" w:rsidP="00EB275A">
            <w:pPr>
              <w:rPr>
                <w:rFonts w:ascii="Calibri" w:hAnsi="Calibri" w:cs="Calibri"/>
                <w:sz w:val="18"/>
                <w:szCs w:val="18"/>
              </w:rPr>
            </w:pPr>
            <w:r w:rsidRPr="00EB275A">
              <w:rPr>
                <w:rFonts w:ascii="Calibri" w:hAnsi="Calibri" w:cs="Calibri"/>
                <w:sz w:val="20"/>
              </w:rPr>
              <w:t>HABILITACIÓN DE SERVICIOS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E1B3D" w:rsidRPr="00EB275A" w:rsidRDefault="00BE1B3D" w:rsidP="00EB275A">
            <w:pPr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22"/>
              </w:rPr>
              <w:t>Nuevo Anexo</w:t>
            </w:r>
          </w:p>
        </w:tc>
        <w:tc>
          <w:tcPr>
            <w:tcW w:w="4961" w:type="dxa"/>
            <w:shd w:val="clear" w:color="auto" w:fill="auto"/>
          </w:tcPr>
          <w:p w:rsidR="00BE1B3D" w:rsidRPr="0009413E" w:rsidRDefault="00BE1B3D" w:rsidP="00EB275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B275A" w:rsidRPr="007D7018" w:rsidTr="00BE1B3D">
        <w:tc>
          <w:tcPr>
            <w:tcW w:w="2972" w:type="dxa"/>
            <w:vMerge/>
            <w:shd w:val="clear" w:color="auto" w:fill="auto"/>
            <w:vAlign w:val="center"/>
          </w:tcPr>
          <w:p w:rsidR="00EB275A" w:rsidRPr="0009413E" w:rsidRDefault="00EB275A" w:rsidP="00EB275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EB275A" w:rsidRPr="00EB275A" w:rsidRDefault="00EB275A" w:rsidP="00EB275A">
            <w:pPr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22"/>
              </w:rPr>
              <w:t>Línea Directa</w:t>
            </w:r>
          </w:p>
        </w:tc>
        <w:tc>
          <w:tcPr>
            <w:tcW w:w="4961" w:type="dxa"/>
            <w:shd w:val="clear" w:color="auto" w:fill="auto"/>
          </w:tcPr>
          <w:p w:rsidR="00EB275A" w:rsidRPr="0009413E" w:rsidRDefault="00EB275A" w:rsidP="00EB275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B275A" w:rsidRPr="007D7018" w:rsidTr="00BE1B3D">
        <w:tc>
          <w:tcPr>
            <w:tcW w:w="2972" w:type="dxa"/>
            <w:vMerge/>
            <w:shd w:val="clear" w:color="auto" w:fill="auto"/>
            <w:vAlign w:val="center"/>
          </w:tcPr>
          <w:p w:rsidR="00EB275A" w:rsidRPr="0009413E" w:rsidRDefault="00EB275A" w:rsidP="00EB275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EB275A" w:rsidRPr="00EB275A" w:rsidRDefault="00EB275A" w:rsidP="00EB275A">
            <w:pPr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22"/>
              </w:rPr>
              <w:t>Clave llamadas Celular / LDI</w:t>
            </w:r>
          </w:p>
        </w:tc>
        <w:tc>
          <w:tcPr>
            <w:tcW w:w="4961" w:type="dxa"/>
            <w:shd w:val="clear" w:color="auto" w:fill="auto"/>
          </w:tcPr>
          <w:p w:rsidR="00EB275A" w:rsidRPr="0009413E" w:rsidRDefault="00EB275A" w:rsidP="00EB275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6531D" w:rsidRPr="007D7018" w:rsidTr="00EB275A">
        <w:tc>
          <w:tcPr>
            <w:tcW w:w="10910" w:type="dxa"/>
            <w:gridSpan w:val="3"/>
            <w:shd w:val="clear" w:color="auto" w:fill="auto"/>
            <w:vAlign w:val="center"/>
          </w:tcPr>
          <w:p w:rsidR="00E6531D" w:rsidRPr="00EB275A" w:rsidRDefault="00E6531D" w:rsidP="00426098">
            <w:pPr>
              <w:rPr>
                <w:rFonts w:ascii="Calibri" w:hAnsi="Calibri" w:cs="Calibri"/>
                <w:b w:val="0"/>
                <w:sz w:val="14"/>
              </w:rPr>
            </w:pPr>
          </w:p>
        </w:tc>
      </w:tr>
      <w:tr w:rsidR="00B72CDB" w:rsidRPr="007D7018" w:rsidTr="00BE1B3D">
        <w:tc>
          <w:tcPr>
            <w:tcW w:w="2972" w:type="dxa"/>
            <w:vMerge w:val="restart"/>
            <w:shd w:val="clear" w:color="auto" w:fill="auto"/>
            <w:vAlign w:val="center"/>
          </w:tcPr>
          <w:p w:rsidR="00B72CDB" w:rsidRPr="00EB275A" w:rsidRDefault="00ED0EE6" w:rsidP="00B72C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>DES</w:t>
            </w:r>
            <w:bookmarkStart w:id="0" w:name="_GoBack"/>
            <w:bookmarkEnd w:id="0"/>
            <w:r w:rsidR="00B72CDB" w:rsidRPr="00EB275A">
              <w:rPr>
                <w:rFonts w:ascii="Calibri" w:hAnsi="Calibri" w:cs="Calibri"/>
                <w:sz w:val="20"/>
              </w:rPr>
              <w:t>HABILITACIÓN DE SERVICIOS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72CDB" w:rsidRPr="00EB275A" w:rsidRDefault="00B72CDB" w:rsidP="00B72CDB">
            <w:pPr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22"/>
              </w:rPr>
              <w:t>Baja Anexo</w:t>
            </w:r>
          </w:p>
        </w:tc>
        <w:tc>
          <w:tcPr>
            <w:tcW w:w="4961" w:type="dxa"/>
            <w:shd w:val="clear" w:color="auto" w:fill="auto"/>
          </w:tcPr>
          <w:p w:rsidR="00B72CDB" w:rsidRPr="0009413E" w:rsidRDefault="00B72CDB" w:rsidP="00B72CD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72CDB" w:rsidRPr="007D7018" w:rsidTr="00BE1B3D">
        <w:tc>
          <w:tcPr>
            <w:tcW w:w="2972" w:type="dxa"/>
            <w:vMerge/>
            <w:shd w:val="clear" w:color="auto" w:fill="auto"/>
            <w:vAlign w:val="center"/>
          </w:tcPr>
          <w:p w:rsidR="00B72CDB" w:rsidRPr="0009413E" w:rsidRDefault="00B72CDB" w:rsidP="00B72CD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B72CDB" w:rsidRPr="00EB275A" w:rsidRDefault="00B72CDB" w:rsidP="00B72CDB">
            <w:pPr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22"/>
              </w:rPr>
              <w:t>Línea Directa</w:t>
            </w:r>
          </w:p>
        </w:tc>
        <w:tc>
          <w:tcPr>
            <w:tcW w:w="4961" w:type="dxa"/>
            <w:shd w:val="clear" w:color="auto" w:fill="auto"/>
          </w:tcPr>
          <w:p w:rsidR="00B72CDB" w:rsidRPr="0009413E" w:rsidRDefault="00B72CDB" w:rsidP="00B72CD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72CDB" w:rsidRPr="007D7018" w:rsidTr="00BE1B3D">
        <w:tc>
          <w:tcPr>
            <w:tcW w:w="2972" w:type="dxa"/>
            <w:vMerge/>
            <w:shd w:val="clear" w:color="auto" w:fill="auto"/>
            <w:vAlign w:val="center"/>
          </w:tcPr>
          <w:p w:rsidR="00B72CDB" w:rsidRPr="0009413E" w:rsidRDefault="00B72CDB" w:rsidP="00B72CD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B72CDB" w:rsidRPr="00EB275A" w:rsidRDefault="00B72CDB" w:rsidP="00B72CDB">
            <w:pPr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22"/>
              </w:rPr>
              <w:t>Clave llamadas Celular / LDI</w:t>
            </w:r>
          </w:p>
        </w:tc>
        <w:tc>
          <w:tcPr>
            <w:tcW w:w="4961" w:type="dxa"/>
            <w:shd w:val="clear" w:color="auto" w:fill="auto"/>
          </w:tcPr>
          <w:p w:rsidR="00B72CDB" w:rsidRPr="0009413E" w:rsidRDefault="00B72CDB" w:rsidP="00B72CD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6531D" w:rsidRPr="007D7018" w:rsidTr="00EB275A">
        <w:tc>
          <w:tcPr>
            <w:tcW w:w="10910" w:type="dxa"/>
            <w:gridSpan w:val="3"/>
            <w:shd w:val="clear" w:color="auto" w:fill="auto"/>
            <w:vAlign w:val="center"/>
          </w:tcPr>
          <w:p w:rsidR="00E6531D" w:rsidRPr="00EB275A" w:rsidRDefault="00E6531D" w:rsidP="00426098">
            <w:pPr>
              <w:rPr>
                <w:rFonts w:ascii="Calibri" w:hAnsi="Calibri" w:cs="Calibri"/>
                <w:b w:val="0"/>
                <w:sz w:val="14"/>
              </w:rPr>
            </w:pPr>
          </w:p>
        </w:tc>
      </w:tr>
      <w:tr w:rsidR="008D0A90" w:rsidRPr="007D7018" w:rsidTr="00BE1B3D">
        <w:tc>
          <w:tcPr>
            <w:tcW w:w="2972" w:type="dxa"/>
            <w:vMerge w:val="restart"/>
            <w:shd w:val="clear" w:color="auto" w:fill="auto"/>
            <w:vAlign w:val="center"/>
          </w:tcPr>
          <w:p w:rsidR="008D0A90" w:rsidRPr="00EB275A" w:rsidRDefault="008D0A90" w:rsidP="00426098">
            <w:pPr>
              <w:rPr>
                <w:rFonts w:ascii="Calibri" w:hAnsi="Calibri" w:cs="Calibri"/>
                <w:sz w:val="18"/>
                <w:szCs w:val="18"/>
              </w:rPr>
            </w:pPr>
            <w:r w:rsidRPr="00EB275A">
              <w:rPr>
                <w:rFonts w:ascii="Calibri" w:hAnsi="Calibri" w:cs="Calibri"/>
                <w:sz w:val="20"/>
              </w:rPr>
              <w:t>CONFIGURACIONES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8D0A90" w:rsidRPr="00EB275A" w:rsidRDefault="008D0A90" w:rsidP="002A2F0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18"/>
              </w:rPr>
              <w:t>Grupo de Captura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0A90" w:rsidRPr="00B72CDB" w:rsidRDefault="008D0A9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D0A90" w:rsidRPr="007D7018" w:rsidTr="00BE1B3D">
        <w:tc>
          <w:tcPr>
            <w:tcW w:w="2972" w:type="dxa"/>
            <w:vMerge/>
            <w:shd w:val="clear" w:color="auto" w:fill="auto"/>
            <w:vAlign w:val="center"/>
          </w:tcPr>
          <w:p w:rsidR="008D0A90" w:rsidRPr="00B72CDB" w:rsidRDefault="008D0A9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D0A90" w:rsidRPr="00EB275A" w:rsidRDefault="008D0A90" w:rsidP="002A2F0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18"/>
              </w:rPr>
              <w:t>Asignación Nombre Display Phone-IP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0A90" w:rsidRPr="00B72CDB" w:rsidRDefault="008D0A9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D0A90" w:rsidRPr="007D7018" w:rsidTr="00BE1B3D">
        <w:tc>
          <w:tcPr>
            <w:tcW w:w="2972" w:type="dxa"/>
            <w:vMerge/>
            <w:shd w:val="clear" w:color="auto" w:fill="auto"/>
            <w:vAlign w:val="center"/>
          </w:tcPr>
          <w:p w:rsidR="008D0A90" w:rsidRPr="00B72CDB" w:rsidRDefault="008D0A9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D0A90" w:rsidRPr="00EB275A" w:rsidRDefault="008D0A90" w:rsidP="002A2F0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18"/>
              </w:rPr>
              <w:t>Cambio Nombre Display Phone-IP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0A90" w:rsidRPr="00B72CDB" w:rsidRDefault="008D0A9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D0A90" w:rsidRPr="007D7018" w:rsidTr="00BE1B3D">
        <w:tc>
          <w:tcPr>
            <w:tcW w:w="2972" w:type="dxa"/>
            <w:vMerge/>
            <w:shd w:val="clear" w:color="auto" w:fill="auto"/>
            <w:vAlign w:val="center"/>
          </w:tcPr>
          <w:p w:rsidR="008D0A90" w:rsidRPr="00B72CDB" w:rsidRDefault="008D0A9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D0A90" w:rsidRPr="00EB275A" w:rsidRDefault="008D0A90" w:rsidP="002A2F0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EB275A">
              <w:rPr>
                <w:rFonts w:ascii="Calibri" w:hAnsi="Calibri" w:cs="Calibri"/>
                <w:b w:val="0"/>
                <w:sz w:val="18"/>
                <w:szCs w:val="18"/>
              </w:rPr>
              <w:t>Traslado Anexo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0A90" w:rsidRPr="00B72CDB" w:rsidRDefault="008D0A9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72CDB" w:rsidRPr="007D7018" w:rsidTr="00EB275A">
        <w:tc>
          <w:tcPr>
            <w:tcW w:w="10910" w:type="dxa"/>
            <w:gridSpan w:val="3"/>
            <w:shd w:val="clear" w:color="auto" w:fill="auto"/>
            <w:vAlign w:val="center"/>
          </w:tcPr>
          <w:p w:rsidR="00B72CDB" w:rsidRPr="0009413E" w:rsidRDefault="00B72CDB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610E34" w:rsidRDefault="00610E34">
      <w:pPr>
        <w:rPr>
          <w:rFonts w:ascii="Calibri" w:hAnsi="Calibri" w:cs="Calibri"/>
          <w:b w:val="0"/>
          <w:sz w:val="10"/>
          <w:szCs w:val="10"/>
        </w:rPr>
      </w:pPr>
    </w:p>
    <w:p w:rsidR="00107964" w:rsidRDefault="008D0A90">
      <w:pPr>
        <w:rPr>
          <w:rFonts w:ascii="Calibri" w:hAnsi="Calibri"/>
          <w:b w:val="0"/>
          <w:color w:val="222222"/>
          <w:sz w:val="19"/>
          <w:szCs w:val="19"/>
          <w:shd w:val="clear" w:color="auto" w:fill="FFFFFF"/>
        </w:rPr>
      </w:pPr>
      <w:r w:rsidRPr="008D0A90"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OBSERVACIÓN: </w:t>
      </w:r>
      <w:r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Para las opciones:</w:t>
      </w:r>
      <w:r w:rsidR="00EB275A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Asignación de Clave </w:t>
      </w:r>
      <w:r w:rsidR="00EB275A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llamadas Celular / LDI, Traslado Anexo </w:t>
      </w:r>
      <w:r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y</w:t>
      </w:r>
      <w:r w:rsidRPr="008D0A90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Cambio </w:t>
      </w:r>
      <w:r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de </w:t>
      </w:r>
      <w:r w:rsidRPr="008D0A90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Cuenta Presupuestaria el Responsable debe completar la siguiente información</w:t>
      </w:r>
      <w:r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:</w:t>
      </w:r>
      <w:r w:rsidR="00107964" w:rsidRPr="00885732">
        <w:rPr>
          <w:rFonts w:ascii="Calibri" w:hAnsi="Calibri"/>
          <w:b w:val="0"/>
          <w:color w:val="222222"/>
          <w:sz w:val="19"/>
          <w:szCs w:val="19"/>
          <w:shd w:val="clear" w:color="auto" w:fill="FFFFFF"/>
        </w:rPr>
        <w:t xml:space="preserve"> </w:t>
      </w:r>
    </w:p>
    <w:p w:rsidR="00265F6A" w:rsidRDefault="00265F6A">
      <w:pPr>
        <w:rPr>
          <w:rFonts w:ascii="Calibri" w:hAnsi="Calibri"/>
          <w:b w:val="0"/>
          <w:color w:val="222222"/>
          <w:sz w:val="19"/>
          <w:szCs w:val="19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415"/>
      </w:tblGrid>
      <w:tr w:rsidR="00265F6A" w:rsidRPr="007D7018" w:rsidTr="00265F6A">
        <w:tc>
          <w:tcPr>
            <w:tcW w:w="10954" w:type="dxa"/>
            <w:gridSpan w:val="2"/>
            <w:shd w:val="clear" w:color="auto" w:fill="EEECE1"/>
          </w:tcPr>
          <w:p w:rsidR="00265F6A" w:rsidRPr="006D1850" w:rsidRDefault="00265F6A" w:rsidP="00B024F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.-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DATOS PRESUPUESTARIOS</w:t>
            </w:r>
          </w:p>
        </w:tc>
      </w:tr>
      <w:tr w:rsidR="00265F6A" w:rsidRPr="007D7018" w:rsidTr="00265F6A">
        <w:tc>
          <w:tcPr>
            <w:tcW w:w="10954" w:type="dxa"/>
            <w:gridSpan w:val="2"/>
            <w:shd w:val="clear" w:color="auto" w:fill="auto"/>
          </w:tcPr>
          <w:p w:rsidR="00265F6A" w:rsidRPr="00265F6A" w:rsidRDefault="00265F6A" w:rsidP="00B024F0">
            <w:pPr>
              <w:rPr>
                <w:rFonts w:ascii="Calibri" w:hAnsi="Calibri" w:cs="Calibri"/>
                <w:b w:val="0"/>
                <w:sz w:val="10"/>
                <w:szCs w:val="18"/>
              </w:rPr>
            </w:pPr>
          </w:p>
        </w:tc>
      </w:tr>
      <w:tr w:rsidR="00265F6A" w:rsidRPr="007D7018" w:rsidTr="00265F6A">
        <w:tc>
          <w:tcPr>
            <w:tcW w:w="3539" w:type="dxa"/>
            <w:shd w:val="clear" w:color="auto" w:fill="F2F2F2"/>
          </w:tcPr>
          <w:p w:rsidR="00265F6A" w:rsidRPr="006D1850" w:rsidRDefault="00265F6A" w:rsidP="00BE1B3D">
            <w:pPr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265F6A">
              <w:rPr>
                <w:rFonts w:ascii="Calibri" w:hAnsi="Calibri" w:cs="Calibri"/>
                <w:sz w:val="18"/>
                <w:szCs w:val="22"/>
              </w:rPr>
              <w:t>Número de Cuenta Presupuestaria</w:t>
            </w:r>
          </w:p>
        </w:tc>
        <w:tc>
          <w:tcPr>
            <w:tcW w:w="7415" w:type="dxa"/>
            <w:shd w:val="clear" w:color="auto" w:fill="auto"/>
          </w:tcPr>
          <w:p w:rsidR="00265F6A" w:rsidRPr="0009413E" w:rsidRDefault="00265F6A" w:rsidP="00265F6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265F6A" w:rsidRPr="007D7018" w:rsidTr="00265F6A">
        <w:tc>
          <w:tcPr>
            <w:tcW w:w="3539" w:type="dxa"/>
            <w:shd w:val="clear" w:color="auto" w:fill="F2F2F2"/>
          </w:tcPr>
          <w:p w:rsidR="00265F6A" w:rsidRPr="006D1850" w:rsidRDefault="00265F6A" w:rsidP="00BE1B3D">
            <w:pPr>
              <w:jc w:val="right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Nombre de Cuenta Presupuestaria</w:t>
            </w:r>
          </w:p>
        </w:tc>
        <w:tc>
          <w:tcPr>
            <w:tcW w:w="7415" w:type="dxa"/>
            <w:shd w:val="clear" w:color="auto" w:fill="auto"/>
          </w:tcPr>
          <w:p w:rsidR="00265F6A" w:rsidRPr="0009413E" w:rsidRDefault="00265F6A" w:rsidP="00265F6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265F6A" w:rsidRPr="00885732" w:rsidRDefault="00265F6A">
      <w:pPr>
        <w:rPr>
          <w:rFonts w:ascii="Calibri" w:hAnsi="Calibri"/>
          <w:color w:val="222222"/>
          <w:sz w:val="10"/>
          <w:szCs w:val="19"/>
          <w:shd w:val="clear" w:color="auto" w:fill="FFFFFF"/>
        </w:rPr>
      </w:pPr>
    </w:p>
    <w:p w:rsidR="006E29A0" w:rsidRDefault="006E29A0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8D0A90" w:rsidRPr="0024610E" w:rsidTr="00B024F0">
        <w:tc>
          <w:tcPr>
            <w:tcW w:w="11016" w:type="dxa"/>
            <w:shd w:val="clear" w:color="auto" w:fill="EEECE1"/>
            <w:vAlign w:val="center"/>
          </w:tcPr>
          <w:p w:rsidR="008D0A90" w:rsidRPr="00DE142B" w:rsidRDefault="00EB275A" w:rsidP="00B024F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E</w:t>
            </w:r>
            <w:r w:rsidR="008D0A90"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.- </w:t>
            </w:r>
            <w:r w:rsidR="008D0A90" w:rsidRPr="00AB6C84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OBSERVACIONES A LA SOLICITUD</w:t>
            </w:r>
          </w:p>
        </w:tc>
      </w:tr>
      <w:tr w:rsidR="008D0A90" w:rsidRPr="0024610E" w:rsidTr="00B024F0">
        <w:tc>
          <w:tcPr>
            <w:tcW w:w="11016" w:type="dxa"/>
          </w:tcPr>
          <w:p w:rsidR="008D0A90" w:rsidRDefault="008D0A90" w:rsidP="00B024F0">
            <w:pPr>
              <w:rPr>
                <w:rFonts w:ascii="Calibri" w:hAnsi="Calibri" w:cs="Calibri"/>
                <w:sz w:val="20"/>
              </w:rPr>
            </w:pPr>
          </w:p>
          <w:p w:rsidR="00265F6A" w:rsidRDefault="00265F6A" w:rsidP="00B024F0">
            <w:pPr>
              <w:rPr>
                <w:rFonts w:ascii="Calibri" w:hAnsi="Calibri" w:cs="Calibri"/>
                <w:sz w:val="20"/>
              </w:rPr>
            </w:pPr>
          </w:p>
          <w:p w:rsidR="00265F6A" w:rsidRDefault="00265F6A" w:rsidP="00B024F0">
            <w:pPr>
              <w:rPr>
                <w:rFonts w:ascii="Calibri" w:hAnsi="Calibri" w:cs="Calibri"/>
                <w:sz w:val="20"/>
              </w:rPr>
            </w:pPr>
          </w:p>
          <w:p w:rsidR="00265F6A" w:rsidRPr="00265F6A" w:rsidRDefault="00265F6A" w:rsidP="00B024F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D0A90" w:rsidRDefault="008D0A90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610E34" w:rsidRPr="00D47D7D" w:rsidRDefault="00610E34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2614"/>
        <w:gridCol w:w="2441"/>
      </w:tblGrid>
      <w:tr w:rsidR="00280720" w:rsidRPr="0024610E" w:rsidTr="002A2F00">
        <w:tc>
          <w:tcPr>
            <w:tcW w:w="11180" w:type="dxa"/>
            <w:gridSpan w:val="3"/>
            <w:shd w:val="clear" w:color="auto" w:fill="EEECE1"/>
            <w:vAlign w:val="center"/>
          </w:tcPr>
          <w:p w:rsidR="00280720" w:rsidRDefault="00EB275A" w:rsidP="007F3B22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F</w:t>
            </w:r>
            <w:r w:rsidR="00280720"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280720" w:rsidRPr="0024610E" w:rsidTr="00280720">
        <w:tc>
          <w:tcPr>
            <w:tcW w:w="6031" w:type="dxa"/>
          </w:tcPr>
          <w:p w:rsidR="00280720" w:rsidRPr="00265F6A" w:rsidRDefault="00280720" w:rsidP="0024561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265F6A" w:rsidRDefault="00280720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DE142B" w:rsidRDefault="00280720" w:rsidP="00B12501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60" w:type="dxa"/>
          </w:tcPr>
          <w:p w:rsidR="00A36E68" w:rsidRPr="00265F6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265F6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DE142B" w:rsidRDefault="00A36E68" w:rsidP="00A36E6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</w:t>
            </w:r>
            <w:r w:rsidR="00A77EDC">
              <w:rPr>
                <w:rFonts w:ascii="Calibri" w:hAnsi="Calibri" w:cs="Calibri"/>
                <w:sz w:val="20"/>
                <w:vertAlign w:val="superscript"/>
              </w:rPr>
              <w:t xml:space="preserve"> DD/MM/AA</w:t>
            </w:r>
          </w:p>
        </w:tc>
        <w:tc>
          <w:tcPr>
            <w:tcW w:w="2489" w:type="dxa"/>
          </w:tcPr>
          <w:p w:rsidR="00A36E68" w:rsidRPr="00265F6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265F6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DE142B" w:rsidRDefault="00A36E68" w:rsidP="00A36E6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D95B76" w:rsidRDefault="00D95B76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A77EDC" w:rsidRPr="00BF0AD7" w:rsidRDefault="00A77EDC" w:rsidP="00A77EDC">
      <w:pPr>
        <w:pStyle w:val="Sinespaciado"/>
        <w:jc w:val="both"/>
        <w:rPr>
          <w:sz w:val="20"/>
          <w:szCs w:val="20"/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p w:rsidR="00A77EDC" w:rsidRPr="00A77EDC" w:rsidRDefault="00A77EDC" w:rsidP="006E29A0">
      <w:pPr>
        <w:tabs>
          <w:tab w:val="left" w:pos="1320"/>
        </w:tabs>
        <w:rPr>
          <w:rFonts w:ascii="Calibri" w:hAnsi="Calibri" w:cs="Calibri"/>
          <w:sz w:val="16"/>
          <w:szCs w:val="16"/>
          <w:lang w:val="es-ES"/>
        </w:rPr>
      </w:pPr>
    </w:p>
    <w:sectPr w:rsidR="00A77EDC" w:rsidRPr="00A77EDC" w:rsidSect="00066710">
      <w:headerReference w:type="default" r:id="rId8"/>
      <w:footerReference w:type="default" r:id="rId9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8B" w:rsidRDefault="0022478B">
      <w:r>
        <w:separator/>
      </w:r>
    </w:p>
  </w:endnote>
  <w:endnote w:type="continuationSeparator" w:id="0">
    <w:p w:rsidR="0022478B" w:rsidRDefault="0022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8B" w:rsidRDefault="0022478B">
      <w:r>
        <w:separator/>
      </w:r>
    </w:p>
  </w:footnote>
  <w:footnote w:type="continuationSeparator" w:id="0">
    <w:p w:rsidR="0022478B" w:rsidRDefault="0022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615"/>
      <w:gridCol w:w="5735"/>
    </w:tblGrid>
    <w:tr w:rsidR="006A0399" w:rsidRPr="00D8003F" w:rsidTr="005F4A01">
      <w:trPr>
        <w:trHeight w:val="1213"/>
      </w:trPr>
      <w:tc>
        <w:tcPr>
          <w:tcW w:w="1630" w:type="dxa"/>
        </w:tcPr>
        <w:p w:rsidR="006A0399" w:rsidRPr="00D8003F" w:rsidRDefault="00217BC6" w:rsidP="000404D8">
          <w:pPr>
            <w:rPr>
              <w:rFonts w:ascii="Calibri" w:hAnsi="Calibri" w:cs="Calibri"/>
              <w:b w:val="0"/>
              <w:sz w:val="20"/>
            </w:rPr>
          </w:pPr>
          <w:r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30480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7BC6" w:rsidRDefault="00217BC6" w:rsidP="005F4A01">
          <w:pPr>
            <w:rPr>
              <w:rFonts w:ascii="Calibri" w:hAnsi="Calibri" w:cs="Calibri"/>
              <w:sz w:val="20"/>
            </w:rPr>
          </w:pPr>
        </w:p>
        <w:p w:rsidR="00217BC6" w:rsidRDefault="00217BC6" w:rsidP="005F4A01">
          <w:pPr>
            <w:rPr>
              <w:rFonts w:ascii="Calibri" w:hAnsi="Calibri" w:cs="Calibri"/>
              <w:sz w:val="20"/>
            </w:rPr>
          </w:pPr>
        </w:p>
        <w:p w:rsidR="00217BC6" w:rsidRDefault="00217BC6" w:rsidP="005F4A01">
          <w:pPr>
            <w:rPr>
              <w:rFonts w:ascii="Calibri" w:hAnsi="Calibri" w:cs="Calibri"/>
              <w:sz w:val="20"/>
            </w:rPr>
          </w:pPr>
        </w:p>
        <w:p w:rsidR="006A0399" w:rsidRPr="00D8003F" w:rsidRDefault="00923B62" w:rsidP="005F4A01">
          <w:pPr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20"/>
            </w:rPr>
            <w:t>F-220</w:t>
          </w:r>
          <w:r w:rsidR="000C26AD">
            <w:rPr>
              <w:rFonts w:ascii="Calibri" w:hAnsi="Calibri" w:cs="Calibri"/>
              <w:sz w:val="20"/>
            </w:rPr>
            <w:t xml:space="preserve"> v</w:t>
          </w:r>
          <w:r>
            <w:rPr>
              <w:rFonts w:ascii="Calibri" w:hAnsi="Calibri" w:cs="Calibri"/>
              <w:sz w:val="20"/>
            </w:rPr>
            <w:t>3</w:t>
          </w:r>
        </w:p>
      </w:tc>
      <w:tc>
        <w:tcPr>
          <w:tcW w:w="361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AB6C84" w:rsidRDefault="00AB6C84" w:rsidP="000404D8">
          <w:pPr>
            <w:rPr>
              <w:rFonts w:ascii="Calibri" w:hAnsi="Calibri" w:cs="Calibri"/>
              <w:b w:val="0"/>
              <w:sz w:val="16"/>
            </w:rPr>
          </w:pPr>
          <w:r w:rsidRPr="00AB6C84">
            <w:rPr>
              <w:rFonts w:ascii="Calibri" w:hAnsi="Calibri" w:cs="Calibri"/>
              <w:b w:val="0"/>
              <w:sz w:val="16"/>
            </w:rPr>
            <w:t>Vicerrectoría de Administración y Finanzas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Teléfonos (56 - 32) 227</w:t>
          </w:r>
          <w:r>
            <w:rPr>
              <w:rFonts w:ascii="Calibri" w:hAnsi="Calibri" w:cs="Calibri"/>
              <w:b w:val="0"/>
              <w:sz w:val="16"/>
            </w:rPr>
            <w:t>-</w:t>
          </w:r>
          <w:r w:rsidR="008C4D36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</w:t>
          </w:r>
          <w:r w:rsidR="005F4A01">
            <w:rPr>
              <w:rFonts w:ascii="Calibri" w:hAnsi="Calibri" w:cs="Calibri"/>
              <w:b w:val="0"/>
              <w:sz w:val="16"/>
            </w:rPr>
            <w:t>:</w:t>
          </w:r>
          <w:r>
            <w:rPr>
              <w:rFonts w:ascii="Calibri" w:hAnsi="Calibri" w:cs="Calibri"/>
              <w:b w:val="0"/>
              <w:sz w:val="16"/>
            </w:rPr>
            <w:t xml:space="preserve">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6A0399" w:rsidRPr="00D8003F" w:rsidRDefault="00BE1B3D" w:rsidP="00DE18EB">
          <w:pPr>
            <w:pStyle w:val="Encabezado"/>
            <w:jc w:val="right"/>
            <w:rPr>
              <w:rFonts w:ascii="Calibri" w:hAnsi="Calibri" w:cs="Calibri"/>
            </w:rPr>
          </w:pPr>
          <w:r w:rsidRPr="00BE1B3D">
            <w:rPr>
              <w:rFonts w:ascii="Calibri" w:hAnsi="Calibri" w:cs="Calibri"/>
              <w:sz w:val="36"/>
            </w:rPr>
            <w:t>SOLICITUD DE SERVICIOS DE TELEFONÍA FIJA</w:t>
          </w:r>
        </w:p>
      </w:tc>
    </w:tr>
  </w:tbl>
  <w:p w:rsidR="006E5BFD" w:rsidRPr="006A0399" w:rsidRDefault="00217BC6" w:rsidP="00435F3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-835660</wp:posOffset>
          </wp:positionV>
          <wp:extent cx="548640" cy="664210"/>
          <wp:effectExtent l="0" t="0" r="381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01606C"/>
    <w:rsid w:val="000372E9"/>
    <w:rsid w:val="000404D8"/>
    <w:rsid w:val="000462EB"/>
    <w:rsid w:val="00066710"/>
    <w:rsid w:val="000862C2"/>
    <w:rsid w:val="00091C91"/>
    <w:rsid w:val="00092840"/>
    <w:rsid w:val="000B2C2E"/>
    <w:rsid w:val="000C26AD"/>
    <w:rsid w:val="000C48C2"/>
    <w:rsid w:val="000D66E1"/>
    <w:rsid w:val="000E2A29"/>
    <w:rsid w:val="000F0EA4"/>
    <w:rsid w:val="000F332E"/>
    <w:rsid w:val="000F3701"/>
    <w:rsid w:val="001020A6"/>
    <w:rsid w:val="00107964"/>
    <w:rsid w:val="0011710E"/>
    <w:rsid w:val="001276C4"/>
    <w:rsid w:val="001848B2"/>
    <w:rsid w:val="00195E43"/>
    <w:rsid w:val="001D7D5E"/>
    <w:rsid w:val="001F08A1"/>
    <w:rsid w:val="001F3862"/>
    <w:rsid w:val="00217BC6"/>
    <w:rsid w:val="0022478B"/>
    <w:rsid w:val="002249DD"/>
    <w:rsid w:val="0022670E"/>
    <w:rsid w:val="0024561E"/>
    <w:rsid w:val="00251F8B"/>
    <w:rsid w:val="00265F6A"/>
    <w:rsid w:val="00267E3E"/>
    <w:rsid w:val="00280720"/>
    <w:rsid w:val="002868B9"/>
    <w:rsid w:val="002A2F00"/>
    <w:rsid w:val="002A77EF"/>
    <w:rsid w:val="002B1199"/>
    <w:rsid w:val="002C2A33"/>
    <w:rsid w:val="002C34CB"/>
    <w:rsid w:val="002D236A"/>
    <w:rsid w:val="002D3408"/>
    <w:rsid w:val="002E6A99"/>
    <w:rsid w:val="003577E5"/>
    <w:rsid w:val="00361111"/>
    <w:rsid w:val="003633CE"/>
    <w:rsid w:val="00370B68"/>
    <w:rsid w:val="00375CEF"/>
    <w:rsid w:val="00380A6B"/>
    <w:rsid w:val="003A2B58"/>
    <w:rsid w:val="003C2DA9"/>
    <w:rsid w:val="003D4C2C"/>
    <w:rsid w:val="003E64D1"/>
    <w:rsid w:val="00423C34"/>
    <w:rsid w:val="00426098"/>
    <w:rsid w:val="00434F40"/>
    <w:rsid w:val="00435F37"/>
    <w:rsid w:val="004454FD"/>
    <w:rsid w:val="00456ACE"/>
    <w:rsid w:val="00456C5D"/>
    <w:rsid w:val="00457DBF"/>
    <w:rsid w:val="0046107A"/>
    <w:rsid w:val="00483710"/>
    <w:rsid w:val="00483EA3"/>
    <w:rsid w:val="004856B1"/>
    <w:rsid w:val="004869EE"/>
    <w:rsid w:val="004A70CC"/>
    <w:rsid w:val="004B5989"/>
    <w:rsid w:val="004D4A16"/>
    <w:rsid w:val="005043F6"/>
    <w:rsid w:val="00505AA4"/>
    <w:rsid w:val="0051084A"/>
    <w:rsid w:val="005118F3"/>
    <w:rsid w:val="00524857"/>
    <w:rsid w:val="00525371"/>
    <w:rsid w:val="005276F6"/>
    <w:rsid w:val="0054470C"/>
    <w:rsid w:val="00550C98"/>
    <w:rsid w:val="005A5B9F"/>
    <w:rsid w:val="005C07B4"/>
    <w:rsid w:val="005C431F"/>
    <w:rsid w:val="005D59B6"/>
    <w:rsid w:val="005D5C82"/>
    <w:rsid w:val="005F4A01"/>
    <w:rsid w:val="00610E34"/>
    <w:rsid w:val="0061325A"/>
    <w:rsid w:val="00615D7C"/>
    <w:rsid w:val="00616327"/>
    <w:rsid w:val="00641A50"/>
    <w:rsid w:val="00652D6C"/>
    <w:rsid w:val="006631B5"/>
    <w:rsid w:val="006A0399"/>
    <w:rsid w:val="006A08C6"/>
    <w:rsid w:val="006A5117"/>
    <w:rsid w:val="006D2952"/>
    <w:rsid w:val="006E29A0"/>
    <w:rsid w:val="006E5BFD"/>
    <w:rsid w:val="006F3434"/>
    <w:rsid w:val="006F42DF"/>
    <w:rsid w:val="00701114"/>
    <w:rsid w:val="0070725E"/>
    <w:rsid w:val="00713484"/>
    <w:rsid w:val="00714C31"/>
    <w:rsid w:val="007401F0"/>
    <w:rsid w:val="007529B7"/>
    <w:rsid w:val="00761D29"/>
    <w:rsid w:val="007722E5"/>
    <w:rsid w:val="00774B6A"/>
    <w:rsid w:val="00774D2C"/>
    <w:rsid w:val="00786B8E"/>
    <w:rsid w:val="007915E4"/>
    <w:rsid w:val="007B7D11"/>
    <w:rsid w:val="007F3B22"/>
    <w:rsid w:val="008144D9"/>
    <w:rsid w:val="00817D7E"/>
    <w:rsid w:val="00820B9A"/>
    <w:rsid w:val="00840F08"/>
    <w:rsid w:val="0084546E"/>
    <w:rsid w:val="00856237"/>
    <w:rsid w:val="00870515"/>
    <w:rsid w:val="0087159E"/>
    <w:rsid w:val="00884A33"/>
    <w:rsid w:val="00885732"/>
    <w:rsid w:val="00887221"/>
    <w:rsid w:val="008900FA"/>
    <w:rsid w:val="008977CA"/>
    <w:rsid w:val="008B51C1"/>
    <w:rsid w:val="008B568F"/>
    <w:rsid w:val="008C0266"/>
    <w:rsid w:val="008C0C62"/>
    <w:rsid w:val="008C1FF2"/>
    <w:rsid w:val="008C4D36"/>
    <w:rsid w:val="008C5984"/>
    <w:rsid w:val="008C6B07"/>
    <w:rsid w:val="008D0A90"/>
    <w:rsid w:val="008F0240"/>
    <w:rsid w:val="008F10D1"/>
    <w:rsid w:val="00923B62"/>
    <w:rsid w:val="00932C4D"/>
    <w:rsid w:val="0093577D"/>
    <w:rsid w:val="00955B45"/>
    <w:rsid w:val="00964AF9"/>
    <w:rsid w:val="009724CF"/>
    <w:rsid w:val="00974F53"/>
    <w:rsid w:val="009760A5"/>
    <w:rsid w:val="00987AAD"/>
    <w:rsid w:val="009978BC"/>
    <w:rsid w:val="009A5983"/>
    <w:rsid w:val="009B13D5"/>
    <w:rsid w:val="009C1846"/>
    <w:rsid w:val="009D0150"/>
    <w:rsid w:val="009F3642"/>
    <w:rsid w:val="009F5E50"/>
    <w:rsid w:val="00A208A6"/>
    <w:rsid w:val="00A23E0A"/>
    <w:rsid w:val="00A36E68"/>
    <w:rsid w:val="00A65AAF"/>
    <w:rsid w:val="00A72FEF"/>
    <w:rsid w:val="00A77EDC"/>
    <w:rsid w:val="00A81BC3"/>
    <w:rsid w:val="00A954BD"/>
    <w:rsid w:val="00AA038E"/>
    <w:rsid w:val="00AB4231"/>
    <w:rsid w:val="00AB6C84"/>
    <w:rsid w:val="00AC4A86"/>
    <w:rsid w:val="00AD599B"/>
    <w:rsid w:val="00AE1660"/>
    <w:rsid w:val="00B12501"/>
    <w:rsid w:val="00B20914"/>
    <w:rsid w:val="00B21710"/>
    <w:rsid w:val="00B312A8"/>
    <w:rsid w:val="00B61D0C"/>
    <w:rsid w:val="00B72CDB"/>
    <w:rsid w:val="00B97B8C"/>
    <w:rsid w:val="00BA4BE3"/>
    <w:rsid w:val="00BC7C7A"/>
    <w:rsid w:val="00BD6D98"/>
    <w:rsid w:val="00BE1B3D"/>
    <w:rsid w:val="00C135CE"/>
    <w:rsid w:val="00C20EA4"/>
    <w:rsid w:val="00C32AA1"/>
    <w:rsid w:val="00C47984"/>
    <w:rsid w:val="00C50B03"/>
    <w:rsid w:val="00C535CA"/>
    <w:rsid w:val="00C6496F"/>
    <w:rsid w:val="00C67A6B"/>
    <w:rsid w:val="00C768E0"/>
    <w:rsid w:val="00C957F0"/>
    <w:rsid w:val="00CA3298"/>
    <w:rsid w:val="00CA7B6E"/>
    <w:rsid w:val="00CE2319"/>
    <w:rsid w:val="00D04945"/>
    <w:rsid w:val="00D064E6"/>
    <w:rsid w:val="00D168D8"/>
    <w:rsid w:val="00D24787"/>
    <w:rsid w:val="00D27F22"/>
    <w:rsid w:val="00D30A47"/>
    <w:rsid w:val="00D31502"/>
    <w:rsid w:val="00D47D7D"/>
    <w:rsid w:val="00D5363B"/>
    <w:rsid w:val="00D76C8C"/>
    <w:rsid w:val="00D813CB"/>
    <w:rsid w:val="00D832AA"/>
    <w:rsid w:val="00D83BF0"/>
    <w:rsid w:val="00D95B76"/>
    <w:rsid w:val="00DA6F47"/>
    <w:rsid w:val="00DB17E9"/>
    <w:rsid w:val="00DD739A"/>
    <w:rsid w:val="00DE142B"/>
    <w:rsid w:val="00DE18EB"/>
    <w:rsid w:val="00DF4A0D"/>
    <w:rsid w:val="00DF70EF"/>
    <w:rsid w:val="00E05E54"/>
    <w:rsid w:val="00E35610"/>
    <w:rsid w:val="00E5462F"/>
    <w:rsid w:val="00E54D69"/>
    <w:rsid w:val="00E6531D"/>
    <w:rsid w:val="00E95F38"/>
    <w:rsid w:val="00EA3DBC"/>
    <w:rsid w:val="00EB275A"/>
    <w:rsid w:val="00ED0EE6"/>
    <w:rsid w:val="00ED149F"/>
    <w:rsid w:val="00EF43C0"/>
    <w:rsid w:val="00F120F5"/>
    <w:rsid w:val="00F20242"/>
    <w:rsid w:val="00F232D1"/>
    <w:rsid w:val="00F34E3B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7D5D5"/>
  <w15:chartTrackingRefBased/>
  <w15:docId w15:val="{7B07C278-4AB2-464A-B365-835581A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paragraph" w:styleId="Sinespaciado">
    <w:name w:val="No Spacing"/>
    <w:uiPriority w:val="1"/>
    <w:qFormat/>
    <w:rsid w:val="00A77E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s%20Inter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CEA4-762A-4A15-936B-7AA9311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Internas.dot</Template>
  <TotalTime>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UCV</dc:creator>
  <cp:keywords/>
  <cp:lastModifiedBy>Miguel Gonzalez</cp:lastModifiedBy>
  <cp:revision>5</cp:revision>
  <cp:lastPrinted>2015-05-19T19:11:00Z</cp:lastPrinted>
  <dcterms:created xsi:type="dcterms:W3CDTF">2021-07-14T00:54:00Z</dcterms:created>
  <dcterms:modified xsi:type="dcterms:W3CDTF">2021-07-14T02:14:00Z</dcterms:modified>
</cp:coreProperties>
</file>