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31" w:rsidRPr="000C26AD" w:rsidRDefault="00714C31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638"/>
        <w:gridCol w:w="849"/>
        <w:gridCol w:w="1417"/>
        <w:gridCol w:w="2530"/>
      </w:tblGrid>
      <w:tr w:rsidR="000C26AD" w:rsidRPr="007D7018" w:rsidTr="00426098">
        <w:trPr>
          <w:gridBefore w:val="3"/>
          <w:wBefore w:w="7054" w:type="dxa"/>
        </w:trPr>
        <w:tc>
          <w:tcPr>
            <w:tcW w:w="1418" w:type="dxa"/>
            <w:shd w:val="clear" w:color="auto" w:fill="F2F2F2"/>
          </w:tcPr>
          <w:p w:rsidR="000C26AD" w:rsidRPr="001E7874" w:rsidRDefault="000C26AD" w:rsidP="008C5984">
            <w:pPr>
              <w:jc w:val="right"/>
              <w:rPr>
                <w:rFonts w:ascii="Calibri" w:hAnsi="Calibri" w:cs="Calibri"/>
              </w:rPr>
            </w:pPr>
            <w:r w:rsidRPr="007D7018">
              <w:rPr>
                <w:rFonts w:ascii="Calibri" w:hAnsi="Calibri" w:cs="Calibri"/>
                <w:sz w:val="20"/>
              </w:rPr>
              <w:t>RUT</w:t>
            </w:r>
          </w:p>
        </w:tc>
        <w:tc>
          <w:tcPr>
            <w:tcW w:w="2551" w:type="dxa"/>
            <w:shd w:val="clear" w:color="auto" w:fill="auto"/>
          </w:tcPr>
          <w:p w:rsidR="000C26AD" w:rsidRPr="001E7874" w:rsidRDefault="000C26AD" w:rsidP="00456C5D">
            <w:pPr>
              <w:rPr>
                <w:rFonts w:ascii="Calibri" w:hAnsi="Calibri" w:cs="Calibri"/>
                <w:b w:val="0"/>
              </w:rPr>
            </w:pPr>
          </w:p>
        </w:tc>
      </w:tr>
      <w:tr w:rsidR="000C26AD" w:rsidRPr="007D7018" w:rsidTr="00456C5D">
        <w:tc>
          <w:tcPr>
            <w:tcW w:w="11023" w:type="dxa"/>
            <w:gridSpan w:val="5"/>
            <w:shd w:val="clear" w:color="auto" w:fill="EEECE1"/>
          </w:tcPr>
          <w:p w:rsidR="000C26AD" w:rsidRPr="006D1850" w:rsidRDefault="000C26AD" w:rsidP="00884A3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A.- IDENTIFICACI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DEL 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RESPONSABLE</w:t>
            </w:r>
            <w:r w:rsidR="002C2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PUCV</w:t>
            </w:r>
            <w:r w:rsidR="00884A33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 (SOLICITANTE)</w:t>
            </w:r>
          </w:p>
        </w:tc>
      </w:tr>
      <w:tr w:rsidR="000C26AD" w:rsidRPr="007D7018" w:rsidTr="00456C5D">
        <w:tc>
          <w:tcPr>
            <w:tcW w:w="11023" w:type="dxa"/>
            <w:gridSpan w:val="5"/>
            <w:shd w:val="clear" w:color="auto" w:fill="auto"/>
          </w:tcPr>
          <w:p w:rsidR="000C26AD" w:rsidRPr="007D7018" w:rsidRDefault="000C26AD" w:rsidP="00456C5D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0C26AD" w:rsidRPr="007D7018" w:rsidRDefault="000C26AD" w:rsidP="00456C5D">
            <w:pPr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0C26AD" w:rsidRPr="007D7018" w:rsidTr="00426098">
        <w:tc>
          <w:tcPr>
            <w:tcW w:w="1526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 xml:space="preserve">Anexo/Celular </w:t>
            </w:r>
          </w:p>
        </w:tc>
        <w:tc>
          <w:tcPr>
            <w:tcW w:w="2551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0C26AD" w:rsidRPr="007D7018" w:rsidTr="00456C5D">
        <w:tc>
          <w:tcPr>
            <w:tcW w:w="1526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22"/>
              </w:rPr>
            </w:pPr>
            <w:r w:rsidRPr="006D1850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tc>
          <w:tcPr>
            <w:tcW w:w="4678" w:type="dxa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0C26AD" w:rsidRPr="006D1850" w:rsidRDefault="000C26AD" w:rsidP="00456C5D">
            <w:pPr>
              <w:rPr>
                <w:rFonts w:ascii="Calibri" w:hAnsi="Calibri" w:cs="Calibri"/>
                <w:sz w:val="18"/>
                <w:szCs w:val="18"/>
              </w:rPr>
            </w:pPr>
            <w:r w:rsidRPr="006D1850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26AD" w:rsidRPr="0009413E" w:rsidRDefault="000C26AD" w:rsidP="00456C5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0C26AD" w:rsidRDefault="000C26AD">
      <w:pPr>
        <w:rPr>
          <w:rFonts w:ascii="Calibri" w:hAnsi="Calibri" w:cs="Calibri"/>
          <w:b w:val="0"/>
          <w:sz w:val="10"/>
          <w:szCs w:val="10"/>
        </w:rPr>
      </w:pPr>
    </w:p>
    <w:p w:rsidR="00884A33" w:rsidRDefault="00884A33">
      <w:pPr>
        <w:rPr>
          <w:rFonts w:ascii="Calibri" w:hAnsi="Calibri" w:cs="Calibri"/>
          <w:b w:val="0"/>
          <w:sz w:val="10"/>
          <w:szCs w:val="10"/>
        </w:rPr>
      </w:pPr>
    </w:p>
    <w:p w:rsidR="00426098" w:rsidRDefault="00426098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39"/>
        <w:gridCol w:w="2127"/>
        <w:gridCol w:w="4819"/>
      </w:tblGrid>
      <w:tr w:rsidR="00E83F7A" w:rsidRPr="007D7018" w:rsidTr="00A85B99">
        <w:tc>
          <w:tcPr>
            <w:tcW w:w="4077" w:type="dxa"/>
            <w:gridSpan w:val="2"/>
            <w:shd w:val="clear" w:color="auto" w:fill="EEECE1"/>
            <w:vAlign w:val="center"/>
          </w:tcPr>
          <w:p w:rsidR="00E83F7A" w:rsidRPr="006D1850" w:rsidRDefault="00E83F7A" w:rsidP="00B43F2C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B.- IDENTIFICACIÓ</w:t>
            </w:r>
            <w:r w:rsidRPr="006D1850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N </w:t>
            </w: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EVENTO</w:t>
            </w:r>
          </w:p>
        </w:tc>
        <w:tc>
          <w:tcPr>
            <w:tcW w:w="6946" w:type="dxa"/>
            <w:gridSpan w:val="2"/>
            <w:shd w:val="clear" w:color="auto" w:fill="EEECE1"/>
            <w:vAlign w:val="center"/>
          </w:tcPr>
          <w:p w:rsidR="00E83F7A" w:rsidRPr="001E7874" w:rsidRDefault="00E83F7A" w:rsidP="00426098">
            <w:pPr>
              <w:rPr>
                <w:rFonts w:ascii="Calibri" w:hAnsi="Calibri" w:cs="Calibri"/>
                <w:b w:val="0"/>
              </w:rPr>
            </w:pPr>
          </w:p>
        </w:tc>
      </w:tr>
      <w:tr w:rsidR="00884A33" w:rsidRPr="007D7018" w:rsidTr="00A85B99">
        <w:trPr>
          <w:trHeight w:val="639"/>
        </w:trPr>
        <w:tc>
          <w:tcPr>
            <w:tcW w:w="11023" w:type="dxa"/>
            <w:gridSpan w:val="4"/>
            <w:shd w:val="clear" w:color="auto" w:fill="auto"/>
          </w:tcPr>
          <w:p w:rsidR="008A19CD" w:rsidRDefault="00B43F2C" w:rsidP="00B43F2C">
            <w:pPr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>Nombre Evento</w:t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             </w:t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="00884A33" w:rsidRPr="007D7018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</w:p>
          <w:p w:rsidR="00884A33" w:rsidRPr="008A19CD" w:rsidRDefault="00884A33" w:rsidP="008A19CD">
            <w:pPr>
              <w:rPr>
                <w:rFonts w:ascii="Calibri" w:hAnsi="Calibri" w:cs="Calibri"/>
                <w:sz w:val="20"/>
              </w:rPr>
            </w:pPr>
          </w:p>
        </w:tc>
      </w:tr>
      <w:tr w:rsidR="00884A33" w:rsidRPr="007D7018" w:rsidTr="00A85B99">
        <w:tc>
          <w:tcPr>
            <w:tcW w:w="1838" w:type="dxa"/>
            <w:shd w:val="clear" w:color="auto" w:fill="F2F2F2"/>
            <w:vAlign w:val="center"/>
          </w:tcPr>
          <w:p w:rsidR="00884A33" w:rsidRPr="006D1850" w:rsidRDefault="00B327A6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N° de Puntos de red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884A33" w:rsidRPr="00456ACE" w:rsidRDefault="00E83F7A" w:rsidP="00AB6C8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Lugar del evento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884A33" w:rsidRPr="007D7018" w:rsidTr="00A85B99">
        <w:tc>
          <w:tcPr>
            <w:tcW w:w="1838" w:type="dxa"/>
            <w:shd w:val="clear" w:color="auto" w:fill="F2F2F2"/>
            <w:vAlign w:val="center"/>
          </w:tcPr>
          <w:p w:rsidR="00884A33" w:rsidRPr="006D1850" w:rsidRDefault="00884A33" w:rsidP="00426098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Fecha inicio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:rsidR="00884A33" w:rsidRPr="00456ACE" w:rsidRDefault="00456ACE" w:rsidP="00280720">
            <w:pPr>
              <w:rPr>
                <w:rFonts w:ascii="Calibri" w:hAnsi="Calibri" w:cs="Calibri"/>
                <w:sz w:val="18"/>
                <w:szCs w:val="18"/>
              </w:rPr>
            </w:pPr>
            <w:r w:rsidRPr="00456ACE">
              <w:rPr>
                <w:rFonts w:ascii="Calibri" w:hAnsi="Calibri" w:cs="Calibri"/>
                <w:sz w:val="18"/>
                <w:szCs w:val="18"/>
              </w:rPr>
              <w:t>Fecha término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84A33" w:rsidRPr="0009413E" w:rsidRDefault="00884A33" w:rsidP="0042609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884A33" w:rsidRDefault="00884A33">
      <w:pPr>
        <w:rPr>
          <w:rFonts w:ascii="Calibri" w:hAnsi="Calibri" w:cs="Calibri"/>
          <w:b w:val="0"/>
          <w:sz w:val="10"/>
          <w:szCs w:val="10"/>
        </w:rPr>
      </w:pPr>
    </w:p>
    <w:p w:rsidR="00610E34" w:rsidRDefault="00610E34">
      <w:pPr>
        <w:rPr>
          <w:rFonts w:ascii="Calibri" w:hAnsi="Calibri" w:cs="Calibri"/>
          <w:b w:val="0"/>
          <w:sz w:val="10"/>
          <w:szCs w:val="10"/>
        </w:rPr>
      </w:pPr>
    </w:p>
    <w:p w:rsidR="00B327A6" w:rsidRDefault="00B327A6" w:rsidP="00B327A6">
      <w:pPr>
        <w:rPr>
          <w:rFonts w:ascii="Calibri" w:hAnsi="Calibri" w:cs="Calibri"/>
          <w:b w:val="0"/>
          <w:sz w:val="16"/>
        </w:rPr>
      </w:pPr>
      <w:r>
        <w:rPr>
          <w:rFonts w:ascii="Calibri" w:hAnsi="Calibri" w:cs="Calibri"/>
          <w:sz w:val="16"/>
        </w:rPr>
        <w:t xml:space="preserve">OBSERVACIÓN: </w:t>
      </w:r>
      <w:r>
        <w:rPr>
          <w:rFonts w:ascii="Calibri" w:hAnsi="Calibri" w:cs="Calibri"/>
          <w:b w:val="0"/>
          <w:sz w:val="16"/>
        </w:rPr>
        <w:t>Recibida la solicitud, se cotizará el costo de los insumos e instalación y se presentará para su aprobación</w:t>
      </w:r>
      <w:r w:rsidR="00825A50">
        <w:rPr>
          <w:rFonts w:ascii="Calibri" w:hAnsi="Calibri" w:cs="Calibri"/>
          <w:b w:val="0"/>
          <w:sz w:val="16"/>
        </w:rPr>
        <w:t xml:space="preserve"> </w:t>
      </w:r>
      <w:r w:rsidR="00825A50" w:rsidRPr="000A3B0E">
        <w:rPr>
          <w:rFonts w:ascii="Calibri" w:hAnsi="Calibri" w:cs="Calibri"/>
          <w:b w:val="0"/>
          <w:sz w:val="16"/>
        </w:rPr>
        <w:t>en</w:t>
      </w:r>
      <w:r w:rsidR="00825A50">
        <w:rPr>
          <w:rFonts w:ascii="Calibri" w:hAnsi="Calibri" w:cs="Calibri"/>
          <w:b w:val="0"/>
          <w:sz w:val="16"/>
        </w:rPr>
        <w:t xml:space="preserve"> un plazo estimado de 5 días hábiles,</w:t>
      </w:r>
      <w:r w:rsidRPr="000A3B0E">
        <w:rPr>
          <w:rFonts w:ascii="Calibri" w:hAnsi="Calibri" w:cs="Calibri"/>
          <w:b w:val="0"/>
          <w:sz w:val="16"/>
        </w:rPr>
        <w:t xml:space="preserve"> </w:t>
      </w:r>
      <w:r w:rsidR="00825A50">
        <w:rPr>
          <w:rFonts w:ascii="Calibri" w:hAnsi="Calibri" w:cs="Calibri"/>
          <w:b w:val="0"/>
          <w:sz w:val="16"/>
        </w:rPr>
        <w:t xml:space="preserve">un documento </w:t>
      </w:r>
      <w:r w:rsidR="00825A50" w:rsidRPr="000A3B0E">
        <w:rPr>
          <w:rFonts w:ascii="Calibri" w:hAnsi="Calibri" w:cs="Calibri"/>
          <w:b w:val="0"/>
          <w:sz w:val="16"/>
        </w:rPr>
        <w:t>debidamente valorizado en costo y tiempos de implementación</w:t>
      </w:r>
      <w:r w:rsidR="00825A50">
        <w:rPr>
          <w:rFonts w:ascii="Calibri" w:hAnsi="Calibri" w:cs="Calibri"/>
          <w:b w:val="0"/>
          <w:sz w:val="16"/>
        </w:rPr>
        <w:t>.</w:t>
      </w:r>
    </w:p>
    <w:p w:rsidR="00107964" w:rsidRDefault="00107964">
      <w:pPr>
        <w:rPr>
          <w:rFonts w:ascii="Calibri" w:hAnsi="Calibri" w:cs="Calibri"/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4"/>
      </w:tblGrid>
      <w:tr w:rsidR="00610E34" w:rsidRPr="0024610E" w:rsidTr="00524857">
        <w:tc>
          <w:tcPr>
            <w:tcW w:w="11016" w:type="dxa"/>
            <w:shd w:val="clear" w:color="auto" w:fill="EEECE1"/>
            <w:vAlign w:val="center"/>
          </w:tcPr>
          <w:p w:rsidR="00610E34" w:rsidRPr="00DE142B" w:rsidRDefault="00610E34" w:rsidP="00610E34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C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.- </w:t>
            </w:r>
            <w:r w:rsidR="00AB6C84" w:rsidRPr="00AB6C84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OBSERVACIONES A LA SOLICITUD</w:t>
            </w:r>
          </w:p>
        </w:tc>
      </w:tr>
      <w:tr w:rsidR="00610E34" w:rsidRPr="0024610E" w:rsidTr="00524857">
        <w:tc>
          <w:tcPr>
            <w:tcW w:w="11016" w:type="dxa"/>
          </w:tcPr>
          <w:p w:rsidR="00610E34" w:rsidRDefault="00610E34" w:rsidP="00524857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</w:p>
          <w:p w:rsidR="00610E34" w:rsidRDefault="00610E34" w:rsidP="00524857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</w:p>
          <w:p w:rsidR="00610E34" w:rsidRDefault="00610E34" w:rsidP="00524857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</w:p>
          <w:p w:rsidR="00610E34" w:rsidRDefault="00610E34" w:rsidP="00524857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</w:p>
          <w:p w:rsidR="00610E34" w:rsidRDefault="00610E34" w:rsidP="00524857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</w:p>
          <w:p w:rsidR="00610E34" w:rsidRDefault="00610E34" w:rsidP="00524857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</w:p>
          <w:p w:rsidR="00610E34" w:rsidRDefault="00610E34" w:rsidP="00524857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</w:p>
          <w:p w:rsidR="00610E34" w:rsidRPr="00DE142B" w:rsidRDefault="00610E34" w:rsidP="00524857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</w:p>
        </w:tc>
      </w:tr>
    </w:tbl>
    <w:p w:rsidR="000C26AD" w:rsidRPr="000C26AD" w:rsidRDefault="000C26AD" w:rsidP="000C26AD">
      <w:pPr>
        <w:rPr>
          <w:rFonts w:ascii="Calibri" w:hAnsi="Calibri" w:cs="Calibri"/>
          <w:b w:val="0"/>
          <w:sz w:val="10"/>
          <w:szCs w:val="10"/>
        </w:rPr>
      </w:pPr>
    </w:p>
    <w:p w:rsidR="006E29A0" w:rsidRDefault="006E29A0" w:rsidP="006E29A0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p w:rsidR="00610E34" w:rsidRPr="00D47D7D" w:rsidRDefault="00610E34" w:rsidP="006E29A0">
      <w:pPr>
        <w:tabs>
          <w:tab w:val="left" w:pos="1320"/>
        </w:tabs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2614"/>
        <w:gridCol w:w="2441"/>
      </w:tblGrid>
      <w:tr w:rsidR="0057102B" w:rsidRPr="0024610E" w:rsidTr="00B024F0">
        <w:tc>
          <w:tcPr>
            <w:tcW w:w="11180" w:type="dxa"/>
            <w:gridSpan w:val="3"/>
            <w:shd w:val="clear" w:color="auto" w:fill="EEECE1"/>
            <w:vAlign w:val="center"/>
          </w:tcPr>
          <w:p w:rsidR="0057102B" w:rsidRDefault="0057102B" w:rsidP="00B024F0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D</w:t>
            </w:r>
            <w:r w:rsidRPr="00EE5BB1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>.- RECEPCIÓN DE SOLICITUD</w:t>
            </w:r>
          </w:p>
        </w:tc>
      </w:tr>
      <w:tr w:rsidR="0057102B" w:rsidRPr="0024610E" w:rsidTr="00B024F0">
        <w:tc>
          <w:tcPr>
            <w:tcW w:w="6031" w:type="dxa"/>
          </w:tcPr>
          <w:p w:rsidR="0057102B" w:rsidRPr="006F18C7" w:rsidRDefault="0057102B" w:rsidP="00B024F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6F18C7" w:rsidRDefault="0057102B" w:rsidP="00B024F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6F18C7" w:rsidRDefault="0057102B" w:rsidP="00B024F0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6F18C7" w:rsidRDefault="0057102B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DE142B" w:rsidRDefault="0057102B" w:rsidP="00B024F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DE142B">
              <w:rPr>
                <w:rFonts w:ascii="Calibri" w:hAnsi="Calibri" w:cs="Calibri"/>
                <w:sz w:val="20"/>
                <w:vertAlign w:val="superscript"/>
              </w:rPr>
              <w:t>Nombre y Firma de la Autoridad</w:t>
            </w:r>
            <w:r>
              <w:rPr>
                <w:rFonts w:ascii="Calibri" w:hAnsi="Calibri" w:cs="Calibri"/>
                <w:sz w:val="20"/>
                <w:vertAlign w:val="superscript"/>
              </w:rPr>
              <w:t xml:space="preserve"> Responsable </w:t>
            </w:r>
          </w:p>
        </w:tc>
        <w:tc>
          <w:tcPr>
            <w:tcW w:w="2660" w:type="dxa"/>
          </w:tcPr>
          <w:p w:rsidR="0057102B" w:rsidRPr="006F18C7" w:rsidRDefault="0057102B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6F18C7" w:rsidRDefault="0057102B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6F18C7" w:rsidRDefault="0057102B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6F18C7" w:rsidRDefault="0057102B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DE142B" w:rsidRDefault="0057102B" w:rsidP="00B024F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Fecha DD/MM/AA</w:t>
            </w:r>
          </w:p>
        </w:tc>
        <w:tc>
          <w:tcPr>
            <w:tcW w:w="2489" w:type="dxa"/>
          </w:tcPr>
          <w:p w:rsidR="0057102B" w:rsidRPr="006F18C7" w:rsidRDefault="0057102B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  <w:bookmarkStart w:id="0" w:name="_GoBack"/>
          </w:p>
          <w:p w:rsidR="0057102B" w:rsidRPr="006F18C7" w:rsidRDefault="0057102B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6F18C7" w:rsidRDefault="0057102B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p w:rsidR="0057102B" w:rsidRPr="006F18C7" w:rsidRDefault="0057102B" w:rsidP="00B024F0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z w:val="20"/>
              </w:rPr>
            </w:pPr>
          </w:p>
          <w:bookmarkEnd w:id="0"/>
          <w:p w:rsidR="0057102B" w:rsidRPr="00DE142B" w:rsidRDefault="0057102B" w:rsidP="00B024F0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>
              <w:rPr>
                <w:rFonts w:ascii="Calibri" w:hAnsi="Calibri" w:cs="Calibri"/>
                <w:sz w:val="20"/>
                <w:vertAlign w:val="superscript"/>
              </w:rPr>
              <w:t>Uso Interno DSIC</w:t>
            </w:r>
          </w:p>
        </w:tc>
      </w:tr>
    </w:tbl>
    <w:p w:rsidR="0057102B" w:rsidRDefault="0057102B" w:rsidP="0057102B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57102B" w:rsidRPr="00BF0AD7" w:rsidRDefault="0057102B" w:rsidP="0057102B">
      <w:pPr>
        <w:pStyle w:val="Sinespaciado"/>
        <w:jc w:val="both"/>
        <w:rPr>
          <w:sz w:val="20"/>
          <w:szCs w:val="20"/>
          <w:lang w:val="es-ES"/>
        </w:rPr>
      </w:pPr>
      <w:r w:rsidRPr="00BF0AD7">
        <w:rPr>
          <w:sz w:val="20"/>
          <w:szCs w:val="20"/>
          <w:lang w:val="es-ES"/>
        </w:rPr>
        <w:t xml:space="preserve">Para apoyo en este servicio comunicarse a soporte@pucv.cl o al </w:t>
      </w:r>
      <w:proofErr w:type="spellStart"/>
      <w:r w:rsidRPr="00BF0AD7">
        <w:rPr>
          <w:sz w:val="20"/>
          <w:szCs w:val="20"/>
          <w:lang w:val="es-ES"/>
        </w:rPr>
        <w:t>Call</w:t>
      </w:r>
      <w:proofErr w:type="spellEnd"/>
      <w:r w:rsidRPr="00BF0AD7">
        <w:rPr>
          <w:sz w:val="20"/>
          <w:szCs w:val="20"/>
          <w:lang w:val="es-ES"/>
        </w:rPr>
        <w:t xml:space="preserve"> Center: anexo 3400 o 322273400.</w:t>
      </w:r>
    </w:p>
    <w:p w:rsidR="00D95B76" w:rsidRPr="0057102B" w:rsidRDefault="00D95B76" w:rsidP="006E29A0">
      <w:pPr>
        <w:tabs>
          <w:tab w:val="left" w:pos="1320"/>
        </w:tabs>
        <w:rPr>
          <w:rFonts w:ascii="Calibri" w:hAnsi="Calibri" w:cs="Calibri"/>
          <w:sz w:val="16"/>
          <w:szCs w:val="16"/>
          <w:lang w:val="es-ES"/>
        </w:rPr>
      </w:pPr>
    </w:p>
    <w:sectPr w:rsidR="00D95B76" w:rsidRPr="0057102B" w:rsidSect="00066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1C" w:rsidRDefault="00E7131C">
      <w:r>
        <w:separator/>
      </w:r>
    </w:p>
  </w:endnote>
  <w:endnote w:type="continuationSeparator" w:id="0">
    <w:p w:rsidR="00E7131C" w:rsidRDefault="00E7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CC" w:rsidRDefault="005008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FD" w:rsidRDefault="006E5BFD">
    <w:pPr>
      <w:jc w:val="center"/>
      <w:rPr>
        <w:b w:val="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CC" w:rsidRDefault="005008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1C" w:rsidRDefault="00E7131C">
      <w:r>
        <w:separator/>
      </w:r>
    </w:p>
  </w:footnote>
  <w:footnote w:type="continuationSeparator" w:id="0">
    <w:p w:rsidR="00E7131C" w:rsidRDefault="00E7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CC" w:rsidRDefault="005008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615"/>
      <w:gridCol w:w="5735"/>
    </w:tblGrid>
    <w:tr w:rsidR="006A0399" w:rsidRPr="00D8003F" w:rsidTr="005F4A01">
      <w:trPr>
        <w:trHeight w:val="1213"/>
      </w:trPr>
      <w:tc>
        <w:tcPr>
          <w:tcW w:w="1630" w:type="dxa"/>
        </w:tcPr>
        <w:p w:rsidR="006A0399" w:rsidRPr="00D8003F" w:rsidRDefault="0057102B" w:rsidP="000404D8">
          <w:pPr>
            <w:rPr>
              <w:rFonts w:ascii="Calibri" w:hAnsi="Calibri" w:cs="Calibri"/>
              <w:b w:val="0"/>
              <w:sz w:val="20"/>
            </w:rPr>
          </w:pPr>
          <w:r>
            <w:rPr>
              <w:rFonts w:ascii="Calibri" w:hAnsi="Calibri" w:cs="Calibri"/>
              <w:b w:val="0"/>
              <w:noProof/>
              <w:sz w:val="20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43815</wp:posOffset>
                </wp:positionV>
                <wp:extent cx="326390" cy="361950"/>
                <wp:effectExtent l="0" t="0" r="0" b="0"/>
                <wp:wrapSquare wrapText="bothSides"/>
                <wp:docPr id="2" name="Imagen 2" descr="HOJA CARTA cab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JA CARTA cab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40" t="23785" r="67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39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327A6" w:rsidRDefault="00B327A6" w:rsidP="004F70C3">
          <w:pPr>
            <w:rPr>
              <w:rFonts w:ascii="Calibri" w:hAnsi="Calibri" w:cs="Calibri"/>
              <w:sz w:val="20"/>
            </w:rPr>
          </w:pPr>
        </w:p>
        <w:p w:rsidR="00B327A6" w:rsidRDefault="00B327A6" w:rsidP="004F70C3">
          <w:pPr>
            <w:rPr>
              <w:rFonts w:ascii="Calibri" w:hAnsi="Calibri" w:cs="Calibri"/>
              <w:sz w:val="20"/>
            </w:rPr>
          </w:pPr>
        </w:p>
        <w:p w:rsidR="00B327A6" w:rsidRDefault="00B327A6" w:rsidP="004F70C3">
          <w:pPr>
            <w:rPr>
              <w:rFonts w:ascii="Calibri" w:hAnsi="Calibri" w:cs="Calibri"/>
              <w:sz w:val="20"/>
            </w:rPr>
          </w:pPr>
        </w:p>
        <w:p w:rsidR="004F70C3" w:rsidRPr="004F70C3" w:rsidRDefault="00B43F2C" w:rsidP="004F70C3">
          <w:pPr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F-</w:t>
          </w:r>
          <w:r w:rsidR="00B327A6">
            <w:rPr>
              <w:rFonts w:ascii="Calibri" w:hAnsi="Calibri" w:cs="Calibri"/>
              <w:sz w:val="20"/>
            </w:rPr>
            <w:t>17</w:t>
          </w:r>
          <w:r w:rsidR="004F70C3">
            <w:rPr>
              <w:rFonts w:ascii="Calibri" w:hAnsi="Calibri" w:cs="Calibri"/>
              <w:sz w:val="20"/>
            </w:rPr>
            <w:t>0</w:t>
          </w:r>
          <w:r w:rsidR="005008CC">
            <w:rPr>
              <w:rFonts w:ascii="Calibri" w:hAnsi="Calibri" w:cs="Calibri"/>
              <w:sz w:val="20"/>
            </w:rPr>
            <w:t xml:space="preserve"> v1</w:t>
          </w:r>
        </w:p>
      </w:tc>
      <w:tc>
        <w:tcPr>
          <w:tcW w:w="3615" w:type="dxa"/>
        </w:tcPr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AB6C84" w:rsidRDefault="00AB6C84" w:rsidP="000404D8">
          <w:pPr>
            <w:rPr>
              <w:rFonts w:ascii="Calibri" w:hAnsi="Calibri" w:cs="Calibri"/>
              <w:b w:val="0"/>
              <w:sz w:val="16"/>
            </w:rPr>
          </w:pPr>
          <w:r w:rsidRPr="00AB6C84">
            <w:rPr>
              <w:rFonts w:ascii="Calibri" w:hAnsi="Calibri" w:cs="Calibri"/>
              <w:b w:val="0"/>
              <w:sz w:val="16"/>
            </w:rPr>
            <w:t>Vicerrectoría de Administración y Finanzas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Teléfonos (56 - 32) 227</w:t>
          </w:r>
          <w:r>
            <w:rPr>
              <w:rFonts w:ascii="Calibri" w:hAnsi="Calibri" w:cs="Calibri"/>
              <w:b w:val="0"/>
              <w:sz w:val="16"/>
            </w:rPr>
            <w:t>-</w:t>
          </w:r>
          <w:r w:rsidR="008C4D36">
            <w:rPr>
              <w:rFonts w:ascii="Calibri" w:hAnsi="Calibri" w:cs="Calibri"/>
              <w:b w:val="0"/>
              <w:sz w:val="16"/>
            </w:rPr>
            <w:t>3400</w:t>
          </w:r>
        </w:p>
        <w:p w:rsidR="006A0399" w:rsidRPr="00D8003F" w:rsidRDefault="008C4D36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</w:t>
          </w:r>
          <w:r w:rsidR="005F4A01">
            <w:rPr>
              <w:rFonts w:ascii="Calibri" w:hAnsi="Calibri" w:cs="Calibri"/>
              <w:b w:val="0"/>
              <w:sz w:val="16"/>
            </w:rPr>
            <w:t>:</w:t>
          </w:r>
          <w:r>
            <w:rPr>
              <w:rFonts w:ascii="Calibri" w:hAnsi="Calibri" w:cs="Calibri"/>
              <w:b w:val="0"/>
              <w:sz w:val="16"/>
            </w:rPr>
            <w:t xml:space="preserve"> soporte</w:t>
          </w:r>
          <w:r w:rsidR="006A0399"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="006A0399"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B327A6" w:rsidRPr="00B327A6" w:rsidRDefault="00B327A6" w:rsidP="00B327A6">
          <w:pPr>
            <w:pStyle w:val="Encabezado"/>
            <w:jc w:val="right"/>
            <w:rPr>
              <w:rFonts w:ascii="Calibri" w:hAnsi="Calibri" w:cs="Calibri"/>
              <w:sz w:val="36"/>
            </w:rPr>
          </w:pPr>
          <w:r w:rsidRPr="00B327A6">
            <w:rPr>
              <w:rFonts w:ascii="Calibri" w:hAnsi="Calibri" w:cs="Calibri"/>
              <w:sz w:val="36"/>
            </w:rPr>
            <w:t>SOLICITUD DE REDES DE DATOS</w:t>
          </w:r>
        </w:p>
        <w:p w:rsidR="006A0399" w:rsidRPr="00D8003F" w:rsidRDefault="00B327A6" w:rsidP="00B327A6">
          <w:pPr>
            <w:pStyle w:val="Encabezado"/>
            <w:jc w:val="right"/>
            <w:rPr>
              <w:rFonts w:ascii="Calibri" w:hAnsi="Calibri" w:cs="Calibri"/>
            </w:rPr>
          </w:pPr>
          <w:r w:rsidRPr="00B327A6">
            <w:rPr>
              <w:rFonts w:ascii="Calibri" w:hAnsi="Calibri" w:cs="Calibri"/>
              <w:sz w:val="36"/>
            </w:rPr>
            <w:t>TEMPORALES PARA EVENTOS</w:t>
          </w:r>
        </w:p>
      </w:tc>
    </w:tr>
  </w:tbl>
  <w:p w:rsidR="006E5BFD" w:rsidRPr="006A0399" w:rsidRDefault="0057102B" w:rsidP="00435F3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20C27A19" wp14:editId="5FD2C2FC">
          <wp:simplePos x="0" y="0"/>
          <wp:positionH relativeFrom="column">
            <wp:posOffset>52070</wp:posOffset>
          </wp:positionH>
          <wp:positionV relativeFrom="paragraph">
            <wp:posOffset>-787400</wp:posOffset>
          </wp:positionV>
          <wp:extent cx="548640" cy="664210"/>
          <wp:effectExtent l="0" t="0" r="381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CC" w:rsidRDefault="005008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F04"/>
    <w:multiLevelType w:val="hybridMultilevel"/>
    <w:tmpl w:val="057498EE"/>
    <w:lvl w:ilvl="0" w:tplc="7EE496F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61A1F"/>
    <w:multiLevelType w:val="hybridMultilevel"/>
    <w:tmpl w:val="7B54B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E"/>
    <w:rsid w:val="0001606C"/>
    <w:rsid w:val="000372E9"/>
    <w:rsid w:val="000404D8"/>
    <w:rsid w:val="000462EB"/>
    <w:rsid w:val="00066710"/>
    <w:rsid w:val="00091C91"/>
    <w:rsid w:val="00092840"/>
    <w:rsid w:val="000B2C2E"/>
    <w:rsid w:val="000C26AD"/>
    <w:rsid w:val="000C48C2"/>
    <w:rsid w:val="000D66E1"/>
    <w:rsid w:val="000E2A29"/>
    <w:rsid w:val="000F0EA4"/>
    <w:rsid w:val="000F332E"/>
    <w:rsid w:val="000F3701"/>
    <w:rsid w:val="001020A6"/>
    <w:rsid w:val="00107964"/>
    <w:rsid w:val="0011710E"/>
    <w:rsid w:val="001276C4"/>
    <w:rsid w:val="00134FD5"/>
    <w:rsid w:val="001735F8"/>
    <w:rsid w:val="001848B2"/>
    <w:rsid w:val="00195E43"/>
    <w:rsid w:val="001D7D5E"/>
    <w:rsid w:val="001F08A1"/>
    <w:rsid w:val="001F3862"/>
    <w:rsid w:val="002249DD"/>
    <w:rsid w:val="0022670E"/>
    <w:rsid w:val="00251F8B"/>
    <w:rsid w:val="00267E3E"/>
    <w:rsid w:val="00280720"/>
    <w:rsid w:val="002A2F00"/>
    <w:rsid w:val="002A77EF"/>
    <w:rsid w:val="002B1199"/>
    <w:rsid w:val="002C2A33"/>
    <w:rsid w:val="002C34CB"/>
    <w:rsid w:val="002D236A"/>
    <w:rsid w:val="002E6A99"/>
    <w:rsid w:val="003577E5"/>
    <w:rsid w:val="00361111"/>
    <w:rsid w:val="003633CE"/>
    <w:rsid w:val="00370B68"/>
    <w:rsid w:val="00375CEF"/>
    <w:rsid w:val="00380A6B"/>
    <w:rsid w:val="003857BB"/>
    <w:rsid w:val="003A2B58"/>
    <w:rsid w:val="003C2DA9"/>
    <w:rsid w:val="003E64D1"/>
    <w:rsid w:val="00404A1B"/>
    <w:rsid w:val="00423C34"/>
    <w:rsid w:val="00426098"/>
    <w:rsid w:val="00434F40"/>
    <w:rsid w:val="00435F37"/>
    <w:rsid w:val="00456ACE"/>
    <w:rsid w:val="00456C5D"/>
    <w:rsid w:val="00457DBF"/>
    <w:rsid w:val="0046107A"/>
    <w:rsid w:val="00462C4F"/>
    <w:rsid w:val="00483710"/>
    <w:rsid w:val="00483EA3"/>
    <w:rsid w:val="004869EE"/>
    <w:rsid w:val="004A70CC"/>
    <w:rsid w:val="004B5989"/>
    <w:rsid w:val="004C63F4"/>
    <w:rsid w:val="004D4A16"/>
    <w:rsid w:val="004E462C"/>
    <w:rsid w:val="004F70C3"/>
    <w:rsid w:val="005008CC"/>
    <w:rsid w:val="005043F6"/>
    <w:rsid w:val="00505AA4"/>
    <w:rsid w:val="0051084A"/>
    <w:rsid w:val="005118F3"/>
    <w:rsid w:val="00524857"/>
    <w:rsid w:val="00525371"/>
    <w:rsid w:val="005276F6"/>
    <w:rsid w:val="00533A74"/>
    <w:rsid w:val="0054470C"/>
    <w:rsid w:val="00550C98"/>
    <w:rsid w:val="0057102B"/>
    <w:rsid w:val="005A5B9F"/>
    <w:rsid w:val="005C07B4"/>
    <w:rsid w:val="005C431F"/>
    <w:rsid w:val="005D59B6"/>
    <w:rsid w:val="005D5C82"/>
    <w:rsid w:val="005E7502"/>
    <w:rsid w:val="005F4A01"/>
    <w:rsid w:val="00610E34"/>
    <w:rsid w:val="0061325A"/>
    <w:rsid w:val="00615D7C"/>
    <w:rsid w:val="00616327"/>
    <w:rsid w:val="00636FAA"/>
    <w:rsid w:val="00652D6C"/>
    <w:rsid w:val="006631B5"/>
    <w:rsid w:val="00684A93"/>
    <w:rsid w:val="006A0399"/>
    <w:rsid w:val="006A08C6"/>
    <w:rsid w:val="006A5117"/>
    <w:rsid w:val="006C3009"/>
    <w:rsid w:val="006D2952"/>
    <w:rsid w:val="006E29A0"/>
    <w:rsid w:val="006E5BFD"/>
    <w:rsid w:val="006F18C7"/>
    <w:rsid w:val="006F3434"/>
    <w:rsid w:val="006F42DF"/>
    <w:rsid w:val="00701114"/>
    <w:rsid w:val="0070725E"/>
    <w:rsid w:val="00713484"/>
    <w:rsid w:val="00714C31"/>
    <w:rsid w:val="00730D74"/>
    <w:rsid w:val="007401F0"/>
    <w:rsid w:val="007529B7"/>
    <w:rsid w:val="00761D29"/>
    <w:rsid w:val="007722E5"/>
    <w:rsid w:val="00774B6A"/>
    <w:rsid w:val="00774D2C"/>
    <w:rsid w:val="00786B8E"/>
    <w:rsid w:val="007915E4"/>
    <w:rsid w:val="007B7D11"/>
    <w:rsid w:val="007F3B22"/>
    <w:rsid w:val="008144D9"/>
    <w:rsid w:val="00817D7E"/>
    <w:rsid w:val="00820B9A"/>
    <w:rsid w:val="00825A50"/>
    <w:rsid w:val="00840F08"/>
    <w:rsid w:val="0084546E"/>
    <w:rsid w:val="00856237"/>
    <w:rsid w:val="00870515"/>
    <w:rsid w:val="0087159E"/>
    <w:rsid w:val="00884A33"/>
    <w:rsid w:val="00885732"/>
    <w:rsid w:val="008866D5"/>
    <w:rsid w:val="00887221"/>
    <w:rsid w:val="008900FA"/>
    <w:rsid w:val="008977CA"/>
    <w:rsid w:val="008A19CD"/>
    <w:rsid w:val="008B51C1"/>
    <w:rsid w:val="008B568F"/>
    <w:rsid w:val="008C0266"/>
    <w:rsid w:val="008C0C62"/>
    <w:rsid w:val="008C1FF2"/>
    <w:rsid w:val="008C4D36"/>
    <w:rsid w:val="008C5984"/>
    <w:rsid w:val="008F0240"/>
    <w:rsid w:val="008F10D1"/>
    <w:rsid w:val="00932C4D"/>
    <w:rsid w:val="0093577D"/>
    <w:rsid w:val="009442AB"/>
    <w:rsid w:val="00955B45"/>
    <w:rsid w:val="00964AF9"/>
    <w:rsid w:val="009724CF"/>
    <w:rsid w:val="00974F53"/>
    <w:rsid w:val="009760A5"/>
    <w:rsid w:val="00987AAD"/>
    <w:rsid w:val="009978BC"/>
    <w:rsid w:val="009A5983"/>
    <w:rsid w:val="009A7CF7"/>
    <w:rsid w:val="009B13D5"/>
    <w:rsid w:val="009C1846"/>
    <w:rsid w:val="009D0150"/>
    <w:rsid w:val="009F3642"/>
    <w:rsid w:val="009F5E50"/>
    <w:rsid w:val="00A208A6"/>
    <w:rsid w:val="00A23E0A"/>
    <w:rsid w:val="00A72FEF"/>
    <w:rsid w:val="00A81BC3"/>
    <w:rsid w:val="00A85B99"/>
    <w:rsid w:val="00A954BD"/>
    <w:rsid w:val="00AA038E"/>
    <w:rsid w:val="00AB4231"/>
    <w:rsid w:val="00AB6C84"/>
    <w:rsid w:val="00AC4A86"/>
    <w:rsid w:val="00AD599B"/>
    <w:rsid w:val="00B12501"/>
    <w:rsid w:val="00B20914"/>
    <w:rsid w:val="00B21710"/>
    <w:rsid w:val="00B327A6"/>
    <w:rsid w:val="00B43F2C"/>
    <w:rsid w:val="00B61D0C"/>
    <w:rsid w:val="00B97B8C"/>
    <w:rsid w:val="00BC7C7A"/>
    <w:rsid w:val="00BD6D98"/>
    <w:rsid w:val="00BF7469"/>
    <w:rsid w:val="00C135CE"/>
    <w:rsid w:val="00C20EA4"/>
    <w:rsid w:val="00C32AA1"/>
    <w:rsid w:val="00C50B03"/>
    <w:rsid w:val="00C535CA"/>
    <w:rsid w:val="00C6496F"/>
    <w:rsid w:val="00C67A6B"/>
    <w:rsid w:val="00C768E0"/>
    <w:rsid w:val="00C957F0"/>
    <w:rsid w:val="00CA3298"/>
    <w:rsid w:val="00CE2319"/>
    <w:rsid w:val="00D04945"/>
    <w:rsid w:val="00D064E6"/>
    <w:rsid w:val="00D24787"/>
    <w:rsid w:val="00D27F22"/>
    <w:rsid w:val="00D30A47"/>
    <w:rsid w:val="00D31502"/>
    <w:rsid w:val="00D47D7D"/>
    <w:rsid w:val="00D5363B"/>
    <w:rsid w:val="00D76C8C"/>
    <w:rsid w:val="00D813CB"/>
    <w:rsid w:val="00D832AA"/>
    <w:rsid w:val="00D95B76"/>
    <w:rsid w:val="00DA6F47"/>
    <w:rsid w:val="00DB17E9"/>
    <w:rsid w:val="00DD739A"/>
    <w:rsid w:val="00DE142B"/>
    <w:rsid w:val="00DF4A0D"/>
    <w:rsid w:val="00E05E54"/>
    <w:rsid w:val="00E5462F"/>
    <w:rsid w:val="00E54D69"/>
    <w:rsid w:val="00E7131C"/>
    <w:rsid w:val="00E83F7A"/>
    <w:rsid w:val="00E959F8"/>
    <w:rsid w:val="00E95F38"/>
    <w:rsid w:val="00EA3DBC"/>
    <w:rsid w:val="00ED149F"/>
    <w:rsid w:val="00EE2BAC"/>
    <w:rsid w:val="00EF0A29"/>
    <w:rsid w:val="00EF43C0"/>
    <w:rsid w:val="00F120F5"/>
    <w:rsid w:val="00F20242"/>
    <w:rsid w:val="00F232D1"/>
    <w:rsid w:val="00F34E3B"/>
    <w:rsid w:val="00F37B82"/>
    <w:rsid w:val="00F5560C"/>
    <w:rsid w:val="00F55CFA"/>
    <w:rsid w:val="00F80196"/>
    <w:rsid w:val="00F87233"/>
    <w:rsid w:val="00F92459"/>
    <w:rsid w:val="00FB2653"/>
    <w:rsid w:val="00FB5A65"/>
    <w:rsid w:val="00FD591D"/>
    <w:rsid w:val="00FE3FC9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024632-6048-4467-8BAE-0AB8CE5A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b/>
      <w:sz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customStyle="1" w:styleId="WW-Textosinformato">
    <w:name w:val="WW-Texto sin formato"/>
    <w:basedOn w:val="Normal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9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A039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4D36"/>
    <w:rPr>
      <w:rFonts w:ascii="Tahoma" w:hAnsi="Tahoma" w:cs="Tahoma"/>
      <w:b/>
      <w:sz w:val="16"/>
      <w:szCs w:val="16"/>
      <w:lang w:eastAsia="es-ES"/>
    </w:rPr>
  </w:style>
  <w:style w:type="character" w:styleId="Hipervnculovisitado">
    <w:name w:val="FollowedHyperlink"/>
    <w:rsid w:val="00E5462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95B76"/>
    <w:pPr>
      <w:ind w:left="720"/>
      <w:contextualSpacing/>
    </w:pPr>
    <w:rPr>
      <w:rFonts w:ascii="Times New Roman" w:hAnsi="Times New Roman"/>
      <w:b w:val="0"/>
      <w:szCs w:val="24"/>
      <w:lang w:val="es-ES"/>
    </w:rPr>
  </w:style>
  <w:style w:type="paragraph" w:styleId="Sinespaciado">
    <w:name w:val="No Spacing"/>
    <w:uiPriority w:val="1"/>
    <w:qFormat/>
    <w:rsid w:val="0057102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rtas%20Intern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F5EC-051B-437C-A3CD-39069CE6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Internas.dot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U. CATÓLICA DE VALPARAÍSO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UCV</dc:creator>
  <cp:keywords/>
  <cp:lastModifiedBy>Miguel Gonzalez</cp:lastModifiedBy>
  <cp:revision>7</cp:revision>
  <cp:lastPrinted>2015-05-19T19:11:00Z</cp:lastPrinted>
  <dcterms:created xsi:type="dcterms:W3CDTF">2021-07-12T21:27:00Z</dcterms:created>
  <dcterms:modified xsi:type="dcterms:W3CDTF">2021-07-14T02:06:00Z</dcterms:modified>
</cp:coreProperties>
</file>