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783" w:rsidRPr="008662EF" w:rsidRDefault="00AD2783" w:rsidP="00AD2783">
      <w:pPr>
        <w:rPr>
          <w:rFonts w:ascii="Calibri" w:hAnsi="Calibri" w:cs="Calibri"/>
          <w:b w:val="0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4588"/>
        <w:gridCol w:w="1252"/>
        <w:gridCol w:w="898"/>
        <w:gridCol w:w="567"/>
        <w:gridCol w:w="2062"/>
      </w:tblGrid>
      <w:tr w:rsidR="00AD2783" w:rsidRPr="008662EF" w:rsidTr="00F11B51">
        <w:trPr>
          <w:gridBefore w:val="4"/>
          <w:wBefore w:w="8252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D2783" w:rsidRPr="008662EF" w:rsidRDefault="00AD2783">
            <w:pPr>
              <w:rPr>
                <w:rFonts w:ascii="Calibri" w:hAnsi="Calibri" w:cs="Calibri"/>
              </w:rPr>
            </w:pPr>
            <w:r w:rsidRPr="008662EF">
              <w:rPr>
                <w:rFonts w:ascii="Calibri" w:hAnsi="Calibri" w:cs="Calibri"/>
                <w:sz w:val="20"/>
              </w:rPr>
              <w:t>RUT</w:t>
            </w:r>
          </w:p>
        </w:tc>
        <w:sdt>
          <w:sdtPr>
            <w:rPr>
              <w:rFonts w:ascii="Calibri" w:hAnsi="Calibri" w:cs="Calibri"/>
              <w:b w:val="0"/>
            </w:rPr>
            <w:id w:val="742764913"/>
            <w:placeholder>
              <w:docPart w:val="6361BECDE4654B6CB1ACA3045BB4656E"/>
            </w:placeholder>
            <w:showingPlcHdr/>
            <w:text/>
          </w:sdtPr>
          <w:sdtEndPr/>
          <w:sdtContent>
            <w:tc>
              <w:tcPr>
                <w:tcW w:w="20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D2783" w:rsidRPr="008662EF" w:rsidRDefault="001F7369" w:rsidP="001F7369">
                <w:pPr>
                  <w:rPr>
                    <w:rFonts w:ascii="Calibri" w:hAnsi="Calibri" w:cs="Calibri"/>
                    <w:b w:val="0"/>
                  </w:rPr>
                </w:pPr>
                <w:r>
                  <w:rPr>
                    <w:rStyle w:val="Textodelmarcadordeposicin"/>
                  </w:rPr>
                  <w:t>RUT solicitante</w:t>
                </w:r>
              </w:p>
            </w:tc>
          </w:sdtContent>
        </w:sdt>
      </w:tr>
      <w:tr w:rsidR="00AD2783" w:rsidRPr="008662EF" w:rsidTr="00F11B51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AD2783" w:rsidRPr="008662EF" w:rsidRDefault="00AD2783">
            <w:pPr>
              <w:shd w:val="clear" w:color="auto" w:fill="EEECE1"/>
              <w:rPr>
                <w:rFonts w:ascii="Calibri" w:hAnsi="Calibri" w:cs="Calibri"/>
                <w:bCs/>
                <w:spacing w:val="40"/>
                <w:sz w:val="20"/>
                <w:szCs w:val="22"/>
              </w:rPr>
            </w:pPr>
            <w:r w:rsidRPr="008662EF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 xml:space="preserve">A.- IDENTIFICACION DEL </w:t>
            </w:r>
            <w:r w:rsidR="00396834">
              <w:rPr>
                <w:rFonts w:ascii="Calibri" w:hAnsi="Calibri" w:cs="Calibri"/>
                <w:bCs/>
                <w:spacing w:val="40"/>
                <w:sz w:val="20"/>
                <w:szCs w:val="22"/>
              </w:rPr>
              <w:t xml:space="preserve">USUARIO  VPN  </w:t>
            </w:r>
          </w:p>
        </w:tc>
      </w:tr>
      <w:tr w:rsidR="00AD2783" w:rsidRPr="008662EF" w:rsidTr="00F11B51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783" w:rsidRPr="008662EF" w:rsidRDefault="00AD2783">
            <w:pPr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</w:pPr>
            <w:r w:rsidRPr="008662EF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 xml:space="preserve">Apellido Paterno             </w:t>
            </w:r>
            <w:r w:rsidRPr="008662EF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 w:rsidRPr="008662EF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  <w:t>Apellido Materno</w:t>
            </w:r>
            <w:r w:rsidRPr="008662EF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 w:rsidRPr="008662EF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</w:r>
            <w:r w:rsidRPr="008662EF">
              <w:rPr>
                <w:rFonts w:ascii="Calibri" w:hAnsi="Calibri" w:cs="Calibri"/>
                <w:b w:val="0"/>
                <w:spacing w:val="40"/>
                <w:sz w:val="20"/>
                <w:szCs w:val="22"/>
                <w:vertAlign w:val="superscript"/>
              </w:rPr>
              <w:tab/>
              <w:t>Nombres</w:t>
            </w:r>
          </w:p>
          <w:p w:rsidR="00AD2783" w:rsidRPr="008662EF" w:rsidRDefault="004878EA" w:rsidP="001F7369">
            <w:pPr>
              <w:tabs>
                <w:tab w:val="left" w:pos="3180"/>
                <w:tab w:val="left" w:pos="7050"/>
              </w:tabs>
              <w:rPr>
                <w:rFonts w:ascii="Calibri" w:hAnsi="Calibri" w:cs="Calibri"/>
                <w:b w:val="0"/>
                <w:sz w:val="20"/>
              </w:rPr>
            </w:pPr>
            <w:sdt>
              <w:sdtPr>
                <w:rPr>
                  <w:rFonts w:ascii="Calibri" w:hAnsi="Calibri" w:cs="Calibri"/>
                  <w:b w:val="0"/>
                  <w:sz w:val="20"/>
                </w:rPr>
                <w:id w:val="28542090"/>
                <w:placeholder>
                  <w:docPart w:val="9F89076465A74AEC8460E48975D27B48"/>
                </w:placeholder>
                <w:showingPlcHdr/>
                <w:text/>
              </w:sdtPr>
              <w:sdtEndPr/>
              <w:sdtContent>
                <w:r w:rsidR="001F7369" w:rsidRPr="007F5635">
                  <w:rPr>
                    <w:rStyle w:val="Textodelmarcadordeposicin"/>
                  </w:rPr>
                  <w:t>Apellido Paterno</w:t>
                </w:r>
              </w:sdtContent>
            </w:sdt>
            <w:r w:rsidR="001F7369">
              <w:rPr>
                <w:rFonts w:ascii="Calibri" w:hAnsi="Calibri" w:cs="Calibri"/>
                <w:b w:val="0"/>
                <w:sz w:val="20"/>
              </w:rPr>
              <w:tab/>
            </w:r>
            <w:sdt>
              <w:sdtPr>
                <w:rPr>
                  <w:rFonts w:ascii="Calibri" w:hAnsi="Calibri" w:cs="Calibri"/>
                  <w:b w:val="0"/>
                  <w:sz w:val="20"/>
                </w:rPr>
                <w:id w:val="695668147"/>
                <w:placeholder>
                  <w:docPart w:val="952041F79ED64DAA8B48889BC564885D"/>
                </w:placeholder>
                <w:showingPlcHdr/>
                <w:text/>
              </w:sdtPr>
              <w:sdtEndPr/>
              <w:sdtContent>
                <w:r w:rsidR="001F7369">
                  <w:rPr>
                    <w:rStyle w:val="Textodelmarcadordeposicin"/>
                  </w:rPr>
                  <w:t>Apellido Materno</w:t>
                </w:r>
              </w:sdtContent>
            </w:sdt>
            <w:r w:rsidR="001F7369">
              <w:rPr>
                <w:rFonts w:ascii="Calibri" w:hAnsi="Calibri" w:cs="Calibri"/>
                <w:b w:val="0"/>
                <w:sz w:val="20"/>
              </w:rPr>
              <w:tab/>
            </w:r>
            <w:sdt>
              <w:sdtPr>
                <w:rPr>
                  <w:rFonts w:ascii="Calibri" w:hAnsi="Calibri" w:cs="Calibri"/>
                  <w:b w:val="0"/>
                  <w:sz w:val="20"/>
                </w:rPr>
                <w:id w:val="461084900"/>
                <w:placeholder>
                  <w:docPart w:val="46EFBB0E6CE94487B8AC039721868114"/>
                </w:placeholder>
                <w:showingPlcHdr/>
                <w:text/>
              </w:sdtPr>
              <w:sdtEndPr/>
              <w:sdtContent>
                <w:r w:rsidR="001F7369">
                  <w:rPr>
                    <w:rStyle w:val="Textodelmarcadordeposicin"/>
                  </w:rPr>
                  <w:t>Nombres</w:t>
                </w:r>
              </w:sdtContent>
            </w:sdt>
          </w:p>
        </w:tc>
      </w:tr>
      <w:tr w:rsidR="00AD2783" w:rsidRPr="008662EF" w:rsidTr="00F11B51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D2783" w:rsidRPr="008662EF" w:rsidRDefault="00AD2783">
            <w:pPr>
              <w:rPr>
                <w:rFonts w:ascii="Calibri" w:hAnsi="Calibri" w:cs="Calibri"/>
                <w:sz w:val="18"/>
                <w:szCs w:val="22"/>
              </w:rPr>
            </w:pPr>
            <w:r w:rsidRPr="008662EF">
              <w:rPr>
                <w:rFonts w:ascii="Calibri" w:hAnsi="Calibri" w:cs="Calibri"/>
                <w:sz w:val="18"/>
                <w:szCs w:val="22"/>
              </w:rPr>
              <w:t>Función / Cargo</w:t>
            </w:r>
          </w:p>
        </w:tc>
        <w:sdt>
          <w:sdtPr>
            <w:id w:val="-2004500247"/>
            <w:placeholder>
              <w:docPart w:val="AEF71D90114E4A58B5809A9802539E31"/>
            </w:placeholder>
            <w:showingPlcHdr/>
            <w:text/>
          </w:sdtPr>
          <w:sdtEndPr/>
          <w:sdtContent>
            <w:tc>
              <w:tcPr>
                <w:tcW w:w="58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D2783" w:rsidRPr="001F7369" w:rsidRDefault="001F7369" w:rsidP="001F7369">
                <w:pPr>
                  <w:pStyle w:val="Prrafodelista"/>
                  <w:rPr>
                    <w:rFonts w:ascii="Calibri" w:hAnsi="Calibri" w:cs="Calibri"/>
                    <w:sz w:val="18"/>
                    <w:szCs w:val="18"/>
                  </w:rPr>
                </w:pPr>
                <w:r w:rsidRPr="007F5635">
                  <w:rPr>
                    <w:rStyle w:val="Textodelmarcadordeposicin"/>
                    <w:rFonts w:ascii="Palatino" w:hAnsi="Palatino"/>
                    <w:b/>
                    <w:szCs w:val="20"/>
                    <w:lang w:val="es-CL"/>
                  </w:rPr>
                  <w:t>Cargo</w:t>
                </w:r>
              </w:p>
            </w:tc>
          </w:sdtContent>
        </w:sdt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D2783" w:rsidRPr="008662EF" w:rsidRDefault="00AD2783">
            <w:pPr>
              <w:rPr>
                <w:rFonts w:ascii="Calibri" w:hAnsi="Calibri" w:cs="Calibri"/>
                <w:sz w:val="18"/>
                <w:szCs w:val="18"/>
              </w:rPr>
            </w:pPr>
            <w:r w:rsidRPr="008662EF">
              <w:rPr>
                <w:rFonts w:ascii="Calibri" w:hAnsi="Calibri" w:cs="Calibri"/>
                <w:sz w:val="18"/>
                <w:szCs w:val="18"/>
              </w:rPr>
              <w:t>Anexo/ Celular</w:t>
            </w:r>
          </w:p>
        </w:tc>
        <w:sdt>
          <w:sdtPr>
            <w:rPr>
              <w:rFonts w:ascii="Calibri" w:hAnsi="Calibri" w:cs="Calibri"/>
              <w:b w:val="0"/>
              <w:sz w:val="18"/>
              <w:szCs w:val="18"/>
            </w:rPr>
            <w:id w:val="-1039123696"/>
            <w:placeholder>
              <w:docPart w:val="0B23395C2112436C914BBB28DADE9DB5"/>
            </w:placeholder>
            <w:showingPlcHdr/>
            <w:text/>
          </w:sdtPr>
          <w:sdtEndPr/>
          <w:sdtContent>
            <w:tc>
              <w:tcPr>
                <w:tcW w:w="206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D2783" w:rsidRPr="008662EF" w:rsidRDefault="001F7369" w:rsidP="001F7369">
                <w:pPr>
                  <w:rPr>
                    <w:rFonts w:ascii="Calibri" w:hAnsi="Calibri" w:cs="Calibri"/>
                    <w:b w:val="0"/>
                    <w:sz w:val="18"/>
                    <w:szCs w:val="18"/>
                  </w:rPr>
                </w:pPr>
                <w:r w:rsidRPr="007F5635">
                  <w:rPr>
                    <w:rStyle w:val="Textodelmarcadordeposicin"/>
                  </w:rPr>
                  <w:t>Anexo</w:t>
                </w:r>
              </w:p>
            </w:tc>
          </w:sdtContent>
        </w:sdt>
      </w:tr>
      <w:tr w:rsidR="00AD2783" w:rsidRPr="008662EF" w:rsidTr="00F11B51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D2783" w:rsidRPr="008662EF" w:rsidRDefault="00392838" w:rsidP="0039283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="00AD2783" w:rsidRPr="008662EF">
              <w:rPr>
                <w:rFonts w:ascii="Calibri" w:hAnsi="Calibri" w:cs="Calibri"/>
                <w:sz w:val="18"/>
                <w:szCs w:val="18"/>
              </w:rPr>
              <w:t>-mail</w:t>
            </w:r>
          </w:p>
        </w:tc>
        <w:sdt>
          <w:sdtPr>
            <w:rPr>
              <w:rFonts w:ascii="Calibri" w:hAnsi="Calibri" w:cs="Calibri"/>
              <w:b w:val="0"/>
              <w:sz w:val="18"/>
              <w:szCs w:val="18"/>
            </w:rPr>
            <w:id w:val="-2073579151"/>
            <w:placeholder>
              <w:docPart w:val="8875E3DD85F441D6844B2C6CD674D8A1"/>
            </w:placeholder>
            <w:showingPlcHdr/>
            <w:text/>
          </w:sdtPr>
          <w:sdtEndPr/>
          <w:sdtContent>
            <w:tc>
              <w:tcPr>
                <w:tcW w:w="45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D2783" w:rsidRPr="008662EF" w:rsidRDefault="007F5635" w:rsidP="007F5635">
                <w:pPr>
                  <w:rPr>
                    <w:rFonts w:ascii="Calibri" w:hAnsi="Calibri" w:cs="Calibri"/>
                    <w:b w:val="0"/>
                    <w:sz w:val="18"/>
                    <w:szCs w:val="18"/>
                  </w:rPr>
                </w:pPr>
                <w:r w:rsidRPr="007F5635">
                  <w:rPr>
                    <w:rStyle w:val="Textodelmarcadordeposicin"/>
                  </w:rPr>
                  <w:t>E</w:t>
                </w:r>
                <w:r w:rsidR="001F7369">
                  <w:rPr>
                    <w:rStyle w:val="Textodelmarcadordeposicin"/>
                  </w:rPr>
                  <w:t>mail</w:t>
                </w:r>
              </w:p>
            </w:tc>
          </w:sdtContent>
        </w:sdt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D2783" w:rsidRPr="008662EF" w:rsidRDefault="00AD2783">
            <w:pPr>
              <w:rPr>
                <w:rFonts w:ascii="Calibri" w:hAnsi="Calibri" w:cs="Calibri"/>
                <w:sz w:val="18"/>
                <w:szCs w:val="18"/>
              </w:rPr>
            </w:pPr>
            <w:r w:rsidRPr="008662EF">
              <w:rPr>
                <w:rFonts w:ascii="Calibri" w:hAnsi="Calibri" w:cs="Calibri"/>
                <w:sz w:val="18"/>
                <w:szCs w:val="18"/>
              </w:rPr>
              <w:t>Unidad</w:t>
            </w:r>
          </w:p>
        </w:tc>
        <w:sdt>
          <w:sdtPr>
            <w:rPr>
              <w:rFonts w:ascii="Calibri" w:hAnsi="Calibri" w:cs="Calibri"/>
              <w:b w:val="0"/>
              <w:sz w:val="18"/>
              <w:szCs w:val="18"/>
            </w:rPr>
            <w:id w:val="-552842388"/>
            <w:placeholder>
              <w:docPart w:val="AE572A565C654EF0ABFE33F81F4DF035"/>
            </w:placeholder>
            <w:showingPlcHdr/>
            <w:text/>
          </w:sdtPr>
          <w:sdtEndPr/>
          <w:sdtContent>
            <w:tc>
              <w:tcPr>
                <w:tcW w:w="352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D2783" w:rsidRPr="008662EF" w:rsidRDefault="001F7369" w:rsidP="001F7369">
                <w:pPr>
                  <w:rPr>
                    <w:rFonts w:ascii="Calibri" w:hAnsi="Calibri" w:cs="Calibri"/>
                    <w:b w:val="0"/>
                    <w:sz w:val="18"/>
                    <w:szCs w:val="18"/>
                  </w:rPr>
                </w:pPr>
                <w:r w:rsidRPr="007F5635">
                  <w:rPr>
                    <w:rStyle w:val="Textodelmarcadordeposicin"/>
                  </w:rPr>
                  <w:t>Unidad</w:t>
                </w:r>
              </w:p>
            </w:tc>
          </w:sdtContent>
        </w:sdt>
      </w:tr>
      <w:tr w:rsidR="003A57A5" w:rsidRPr="008662EF" w:rsidTr="00F11B51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7A5" w:rsidRPr="008662EF" w:rsidRDefault="003A57A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7A5" w:rsidRPr="008662EF" w:rsidRDefault="003A57A5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A57A5" w:rsidRPr="008662EF" w:rsidRDefault="00F11B5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Campus/Sede</w:t>
            </w:r>
          </w:p>
        </w:tc>
        <w:sdt>
          <w:sdtPr>
            <w:rPr>
              <w:rFonts w:ascii="Calibri" w:hAnsi="Calibri" w:cs="Calibri"/>
              <w:b w:val="0"/>
              <w:sz w:val="18"/>
              <w:szCs w:val="18"/>
            </w:rPr>
            <w:id w:val="-1198614699"/>
            <w:placeholder>
              <w:docPart w:val="38979AD52744491A895B5C8477419A74"/>
            </w:placeholder>
            <w:showingPlcHdr/>
            <w:text/>
          </w:sdtPr>
          <w:sdtEndPr/>
          <w:sdtContent>
            <w:tc>
              <w:tcPr>
                <w:tcW w:w="352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A57A5" w:rsidRPr="008662EF" w:rsidRDefault="001F7369" w:rsidP="001F7369">
                <w:pPr>
                  <w:rPr>
                    <w:rFonts w:ascii="Calibri" w:hAnsi="Calibri" w:cs="Calibri"/>
                    <w:b w:val="0"/>
                    <w:sz w:val="18"/>
                    <w:szCs w:val="18"/>
                  </w:rPr>
                </w:pPr>
                <w:r w:rsidRPr="007F5635">
                  <w:rPr>
                    <w:rStyle w:val="Textodelmarcadordeposicin"/>
                  </w:rPr>
                  <w:t>Sede</w:t>
                </w:r>
              </w:p>
            </w:tc>
          </w:sdtContent>
        </w:sdt>
      </w:tr>
      <w:tr w:rsidR="00F11B51" w:rsidRPr="008662EF" w:rsidTr="00F11B51"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F11B51" w:rsidRPr="008662EF" w:rsidRDefault="00F11B51" w:rsidP="00392838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Motivo del </w:t>
            </w:r>
            <w:r w:rsidR="00392838">
              <w:rPr>
                <w:rFonts w:ascii="Calibri" w:hAnsi="Calibri" w:cs="Calibri"/>
                <w:sz w:val="18"/>
                <w:szCs w:val="18"/>
              </w:rPr>
              <w:t>uso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Calibri" w:hAnsi="Calibri" w:cs="Calibri"/>
                <w:b w:val="0"/>
                <w:sz w:val="18"/>
                <w:szCs w:val="18"/>
              </w:rPr>
              <w:id w:val="-332995246"/>
              <w:placeholder>
                <w:docPart w:val="C7AC2B041BFA4049A524B914B85D69A1"/>
              </w:placeholder>
              <w:showingPlcHdr/>
              <w:text/>
            </w:sdtPr>
            <w:sdtEndPr/>
            <w:sdtContent>
              <w:p w:rsidR="00F11B51" w:rsidRDefault="001F7369">
                <w:pPr>
                  <w:rPr>
                    <w:rFonts w:ascii="Calibri" w:hAnsi="Calibri" w:cs="Calibri"/>
                    <w:b w:val="0"/>
                    <w:sz w:val="18"/>
                    <w:szCs w:val="18"/>
                  </w:rPr>
                </w:pPr>
                <w:r w:rsidRPr="007F5635">
                  <w:rPr>
                    <w:rStyle w:val="Textodelmarcadordeposicin"/>
                  </w:rPr>
                  <w:t>Motivo</w:t>
                </w:r>
              </w:p>
            </w:sdtContent>
          </w:sdt>
          <w:p w:rsidR="00F11B51" w:rsidRDefault="00F11B51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  <w:p w:rsidR="00F11B51" w:rsidRDefault="00F11B51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  <w:p w:rsidR="00F11B51" w:rsidRDefault="00F11B51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  <w:p w:rsidR="00F11B51" w:rsidRPr="008662EF" w:rsidRDefault="00F11B51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1B51" w:rsidRDefault="00F11B51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B51" w:rsidRPr="008662EF" w:rsidRDefault="00F11B51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  <w:tr w:rsidR="00392838" w:rsidRPr="008662EF" w:rsidTr="00392838">
        <w:tc>
          <w:tcPr>
            <w:tcW w:w="10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838" w:rsidRPr="00AD3164" w:rsidRDefault="00392838" w:rsidP="00392838">
            <w:pPr>
              <w:jc w:val="both"/>
              <w:rPr>
                <w:rFonts w:ascii="Calibri" w:hAnsi="Calibri"/>
                <w:b w:val="0"/>
                <w:sz w:val="22"/>
              </w:rPr>
            </w:pPr>
            <w:r w:rsidRPr="00AD3164">
              <w:rPr>
                <w:rFonts w:ascii="Calibri" w:hAnsi="Calibri"/>
                <w:b w:val="0"/>
                <w:sz w:val="18"/>
              </w:rPr>
              <w:t>Como usuario de la red de datos y de los servicios informáticos de la PUCV, haré uso del servicio VPN desde localidades externas a la red de comunicaciones de la universidad, asumiendo toda responsabilidad ante cualquier uso o acto que esté fuera de las Políticas de Uso y Privacidad detalladas para este servicio”.</w:t>
            </w:r>
          </w:p>
          <w:p w:rsidR="00392838" w:rsidRPr="008662EF" w:rsidRDefault="00392838" w:rsidP="00392838">
            <w:pPr>
              <w:jc w:val="both"/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</w:tbl>
    <w:p w:rsidR="00AD2783" w:rsidRPr="008662EF" w:rsidRDefault="00AD2783" w:rsidP="00AD2783">
      <w:pPr>
        <w:rPr>
          <w:rFonts w:ascii="Calibri" w:hAnsi="Calibri" w:cs="Calibri"/>
          <w:sz w:val="8"/>
          <w:szCs w:val="8"/>
          <w:lang w:val="es-ES"/>
        </w:rPr>
      </w:pP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7513"/>
        <w:gridCol w:w="1842"/>
      </w:tblGrid>
      <w:tr w:rsidR="00435F37" w:rsidRPr="008662EF" w:rsidTr="00F5560C">
        <w:trPr>
          <w:trHeight w:val="284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:rsidR="00435F37" w:rsidRPr="00AA0D73" w:rsidRDefault="00396834" w:rsidP="00AA0D73">
            <w:pPr>
              <w:shd w:val="clear" w:color="auto" w:fill="EEECE1"/>
              <w:rPr>
                <w:rFonts w:ascii="Calibri" w:hAnsi="Calibri" w:cs="Calibri"/>
                <w:bCs/>
                <w:spacing w:val="40"/>
                <w:sz w:val="22"/>
                <w:szCs w:val="22"/>
                <w:lang w:val="es-ES"/>
              </w:rPr>
            </w:pPr>
            <w:r>
              <w:rPr>
                <w:rFonts w:ascii="Calibri" w:hAnsi="Calibri" w:cs="Calibri"/>
                <w:sz w:val="20"/>
                <w:szCs w:val="22"/>
                <w:lang w:val="es-ES"/>
              </w:rPr>
              <w:t>B</w:t>
            </w:r>
            <w:r w:rsidR="00F5560C" w:rsidRPr="00AA0D73">
              <w:rPr>
                <w:rFonts w:ascii="Calibri" w:hAnsi="Calibri" w:cs="Calibri"/>
                <w:sz w:val="20"/>
                <w:szCs w:val="22"/>
                <w:lang w:val="es-ES"/>
              </w:rPr>
              <w:t xml:space="preserve">.- </w:t>
            </w:r>
            <w:r w:rsidR="00435F37" w:rsidRPr="00AA0D73">
              <w:rPr>
                <w:rFonts w:ascii="Calibri" w:hAnsi="Calibri" w:cs="Calibri"/>
                <w:sz w:val="20"/>
                <w:szCs w:val="22"/>
                <w:lang w:val="es-ES"/>
              </w:rPr>
              <w:t xml:space="preserve">AUTORIDAD RESPONSABLE </w:t>
            </w:r>
            <w:r w:rsidR="00AA0D73" w:rsidRPr="00AA0D73">
              <w:rPr>
                <w:rFonts w:ascii="Calibri" w:hAnsi="Calibri" w:cs="Calibri"/>
                <w:sz w:val="20"/>
                <w:szCs w:val="22"/>
                <w:lang w:val="es-ES"/>
              </w:rPr>
              <w:t>DE ESTA  SOLICITUD</w:t>
            </w:r>
          </w:p>
        </w:tc>
      </w:tr>
      <w:tr w:rsidR="00392838" w:rsidRPr="008662EF" w:rsidTr="00955B4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89"/>
        </w:trPr>
        <w:tc>
          <w:tcPr>
            <w:tcW w:w="9073" w:type="dxa"/>
            <w:gridSpan w:val="2"/>
          </w:tcPr>
          <w:p w:rsidR="00392838" w:rsidRPr="008662EF" w:rsidRDefault="00392838" w:rsidP="000404D8">
            <w:pPr>
              <w:rPr>
                <w:rFonts w:ascii="Calibri" w:hAnsi="Calibri" w:cs="Calibri"/>
                <w:sz w:val="16"/>
                <w:vertAlign w:val="superscript"/>
              </w:rPr>
            </w:pPr>
          </w:p>
          <w:p w:rsidR="00392838" w:rsidRPr="008662EF" w:rsidRDefault="00392838" w:rsidP="000404D8">
            <w:pPr>
              <w:rPr>
                <w:rFonts w:ascii="Calibri" w:hAnsi="Calibri" w:cs="Calibri"/>
                <w:sz w:val="16"/>
                <w:vertAlign w:val="superscript"/>
              </w:rPr>
            </w:pPr>
          </w:p>
          <w:p w:rsidR="00392838" w:rsidRPr="008662EF" w:rsidRDefault="00392838" w:rsidP="000404D8">
            <w:pPr>
              <w:rPr>
                <w:rFonts w:ascii="Calibri" w:hAnsi="Calibri" w:cs="Calibri"/>
                <w:sz w:val="16"/>
                <w:vertAlign w:val="superscript"/>
              </w:rPr>
            </w:pPr>
          </w:p>
          <w:p w:rsidR="00392838" w:rsidRDefault="00392838" w:rsidP="000404D8">
            <w:pPr>
              <w:rPr>
                <w:rFonts w:ascii="Calibri" w:hAnsi="Calibri" w:cs="Calibri"/>
                <w:sz w:val="16"/>
                <w:vertAlign w:val="superscript"/>
              </w:rPr>
            </w:pPr>
          </w:p>
          <w:p w:rsidR="00392838" w:rsidRDefault="00392838" w:rsidP="000404D8">
            <w:pPr>
              <w:rPr>
                <w:rFonts w:ascii="Calibri" w:hAnsi="Calibri" w:cs="Calibri"/>
                <w:sz w:val="16"/>
                <w:vertAlign w:val="superscript"/>
              </w:rPr>
            </w:pPr>
          </w:p>
          <w:p w:rsidR="00392838" w:rsidRPr="008662EF" w:rsidRDefault="00392838" w:rsidP="000404D8">
            <w:pPr>
              <w:rPr>
                <w:rFonts w:ascii="Calibri" w:hAnsi="Calibri" w:cs="Calibri"/>
                <w:sz w:val="16"/>
                <w:vertAlign w:val="superscript"/>
              </w:rPr>
            </w:pPr>
          </w:p>
          <w:p w:rsidR="00392838" w:rsidRPr="008662EF" w:rsidRDefault="00392838" w:rsidP="000404D8">
            <w:pPr>
              <w:rPr>
                <w:rFonts w:ascii="Calibri" w:hAnsi="Calibri" w:cs="Calibri"/>
                <w:sz w:val="16"/>
                <w:vertAlign w:val="superscript"/>
              </w:rPr>
            </w:pPr>
          </w:p>
          <w:p w:rsidR="00392838" w:rsidRPr="008662EF" w:rsidRDefault="00392838" w:rsidP="00F5560C">
            <w:pPr>
              <w:pBdr>
                <w:bottom w:val="single" w:sz="4" w:space="1" w:color="auto"/>
              </w:pBdr>
              <w:rPr>
                <w:rFonts w:ascii="Calibri" w:hAnsi="Calibri" w:cs="Calibri"/>
                <w:sz w:val="16"/>
                <w:vertAlign w:val="superscript"/>
              </w:rPr>
            </w:pPr>
          </w:p>
          <w:p w:rsidR="00392838" w:rsidRPr="008662EF" w:rsidRDefault="00392838" w:rsidP="00F5560C">
            <w:pPr>
              <w:jc w:val="center"/>
              <w:rPr>
                <w:rFonts w:ascii="Calibri" w:hAnsi="Calibri" w:cs="Calibri"/>
                <w:sz w:val="16"/>
                <w:vertAlign w:val="superscript"/>
              </w:rPr>
            </w:pPr>
            <w:r w:rsidRPr="008662EF">
              <w:rPr>
                <w:rFonts w:ascii="Calibri" w:hAnsi="Calibri" w:cs="Calibri"/>
                <w:sz w:val="22"/>
                <w:vertAlign w:val="superscript"/>
              </w:rPr>
              <w:t>Nombre y Firma de la Autoridad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392838" w:rsidRPr="008662EF" w:rsidRDefault="00392838" w:rsidP="00D95B76">
            <w:pPr>
              <w:jc w:val="center"/>
              <w:rPr>
                <w:rFonts w:ascii="Calibri" w:hAnsi="Calibri" w:cs="Calibri"/>
                <w:vertAlign w:val="superscript"/>
              </w:rPr>
            </w:pPr>
            <w:r w:rsidRPr="008662EF">
              <w:rPr>
                <w:rFonts w:ascii="Calibri" w:hAnsi="Calibri" w:cs="Calibri"/>
                <w:vertAlign w:val="superscript"/>
              </w:rPr>
              <w:t>Fecha de solicitud</w:t>
            </w:r>
          </w:p>
          <w:p w:rsidR="00392838" w:rsidRPr="008662EF" w:rsidRDefault="00392838" w:rsidP="000404D8">
            <w:pPr>
              <w:pStyle w:val="WW-Textosinformato"/>
              <w:pBdr>
                <w:bottom w:val="single" w:sz="4" w:space="1" w:color="auto"/>
              </w:pBdr>
              <w:suppressAutoHyphens w:val="0"/>
              <w:jc w:val="center"/>
              <w:rPr>
                <w:rFonts w:ascii="Calibri" w:hAnsi="Calibri" w:cs="Calibri"/>
                <w:b/>
                <w:noProof w:val="0"/>
                <w:color w:val="EEECE1"/>
                <w:sz w:val="16"/>
              </w:rPr>
            </w:pPr>
          </w:p>
          <w:p w:rsidR="00392838" w:rsidRPr="008662EF" w:rsidRDefault="00392838" w:rsidP="000404D8">
            <w:pPr>
              <w:pStyle w:val="WW-Textosinformato"/>
              <w:pBdr>
                <w:bottom w:val="single" w:sz="4" w:space="1" w:color="auto"/>
              </w:pBdr>
              <w:suppressAutoHyphens w:val="0"/>
              <w:jc w:val="center"/>
              <w:rPr>
                <w:rFonts w:ascii="Calibri" w:hAnsi="Calibri" w:cs="Calibri"/>
                <w:b/>
                <w:noProof w:val="0"/>
                <w:color w:val="EEECE1"/>
                <w:sz w:val="16"/>
              </w:rPr>
            </w:pPr>
          </w:p>
          <w:p w:rsidR="00392838" w:rsidRPr="008662EF" w:rsidRDefault="00392838" w:rsidP="000404D8">
            <w:pPr>
              <w:pStyle w:val="WW-Textosinformato"/>
              <w:pBdr>
                <w:bottom w:val="single" w:sz="4" w:space="1" w:color="auto"/>
              </w:pBdr>
              <w:suppressAutoHyphens w:val="0"/>
              <w:jc w:val="center"/>
              <w:rPr>
                <w:rFonts w:ascii="Calibri" w:hAnsi="Calibri" w:cs="Calibri"/>
                <w:b/>
                <w:noProof w:val="0"/>
                <w:color w:val="EEECE1"/>
                <w:sz w:val="16"/>
              </w:rPr>
            </w:pPr>
          </w:p>
          <w:p w:rsidR="00392838" w:rsidRPr="008662EF" w:rsidRDefault="00392838" w:rsidP="000404D8">
            <w:pPr>
              <w:pStyle w:val="WW-Textosinformato"/>
              <w:pBdr>
                <w:bottom w:val="single" w:sz="4" w:space="1" w:color="auto"/>
              </w:pBdr>
              <w:suppressAutoHyphens w:val="0"/>
              <w:jc w:val="center"/>
              <w:rPr>
                <w:rFonts w:ascii="Calibri" w:hAnsi="Calibri" w:cs="Calibri"/>
                <w:b/>
                <w:noProof w:val="0"/>
                <w:color w:val="EEECE1"/>
                <w:sz w:val="16"/>
              </w:rPr>
            </w:pPr>
          </w:p>
          <w:p w:rsidR="00392838" w:rsidRPr="008662EF" w:rsidRDefault="00392838" w:rsidP="000404D8">
            <w:pPr>
              <w:pStyle w:val="WW-Textosinformato"/>
              <w:pBdr>
                <w:bottom w:val="single" w:sz="4" w:space="1" w:color="auto"/>
              </w:pBdr>
              <w:suppressAutoHyphens w:val="0"/>
              <w:jc w:val="center"/>
              <w:rPr>
                <w:rFonts w:ascii="Calibri" w:hAnsi="Calibri" w:cs="Calibri"/>
                <w:b/>
                <w:noProof w:val="0"/>
                <w:color w:val="EEECE1"/>
                <w:sz w:val="16"/>
              </w:rPr>
            </w:pPr>
          </w:p>
          <w:p w:rsidR="00392838" w:rsidRPr="008662EF" w:rsidRDefault="00392838" w:rsidP="000404D8">
            <w:pPr>
              <w:pStyle w:val="WW-Textosinformato"/>
              <w:pBdr>
                <w:bottom w:val="single" w:sz="4" w:space="1" w:color="auto"/>
              </w:pBdr>
              <w:suppressAutoHyphens w:val="0"/>
              <w:jc w:val="center"/>
              <w:rPr>
                <w:rFonts w:ascii="Calibri" w:hAnsi="Calibri" w:cs="Calibri"/>
                <w:b/>
                <w:noProof w:val="0"/>
                <w:color w:val="EEECE1"/>
                <w:sz w:val="16"/>
              </w:rPr>
            </w:pPr>
          </w:p>
          <w:sdt>
            <w:sdtPr>
              <w:rPr>
                <w:rFonts w:ascii="Calibri" w:hAnsi="Calibri" w:cs="Calibri"/>
                <w:b/>
                <w:noProof w:val="0"/>
                <w:color w:val="EEECE1"/>
                <w:sz w:val="16"/>
              </w:rPr>
              <w:id w:val="-754664501"/>
              <w:placeholder>
                <w:docPart w:val="06D9949905754A50B84EFF62B94493E0"/>
              </w:placeholder>
              <w:showingPlcHdr/>
              <w:date>
                <w:dateFormat w:val="dd/MM/yyyy"/>
                <w:lid w:val="es-ES"/>
                <w:storeMappedDataAs w:val="dateTime"/>
                <w:calendar w:val="gregorian"/>
              </w:date>
            </w:sdtPr>
            <w:sdtEndPr/>
            <w:sdtContent>
              <w:p w:rsidR="00392838" w:rsidRPr="008662EF" w:rsidRDefault="001F7369" w:rsidP="00014EB6">
                <w:pPr>
                  <w:pStyle w:val="WW-Textosinformato"/>
                  <w:pBdr>
                    <w:bottom w:val="single" w:sz="4" w:space="1" w:color="auto"/>
                  </w:pBdr>
                  <w:suppressAutoHyphens w:val="0"/>
                  <w:rPr>
                    <w:rFonts w:ascii="Calibri" w:hAnsi="Calibri" w:cs="Calibri"/>
                    <w:b/>
                    <w:noProof w:val="0"/>
                    <w:color w:val="EEECE1"/>
                    <w:sz w:val="16"/>
                  </w:rPr>
                </w:pPr>
                <w:r>
                  <w:rPr>
                    <w:rStyle w:val="Textodelmarcadordeposicin"/>
                  </w:rPr>
                  <w:t>Fecha</w:t>
                </w:r>
              </w:p>
            </w:sdtContent>
          </w:sdt>
          <w:p w:rsidR="00392838" w:rsidRPr="008662EF" w:rsidRDefault="00392838" w:rsidP="00014EB6">
            <w:pPr>
              <w:pStyle w:val="WW-Textosinformato"/>
              <w:pBdr>
                <w:bottom w:val="single" w:sz="4" w:space="1" w:color="auto"/>
              </w:pBdr>
              <w:suppressAutoHyphens w:val="0"/>
              <w:rPr>
                <w:rFonts w:ascii="Calibri" w:hAnsi="Calibri" w:cs="Calibri"/>
                <w:b/>
                <w:noProof w:val="0"/>
                <w:color w:val="EEECE1"/>
                <w:sz w:val="16"/>
              </w:rPr>
            </w:pPr>
          </w:p>
          <w:p w:rsidR="00392838" w:rsidRPr="008662EF" w:rsidRDefault="00392838" w:rsidP="000404D8">
            <w:pPr>
              <w:jc w:val="center"/>
              <w:rPr>
                <w:rFonts w:ascii="Calibri" w:hAnsi="Calibri" w:cs="Calibri"/>
                <w:sz w:val="16"/>
                <w:vertAlign w:val="superscript"/>
              </w:rPr>
            </w:pPr>
            <w:r w:rsidRPr="008662EF">
              <w:rPr>
                <w:rFonts w:ascii="Calibri" w:hAnsi="Calibri" w:cs="Calibri"/>
                <w:sz w:val="16"/>
              </w:rPr>
              <w:t>Día  / Mes / Año</w:t>
            </w:r>
          </w:p>
        </w:tc>
      </w:tr>
      <w:tr w:rsidR="00392838" w:rsidRPr="008662EF" w:rsidTr="00F11B5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1560" w:type="dxa"/>
            <w:shd w:val="clear" w:color="auto" w:fill="F2F2F2"/>
          </w:tcPr>
          <w:p w:rsidR="00392838" w:rsidRPr="008662EF" w:rsidRDefault="00392838" w:rsidP="00F11B51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</w:t>
            </w:r>
            <w:r w:rsidRPr="008662EF">
              <w:rPr>
                <w:rFonts w:ascii="Calibri" w:hAnsi="Calibri" w:cs="Calibri"/>
                <w:sz w:val="18"/>
                <w:szCs w:val="18"/>
              </w:rPr>
              <w:t>-mail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autoridad responsable</w:t>
            </w:r>
          </w:p>
        </w:tc>
        <w:sdt>
          <w:sdtPr>
            <w:rPr>
              <w:rFonts w:ascii="Calibri" w:hAnsi="Calibri" w:cs="Calibri"/>
              <w:sz w:val="18"/>
              <w:szCs w:val="18"/>
            </w:rPr>
            <w:id w:val="-123864372"/>
            <w:placeholder>
              <w:docPart w:val="39914E7FC627439A9EEB9ADEAB77EC4F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:rsidR="00392838" w:rsidRPr="008662EF" w:rsidRDefault="001F7369" w:rsidP="001F7369">
                <w:pPr>
                  <w:rPr>
                    <w:rFonts w:ascii="Calibri" w:hAnsi="Calibri" w:cs="Calibri"/>
                    <w:sz w:val="18"/>
                    <w:szCs w:val="18"/>
                  </w:rPr>
                </w:pPr>
                <w:r w:rsidRPr="007F5635">
                  <w:rPr>
                    <w:rStyle w:val="Textodelmarcadordeposicin"/>
                  </w:rPr>
                  <w:t>Email</w:t>
                </w:r>
                <w:r>
                  <w:rPr>
                    <w:rFonts w:ascii="Calibri" w:hAnsi="Calibri" w:cs="Calibri"/>
                    <w:sz w:val="18"/>
                    <w:szCs w:val="18"/>
                  </w:rPr>
                  <w:t xml:space="preserve"> </w:t>
                </w:r>
                <w:r w:rsidRPr="007F5635">
                  <w:rPr>
                    <w:rStyle w:val="Textodelmarcadordeposicin"/>
                  </w:rPr>
                  <w:t>responsable</w:t>
                </w:r>
              </w:p>
            </w:tc>
          </w:sdtContent>
        </w:sdt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392838" w:rsidRPr="008662EF" w:rsidRDefault="00392838" w:rsidP="00F11B51">
            <w:pPr>
              <w:rPr>
                <w:rFonts w:ascii="Calibri" w:hAnsi="Calibri" w:cs="Calibri"/>
                <w:b w:val="0"/>
                <w:sz w:val="18"/>
                <w:szCs w:val="18"/>
              </w:rPr>
            </w:pPr>
          </w:p>
        </w:tc>
      </w:tr>
    </w:tbl>
    <w:p w:rsidR="006E29A0" w:rsidRPr="008662EF" w:rsidRDefault="006E29A0" w:rsidP="006E29A0">
      <w:pPr>
        <w:tabs>
          <w:tab w:val="left" w:pos="1320"/>
        </w:tabs>
        <w:rPr>
          <w:rFonts w:ascii="Calibri" w:hAnsi="Calibri" w:cs="Calibri"/>
          <w:sz w:val="16"/>
          <w:szCs w:val="16"/>
        </w:rPr>
      </w:pP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AD2783" w:rsidRPr="008662EF" w:rsidTr="008662EF">
        <w:tc>
          <w:tcPr>
            <w:tcW w:w="10881" w:type="dxa"/>
            <w:shd w:val="clear" w:color="auto" w:fill="EEECE1"/>
          </w:tcPr>
          <w:p w:rsidR="00AD2783" w:rsidRPr="008662EF" w:rsidRDefault="00AD2783" w:rsidP="00AD2783">
            <w:pPr>
              <w:shd w:val="clear" w:color="auto" w:fill="EEECE1"/>
              <w:rPr>
                <w:rFonts w:ascii="Calibri" w:hAnsi="Calibri" w:cs="Calibri"/>
                <w:b w:val="0"/>
                <w:bCs/>
                <w:spacing w:val="40"/>
                <w:sz w:val="20"/>
                <w:szCs w:val="22"/>
              </w:rPr>
            </w:pPr>
            <w:r w:rsidRPr="008662EF">
              <w:rPr>
                <w:rFonts w:ascii="Calibri" w:hAnsi="Calibri" w:cs="Calibri"/>
                <w:sz w:val="20"/>
                <w:szCs w:val="22"/>
              </w:rPr>
              <w:t xml:space="preserve">ANEXO.-  </w:t>
            </w:r>
            <w:r w:rsidRPr="008662EF">
              <w:rPr>
                <w:rFonts w:ascii="Calibri" w:hAnsi="Calibri" w:cs="Calibri"/>
                <w:sz w:val="20"/>
                <w:szCs w:val="22"/>
                <w:lang w:val="es-ES"/>
              </w:rPr>
              <w:t>Políticas</w:t>
            </w:r>
            <w:r w:rsidRPr="008662EF">
              <w:rPr>
                <w:rFonts w:ascii="Calibri" w:hAnsi="Calibri" w:cs="Calibri"/>
                <w:sz w:val="20"/>
                <w:szCs w:val="22"/>
              </w:rPr>
              <w:t xml:space="preserve"> de Uso y </w:t>
            </w:r>
            <w:r w:rsidRPr="008662EF">
              <w:rPr>
                <w:rFonts w:ascii="Calibri" w:hAnsi="Calibri" w:cs="Calibri"/>
                <w:sz w:val="20"/>
                <w:szCs w:val="22"/>
                <w:lang w:val="es-ES"/>
              </w:rPr>
              <w:t>Privacidad</w:t>
            </w:r>
          </w:p>
        </w:tc>
      </w:tr>
      <w:tr w:rsidR="00AD2783" w:rsidRPr="008662EF" w:rsidTr="008662EF">
        <w:tc>
          <w:tcPr>
            <w:tcW w:w="10881" w:type="dxa"/>
          </w:tcPr>
          <w:p w:rsidR="00AD2783" w:rsidRPr="008662EF" w:rsidRDefault="00AD2783" w:rsidP="008662EF">
            <w:pPr>
              <w:rPr>
                <w:rFonts w:ascii="Calibri" w:hAnsi="Calibri" w:cs="Calibri"/>
                <w:b w:val="0"/>
                <w:spacing w:val="40"/>
                <w:sz w:val="10"/>
                <w:szCs w:val="22"/>
              </w:rPr>
            </w:pPr>
          </w:p>
          <w:p w:rsidR="00AD2783" w:rsidRPr="008662EF" w:rsidRDefault="00AD2783" w:rsidP="008662EF">
            <w:pPr>
              <w:rPr>
                <w:rFonts w:ascii="Calibri" w:hAnsi="Calibri" w:cs="Calibri"/>
                <w:b w:val="0"/>
                <w:spacing w:val="40"/>
                <w:sz w:val="6"/>
                <w:szCs w:val="22"/>
              </w:rPr>
            </w:pPr>
          </w:p>
          <w:p w:rsidR="00AD2783" w:rsidRPr="008662EF" w:rsidRDefault="00AD2783" w:rsidP="008662EF">
            <w:pPr>
              <w:pStyle w:val="Prrafodelista"/>
              <w:numPr>
                <w:ilvl w:val="0"/>
                <w:numId w:val="2"/>
              </w:numPr>
              <w:tabs>
                <w:tab w:val="num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6"/>
                <w:szCs w:val="22"/>
                <w:lang w:val="es-CL"/>
              </w:rPr>
            </w:pPr>
            <w:r w:rsidRPr="008662EF">
              <w:rPr>
                <w:rFonts w:ascii="Calibri" w:hAnsi="Calibri" w:cs="Calibri"/>
                <w:sz w:val="16"/>
                <w:szCs w:val="22"/>
                <w:lang w:val="es-CL"/>
              </w:rPr>
              <w:t>El Servicio de VPN es de uso exclusivo del solicitante y no es transferible a terceros bajo ninguna circunstancia</w:t>
            </w:r>
          </w:p>
          <w:p w:rsidR="00AD2783" w:rsidRPr="008662EF" w:rsidRDefault="00AD2783" w:rsidP="008662EF">
            <w:pPr>
              <w:pStyle w:val="Prrafodelista"/>
              <w:numPr>
                <w:ilvl w:val="0"/>
                <w:numId w:val="2"/>
              </w:numPr>
              <w:tabs>
                <w:tab w:val="num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6"/>
                <w:szCs w:val="22"/>
                <w:lang w:val="es-CL"/>
              </w:rPr>
            </w:pPr>
            <w:r w:rsidRPr="008662EF">
              <w:rPr>
                <w:rFonts w:ascii="Calibri" w:hAnsi="Calibri" w:cs="Calibri"/>
                <w:sz w:val="16"/>
                <w:szCs w:val="22"/>
                <w:lang w:val="es-CL"/>
              </w:rPr>
              <w:t>El Titular de la cuenta de VPN se hace responsable del uso que se haga de ésta. Por lo mismo, debe mantener bajo resguardo las claves de acceso al servicio</w:t>
            </w:r>
          </w:p>
          <w:p w:rsidR="00AD2783" w:rsidRPr="008662EF" w:rsidRDefault="00AD2783" w:rsidP="00AD2783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6"/>
                <w:szCs w:val="22"/>
                <w:lang w:val="es-CL"/>
              </w:rPr>
            </w:pPr>
            <w:r w:rsidRPr="008662EF">
              <w:rPr>
                <w:rFonts w:ascii="Calibri" w:hAnsi="Calibri" w:cs="Calibri"/>
                <w:sz w:val="16"/>
                <w:szCs w:val="22"/>
                <w:lang w:val="es-CL"/>
              </w:rPr>
              <w:t xml:space="preserve">Cualquier acceso o intento de acceso indebido (voluntario o involuntario) a servicios no autorizados, a computadores de terceros u otros, será causa de la revocación inmediata del servicio VPN, sin perjuicio de las acciones reglamentarias que pudieran caber </w:t>
            </w:r>
          </w:p>
          <w:p w:rsidR="00AD2783" w:rsidRPr="008662EF" w:rsidRDefault="00AD2783" w:rsidP="008662EF">
            <w:pPr>
              <w:pStyle w:val="Prrafodelista"/>
              <w:numPr>
                <w:ilvl w:val="0"/>
                <w:numId w:val="2"/>
              </w:numPr>
              <w:tabs>
                <w:tab w:val="num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6"/>
                <w:szCs w:val="22"/>
                <w:lang w:val="es-CL"/>
              </w:rPr>
            </w:pPr>
            <w:r w:rsidRPr="008662EF">
              <w:rPr>
                <w:rFonts w:ascii="Calibri" w:hAnsi="Calibri" w:cs="Calibri"/>
                <w:sz w:val="16"/>
                <w:szCs w:val="22"/>
                <w:lang w:val="es-CL"/>
              </w:rPr>
              <w:t>El Software cliente VPN autorizado será distribuido exclusivamente por la DSIC.</w:t>
            </w:r>
          </w:p>
          <w:p w:rsidR="00AD2783" w:rsidRPr="008662EF" w:rsidRDefault="00AD2783" w:rsidP="008662EF">
            <w:pPr>
              <w:pStyle w:val="Prrafodelista"/>
              <w:numPr>
                <w:ilvl w:val="0"/>
                <w:numId w:val="2"/>
              </w:numPr>
              <w:tabs>
                <w:tab w:val="num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6"/>
                <w:szCs w:val="22"/>
                <w:lang w:val="es-CL"/>
              </w:rPr>
            </w:pPr>
            <w:r w:rsidRPr="008662EF">
              <w:rPr>
                <w:rFonts w:ascii="Calibri" w:hAnsi="Calibri" w:cs="Calibri"/>
                <w:sz w:val="16"/>
                <w:szCs w:val="22"/>
                <w:lang w:val="es-CL"/>
              </w:rPr>
              <w:t>El servicio VPN otorga solo acceso a la red LAN de la PUCV.</w:t>
            </w:r>
          </w:p>
          <w:p w:rsidR="00AD2783" w:rsidRPr="008662EF" w:rsidRDefault="00AD2783" w:rsidP="008662EF">
            <w:pPr>
              <w:pStyle w:val="Prrafodelista"/>
              <w:numPr>
                <w:ilvl w:val="0"/>
                <w:numId w:val="2"/>
              </w:numPr>
              <w:tabs>
                <w:tab w:val="num" w:pos="709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6"/>
                <w:szCs w:val="22"/>
                <w:lang w:val="es-CL"/>
              </w:rPr>
            </w:pPr>
            <w:r w:rsidRPr="008662EF">
              <w:rPr>
                <w:rFonts w:ascii="Calibri" w:hAnsi="Calibri" w:cs="Calibri"/>
                <w:sz w:val="16"/>
                <w:szCs w:val="22"/>
                <w:lang w:val="es-CL"/>
              </w:rPr>
              <w:t>Los tipos accesos autorizados</w:t>
            </w:r>
            <w:r w:rsidR="00392838">
              <w:rPr>
                <w:rFonts w:ascii="Calibri" w:hAnsi="Calibri" w:cs="Calibri"/>
                <w:sz w:val="16"/>
                <w:szCs w:val="22"/>
                <w:lang w:val="es-CL"/>
              </w:rPr>
              <w:t xml:space="preserve"> en la red PUCV</w:t>
            </w:r>
            <w:r w:rsidRPr="008662EF">
              <w:rPr>
                <w:rFonts w:ascii="Calibri" w:hAnsi="Calibri" w:cs="Calibri"/>
                <w:sz w:val="16"/>
                <w:szCs w:val="22"/>
                <w:lang w:val="es-CL"/>
              </w:rPr>
              <w:t xml:space="preserve"> son los siguientes:</w:t>
            </w:r>
          </w:p>
          <w:p w:rsidR="00AD2783" w:rsidRPr="008662EF" w:rsidRDefault="00AD2783" w:rsidP="008662EF">
            <w:pPr>
              <w:pStyle w:val="Prrafodelista"/>
              <w:numPr>
                <w:ilvl w:val="1"/>
                <w:numId w:val="2"/>
              </w:num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6"/>
                <w:szCs w:val="22"/>
                <w:lang w:val="es-CL"/>
              </w:rPr>
            </w:pPr>
            <w:r w:rsidRPr="008662EF">
              <w:rPr>
                <w:rFonts w:ascii="Calibri" w:hAnsi="Calibri" w:cs="Calibri"/>
                <w:sz w:val="16"/>
                <w:szCs w:val="22"/>
                <w:lang w:val="es-CL"/>
              </w:rPr>
              <w:t>https.</w:t>
            </w:r>
          </w:p>
          <w:p w:rsidR="00AD2783" w:rsidRPr="008662EF" w:rsidRDefault="00AD2783" w:rsidP="008662EF">
            <w:pPr>
              <w:pStyle w:val="Prrafodelista"/>
              <w:numPr>
                <w:ilvl w:val="1"/>
                <w:numId w:val="2"/>
              </w:num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6"/>
                <w:szCs w:val="22"/>
                <w:lang w:val="es-CL"/>
              </w:rPr>
            </w:pPr>
            <w:r w:rsidRPr="008662EF">
              <w:rPr>
                <w:rFonts w:ascii="Calibri" w:hAnsi="Calibri" w:cs="Calibri"/>
                <w:sz w:val="16"/>
                <w:szCs w:val="22"/>
                <w:lang w:val="es-CL"/>
              </w:rPr>
              <w:t>FTP.</w:t>
            </w:r>
          </w:p>
          <w:p w:rsidR="00AD2783" w:rsidRPr="008662EF" w:rsidRDefault="00AD2783" w:rsidP="008662EF">
            <w:pPr>
              <w:pStyle w:val="Prrafodelista"/>
              <w:numPr>
                <w:ilvl w:val="1"/>
                <w:numId w:val="2"/>
              </w:numPr>
              <w:tabs>
                <w:tab w:val="num" w:pos="144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6"/>
                <w:szCs w:val="22"/>
                <w:lang w:val="es-CL"/>
              </w:rPr>
            </w:pPr>
            <w:r w:rsidRPr="008662EF">
              <w:rPr>
                <w:rFonts w:ascii="Calibri" w:hAnsi="Calibri" w:cs="Calibri"/>
                <w:sz w:val="16"/>
                <w:szCs w:val="22"/>
                <w:lang w:val="es-CL"/>
              </w:rPr>
              <w:t>Escritorio Remoto.</w:t>
            </w:r>
          </w:p>
          <w:p w:rsidR="00AD2783" w:rsidRPr="008662EF" w:rsidRDefault="00AD2783" w:rsidP="008662EF">
            <w:pPr>
              <w:pStyle w:val="Prrafodelista"/>
              <w:numPr>
                <w:ilvl w:val="1"/>
                <w:numId w:val="2"/>
              </w:numPr>
              <w:tabs>
                <w:tab w:val="left" w:pos="141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Calibri"/>
                <w:sz w:val="16"/>
                <w:szCs w:val="22"/>
              </w:rPr>
            </w:pPr>
            <w:r w:rsidRPr="008662EF">
              <w:rPr>
                <w:rFonts w:ascii="Calibri" w:hAnsi="Calibri" w:cs="Calibri"/>
                <w:sz w:val="16"/>
                <w:szCs w:val="22"/>
              </w:rPr>
              <w:t>Dominios no PUCV autorizados.</w:t>
            </w:r>
          </w:p>
          <w:p w:rsidR="00AD2783" w:rsidRPr="008662EF" w:rsidRDefault="00AD2783" w:rsidP="008662EF">
            <w:pPr>
              <w:rPr>
                <w:rFonts w:ascii="Calibri" w:hAnsi="Calibri" w:cs="Calibri"/>
                <w:b w:val="0"/>
                <w:spacing w:val="40"/>
                <w:sz w:val="6"/>
                <w:szCs w:val="22"/>
              </w:rPr>
            </w:pPr>
          </w:p>
          <w:p w:rsidR="00AD2783" w:rsidRPr="008662EF" w:rsidRDefault="00AD2783" w:rsidP="008662EF">
            <w:pPr>
              <w:rPr>
                <w:rFonts w:ascii="Calibri" w:hAnsi="Calibri" w:cs="Calibri"/>
                <w:b w:val="0"/>
                <w:spacing w:val="40"/>
                <w:sz w:val="6"/>
                <w:szCs w:val="22"/>
              </w:rPr>
            </w:pPr>
          </w:p>
        </w:tc>
      </w:tr>
    </w:tbl>
    <w:p w:rsidR="00AD2783" w:rsidRPr="008662EF" w:rsidRDefault="00AD2783" w:rsidP="006E29A0">
      <w:pPr>
        <w:tabs>
          <w:tab w:val="left" w:pos="1320"/>
        </w:tabs>
        <w:rPr>
          <w:rFonts w:ascii="Calibri" w:hAnsi="Calibri" w:cs="Calibri"/>
          <w:sz w:val="16"/>
          <w:szCs w:val="16"/>
        </w:rPr>
      </w:pPr>
    </w:p>
    <w:p w:rsidR="00D95B76" w:rsidRDefault="00392838" w:rsidP="00392838">
      <w:pPr>
        <w:tabs>
          <w:tab w:val="left" w:pos="1320"/>
        </w:tabs>
        <w:jc w:val="center"/>
        <w:rPr>
          <w:rFonts w:ascii="Calibri" w:hAnsi="Calibri" w:cs="Calibri"/>
          <w:sz w:val="22"/>
          <w:szCs w:val="16"/>
          <w:u w:val="single"/>
        </w:rPr>
      </w:pPr>
      <w:r w:rsidRPr="00392838">
        <w:rPr>
          <w:rFonts w:ascii="Calibri" w:hAnsi="Calibri" w:cs="Calibri"/>
          <w:sz w:val="22"/>
          <w:szCs w:val="16"/>
          <w:u w:val="single"/>
        </w:rPr>
        <w:t>TODOS LOS CAMPOS SON O</w:t>
      </w:r>
      <w:r>
        <w:rPr>
          <w:rFonts w:ascii="Calibri" w:hAnsi="Calibri" w:cs="Calibri"/>
          <w:sz w:val="22"/>
          <w:szCs w:val="16"/>
          <w:u w:val="single"/>
        </w:rPr>
        <w:t>B</w:t>
      </w:r>
      <w:r w:rsidRPr="00392838">
        <w:rPr>
          <w:rFonts w:ascii="Calibri" w:hAnsi="Calibri" w:cs="Calibri"/>
          <w:sz w:val="22"/>
          <w:szCs w:val="16"/>
          <w:u w:val="single"/>
        </w:rPr>
        <w:t>LIGATORIOS</w:t>
      </w:r>
    </w:p>
    <w:p w:rsidR="008E0D6F" w:rsidRDefault="008E0D6F" w:rsidP="00392838">
      <w:pPr>
        <w:tabs>
          <w:tab w:val="left" w:pos="1320"/>
        </w:tabs>
        <w:jc w:val="center"/>
        <w:rPr>
          <w:rFonts w:ascii="Calibri" w:hAnsi="Calibri" w:cs="Calibri"/>
          <w:sz w:val="22"/>
          <w:szCs w:val="16"/>
          <w:u w:val="single"/>
        </w:rPr>
      </w:pPr>
    </w:p>
    <w:p w:rsidR="008E0D6F" w:rsidRPr="008E0D6F" w:rsidRDefault="008E0D6F" w:rsidP="008E0D6F">
      <w:pPr>
        <w:tabs>
          <w:tab w:val="left" w:pos="1320"/>
        </w:tabs>
        <w:jc w:val="both"/>
        <w:rPr>
          <w:rFonts w:ascii="Calibri" w:hAnsi="Calibri" w:cs="Calibri"/>
          <w:sz w:val="22"/>
          <w:szCs w:val="16"/>
          <w:u w:val="single"/>
        </w:rPr>
      </w:pPr>
      <w:r w:rsidRPr="008E0D6F">
        <w:rPr>
          <w:rFonts w:ascii="Calibri" w:hAnsi="Calibri" w:cs="Calibri"/>
          <w:sz w:val="22"/>
          <w:szCs w:val="16"/>
          <w:u w:val="single"/>
        </w:rPr>
        <w:t>Observacion:</w:t>
      </w:r>
    </w:p>
    <w:p w:rsidR="008E0D6F" w:rsidRPr="008E0D6F" w:rsidRDefault="00396834" w:rsidP="008E0D6F">
      <w:pPr>
        <w:tabs>
          <w:tab w:val="left" w:pos="1320"/>
        </w:tabs>
        <w:jc w:val="both"/>
        <w:rPr>
          <w:rFonts w:ascii="Calibri" w:hAnsi="Calibri" w:cs="Calibri"/>
          <w:b w:val="0"/>
          <w:sz w:val="22"/>
          <w:szCs w:val="16"/>
        </w:rPr>
      </w:pPr>
      <w:r>
        <w:rPr>
          <w:rFonts w:ascii="Calibri" w:hAnsi="Calibri" w:cs="Calibri"/>
          <w:b w:val="0"/>
          <w:sz w:val="22"/>
          <w:szCs w:val="16"/>
        </w:rPr>
        <w:t xml:space="preserve">Todas las solicitudes deben ser enviadas por las respectivas autoridades responsables al </w:t>
      </w:r>
      <w:r w:rsidR="008E0D6F" w:rsidRPr="008E0D6F">
        <w:rPr>
          <w:rFonts w:ascii="Calibri" w:hAnsi="Calibri" w:cs="Calibri"/>
          <w:b w:val="0"/>
          <w:sz w:val="22"/>
          <w:szCs w:val="16"/>
        </w:rPr>
        <w:t xml:space="preserve">correo electrónico a </w:t>
      </w:r>
      <w:hyperlink r:id="rId8" w:history="1">
        <w:r w:rsidR="008E0D6F" w:rsidRPr="008E0D6F">
          <w:rPr>
            <w:rStyle w:val="Hipervnculo"/>
            <w:rFonts w:ascii="Calibri" w:hAnsi="Calibri" w:cs="Calibri"/>
            <w:b w:val="0"/>
            <w:sz w:val="22"/>
            <w:szCs w:val="16"/>
            <w:u w:val="none"/>
          </w:rPr>
          <w:t>soporte@pucv.cl</w:t>
        </w:r>
      </w:hyperlink>
      <w:r w:rsidR="009422E2">
        <w:rPr>
          <w:rFonts w:ascii="Calibri" w:hAnsi="Calibri" w:cs="Calibri"/>
          <w:b w:val="0"/>
          <w:sz w:val="22"/>
          <w:szCs w:val="16"/>
        </w:rPr>
        <w:t>.</w:t>
      </w:r>
    </w:p>
    <w:sectPr w:rsidR="008E0D6F" w:rsidRPr="008E0D6F" w:rsidSect="000667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567" w:bottom="992" w:left="709" w:header="720" w:footer="720" w:gutter="0"/>
      <w:cols w:space="720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171" w:rsidRDefault="000A5171">
      <w:r>
        <w:separator/>
      </w:r>
    </w:p>
  </w:endnote>
  <w:endnote w:type="continuationSeparator" w:id="0">
    <w:p w:rsidR="000A5171" w:rsidRDefault="000A5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63F" w:rsidRDefault="00EC663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BFD" w:rsidRDefault="006E5BFD">
    <w:pPr>
      <w:jc w:val="center"/>
      <w:rPr>
        <w:b w:val="0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63F" w:rsidRDefault="00EC663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171" w:rsidRDefault="000A5171">
      <w:r>
        <w:separator/>
      </w:r>
    </w:p>
  </w:footnote>
  <w:footnote w:type="continuationSeparator" w:id="0">
    <w:p w:rsidR="000A5171" w:rsidRDefault="000A5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63F" w:rsidRDefault="00EC663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3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8"/>
      <w:gridCol w:w="4055"/>
      <w:gridCol w:w="5735"/>
    </w:tblGrid>
    <w:tr w:rsidR="006A0399" w:rsidRPr="00D8003F" w:rsidTr="000404D8">
      <w:trPr>
        <w:trHeight w:val="1213"/>
      </w:trPr>
      <w:tc>
        <w:tcPr>
          <w:tcW w:w="1048" w:type="dxa"/>
        </w:tcPr>
        <w:p w:rsidR="006A0399" w:rsidRPr="00D8003F" w:rsidRDefault="00E64DEB" w:rsidP="000404D8">
          <w:pPr>
            <w:rPr>
              <w:rFonts w:ascii="Calibri" w:hAnsi="Calibri" w:cs="Calibri"/>
              <w:b w:val="0"/>
              <w:sz w:val="20"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485900" cy="561975"/>
                <wp:effectExtent l="0" t="0" r="0" b="0"/>
                <wp:docPr id="1" name="Imagen 1" descr="foto_0000000120180109113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oto_00000001201801091131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A0399" w:rsidRPr="006C2885" w:rsidRDefault="00EC663F" w:rsidP="00D82110">
          <w:pPr>
            <w:jc w:val="center"/>
            <w:rPr>
              <w:rFonts w:ascii="Calibri" w:hAnsi="Calibri" w:cs="Calibri"/>
              <w:sz w:val="20"/>
            </w:rPr>
          </w:pPr>
          <w:r>
            <w:rPr>
              <w:rFonts w:ascii="Calibri" w:hAnsi="Calibri" w:cs="Calibri"/>
              <w:sz w:val="20"/>
            </w:rPr>
            <w:t xml:space="preserve">    </w:t>
          </w:r>
          <w:r w:rsidR="006C2885">
            <w:rPr>
              <w:rFonts w:ascii="Calibri" w:hAnsi="Calibri" w:cs="Calibri"/>
              <w:sz w:val="20"/>
            </w:rPr>
            <w:t>F</w:t>
          </w:r>
          <w:r w:rsidR="00823373">
            <w:rPr>
              <w:rFonts w:ascii="Calibri" w:hAnsi="Calibri" w:cs="Calibri"/>
              <w:sz w:val="20"/>
            </w:rPr>
            <w:t>-</w:t>
          </w:r>
          <w:r w:rsidR="00F06F11">
            <w:rPr>
              <w:rFonts w:ascii="Calibri" w:hAnsi="Calibri" w:cs="Calibri"/>
              <w:sz w:val="20"/>
            </w:rPr>
            <w:t>150</w:t>
          </w:r>
          <w:r w:rsidR="006C2885">
            <w:rPr>
              <w:rFonts w:ascii="Calibri" w:hAnsi="Calibri" w:cs="Calibri"/>
              <w:sz w:val="20"/>
            </w:rPr>
            <w:t xml:space="preserve"> V</w:t>
          </w:r>
          <w:r w:rsidR="00D82110">
            <w:rPr>
              <w:rFonts w:ascii="Calibri" w:hAnsi="Calibri" w:cs="Calibri"/>
              <w:sz w:val="20"/>
            </w:rPr>
            <w:t>4</w:t>
          </w:r>
        </w:p>
      </w:tc>
      <w:tc>
        <w:tcPr>
          <w:tcW w:w="4055" w:type="dxa"/>
        </w:tcPr>
        <w:p w:rsidR="006A0399" w:rsidRPr="00D8003F" w:rsidRDefault="006A0399" w:rsidP="000404D8">
          <w:pPr>
            <w:rPr>
              <w:rFonts w:ascii="Calibri" w:hAnsi="Calibri" w:cs="Calibri"/>
              <w:b w:val="0"/>
              <w:sz w:val="16"/>
            </w:rPr>
          </w:pPr>
          <w:r w:rsidRPr="00D8003F">
            <w:rPr>
              <w:rFonts w:ascii="Calibri" w:hAnsi="Calibri" w:cs="Calibri"/>
              <w:b w:val="0"/>
              <w:sz w:val="16"/>
            </w:rPr>
            <w:t>Pontificia Universidad Católica de Valparaíso</w:t>
          </w:r>
        </w:p>
        <w:p w:rsidR="006A0399" w:rsidRPr="00D8003F" w:rsidRDefault="006A0399" w:rsidP="000404D8">
          <w:pPr>
            <w:rPr>
              <w:rFonts w:ascii="Calibri" w:hAnsi="Calibri" w:cs="Calibri"/>
              <w:b w:val="0"/>
              <w:sz w:val="16"/>
            </w:rPr>
          </w:pPr>
          <w:r>
            <w:rPr>
              <w:rFonts w:ascii="Calibri" w:hAnsi="Calibri" w:cs="Calibri"/>
              <w:b w:val="0"/>
              <w:sz w:val="16"/>
            </w:rPr>
            <w:t>Dirección General de Asuntos Económicos y Administrativos</w:t>
          </w:r>
        </w:p>
        <w:p w:rsidR="006A0399" w:rsidRPr="00D8003F" w:rsidRDefault="006A0399" w:rsidP="000404D8">
          <w:pPr>
            <w:rPr>
              <w:rFonts w:ascii="Calibri" w:hAnsi="Calibri" w:cs="Calibri"/>
              <w:b w:val="0"/>
              <w:sz w:val="16"/>
            </w:rPr>
          </w:pPr>
          <w:r w:rsidRPr="00D8003F">
            <w:rPr>
              <w:rFonts w:ascii="Calibri" w:hAnsi="Calibri" w:cs="Calibri"/>
              <w:b w:val="0"/>
              <w:sz w:val="16"/>
            </w:rPr>
            <w:t>Dirección de Servicios de Informática y Comunicaciones</w:t>
          </w:r>
        </w:p>
        <w:p w:rsidR="006A0399" w:rsidRPr="00D8003F" w:rsidRDefault="006A0399" w:rsidP="000404D8">
          <w:pPr>
            <w:rPr>
              <w:rFonts w:ascii="Calibri" w:hAnsi="Calibri" w:cs="Calibri"/>
              <w:b w:val="0"/>
              <w:sz w:val="16"/>
            </w:rPr>
          </w:pPr>
          <w:r w:rsidRPr="00D8003F">
            <w:rPr>
              <w:rFonts w:ascii="Calibri" w:hAnsi="Calibri" w:cs="Calibri"/>
              <w:b w:val="0"/>
              <w:sz w:val="16"/>
            </w:rPr>
            <w:t xml:space="preserve">Teléfonos </w:t>
          </w:r>
          <w:r w:rsidR="00EC663F">
            <w:rPr>
              <w:rFonts w:ascii="Calibri" w:hAnsi="Calibri" w:cs="Calibri"/>
              <w:b w:val="0"/>
              <w:sz w:val="16"/>
            </w:rPr>
            <w:t>56-</w:t>
          </w:r>
          <w:r w:rsidRPr="00D8003F">
            <w:rPr>
              <w:rFonts w:ascii="Calibri" w:hAnsi="Calibri" w:cs="Calibri"/>
              <w:b w:val="0"/>
              <w:sz w:val="16"/>
            </w:rPr>
            <w:t>32 227</w:t>
          </w:r>
          <w:r>
            <w:rPr>
              <w:rFonts w:ascii="Calibri" w:hAnsi="Calibri" w:cs="Calibri"/>
              <w:b w:val="0"/>
              <w:sz w:val="16"/>
            </w:rPr>
            <w:t>-</w:t>
          </w:r>
          <w:r w:rsidR="008C4D36">
            <w:rPr>
              <w:rFonts w:ascii="Calibri" w:hAnsi="Calibri" w:cs="Calibri"/>
              <w:b w:val="0"/>
              <w:sz w:val="16"/>
            </w:rPr>
            <w:t>3400</w:t>
          </w:r>
        </w:p>
        <w:p w:rsidR="006A0399" w:rsidRPr="00D8003F" w:rsidRDefault="008C4D36" w:rsidP="000404D8">
          <w:pPr>
            <w:rPr>
              <w:rFonts w:ascii="Calibri" w:hAnsi="Calibri" w:cs="Calibri"/>
              <w:b w:val="0"/>
              <w:sz w:val="16"/>
            </w:rPr>
          </w:pPr>
          <w:r>
            <w:rPr>
              <w:rFonts w:ascii="Calibri" w:hAnsi="Calibri" w:cs="Calibri"/>
              <w:b w:val="0"/>
              <w:sz w:val="16"/>
            </w:rPr>
            <w:t>e-mail soporte</w:t>
          </w:r>
          <w:r w:rsidR="006A0399" w:rsidRPr="00D8003F">
            <w:rPr>
              <w:rFonts w:ascii="Calibri" w:hAnsi="Calibri" w:cs="Calibri"/>
              <w:b w:val="0"/>
              <w:sz w:val="16"/>
            </w:rPr>
            <w:t>@</w:t>
          </w:r>
          <w:r>
            <w:rPr>
              <w:rFonts w:ascii="Calibri" w:hAnsi="Calibri" w:cs="Calibri"/>
              <w:b w:val="0"/>
              <w:sz w:val="16"/>
            </w:rPr>
            <w:t>p</w:t>
          </w:r>
          <w:r w:rsidR="006A0399" w:rsidRPr="00D8003F">
            <w:rPr>
              <w:rFonts w:ascii="Calibri" w:hAnsi="Calibri" w:cs="Calibri"/>
              <w:b w:val="0"/>
              <w:sz w:val="16"/>
            </w:rPr>
            <w:t>ucv.cl</w:t>
          </w:r>
        </w:p>
      </w:tc>
      <w:tc>
        <w:tcPr>
          <w:tcW w:w="5735" w:type="dxa"/>
        </w:tcPr>
        <w:p w:rsidR="006A0399" w:rsidRPr="00F06F11" w:rsidRDefault="006A0399" w:rsidP="00A23E0A">
          <w:pPr>
            <w:pStyle w:val="Encabezado"/>
            <w:rPr>
              <w:rFonts w:ascii="Calibri" w:hAnsi="Calibri" w:cs="Calibri"/>
              <w:sz w:val="44"/>
            </w:rPr>
          </w:pPr>
          <w:r w:rsidRPr="00F06F11">
            <w:rPr>
              <w:rFonts w:ascii="Calibri" w:hAnsi="Calibri" w:cs="Calibri"/>
              <w:sz w:val="44"/>
            </w:rPr>
            <w:t>S</w:t>
          </w:r>
          <w:r w:rsidR="00A23E0A" w:rsidRPr="00F06F11">
            <w:rPr>
              <w:rFonts w:ascii="Calibri" w:hAnsi="Calibri" w:cs="Calibri"/>
              <w:sz w:val="44"/>
            </w:rPr>
            <w:t>OLICITUD CUENTA VPN PUCV</w:t>
          </w:r>
        </w:p>
      </w:tc>
    </w:tr>
  </w:tbl>
  <w:p w:rsidR="006E5BFD" w:rsidRPr="006A0399" w:rsidRDefault="006E5BFD" w:rsidP="00435F3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63F" w:rsidRDefault="00EC663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73F04"/>
    <w:multiLevelType w:val="hybridMultilevel"/>
    <w:tmpl w:val="057498EE"/>
    <w:lvl w:ilvl="0" w:tplc="7EE496F8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861A1F"/>
    <w:multiLevelType w:val="hybridMultilevel"/>
    <w:tmpl w:val="7B54BB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24AE3"/>
    <w:multiLevelType w:val="hybridMultilevel"/>
    <w:tmpl w:val="F1108586"/>
    <w:lvl w:ilvl="0" w:tplc="F7622EEE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80808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mLZlo6l9VaPuOzAr+m0AFHR/K7S/yW5ySlaHXfq55rcuxBamSrbTjl1+PVeQLrXEgFYpCUfBaYu40QhieJBRQ==" w:salt="0Vq1VRPiBsB9lz7VW9uod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71"/>
    <w:rsid w:val="00014EB6"/>
    <w:rsid w:val="0001606C"/>
    <w:rsid w:val="0002672C"/>
    <w:rsid w:val="000372E9"/>
    <w:rsid w:val="000404D8"/>
    <w:rsid w:val="000462EB"/>
    <w:rsid w:val="00066710"/>
    <w:rsid w:val="00092840"/>
    <w:rsid w:val="000A5171"/>
    <w:rsid w:val="000B2C2E"/>
    <w:rsid w:val="000C48C2"/>
    <w:rsid w:val="000D66E1"/>
    <w:rsid w:val="000E1FC7"/>
    <w:rsid w:val="000E2A29"/>
    <w:rsid w:val="000F0EA4"/>
    <w:rsid w:val="000F332E"/>
    <w:rsid w:val="000F3701"/>
    <w:rsid w:val="001020A6"/>
    <w:rsid w:val="001276C4"/>
    <w:rsid w:val="001848B2"/>
    <w:rsid w:val="00195E43"/>
    <w:rsid w:val="001F08A1"/>
    <w:rsid w:val="001F3862"/>
    <w:rsid w:val="001F3F2D"/>
    <w:rsid w:val="001F7369"/>
    <w:rsid w:val="002249DD"/>
    <w:rsid w:val="0022670E"/>
    <w:rsid w:val="00243E3C"/>
    <w:rsid w:val="00251F8B"/>
    <w:rsid w:val="00252931"/>
    <w:rsid w:val="00267E3E"/>
    <w:rsid w:val="002A77EF"/>
    <w:rsid w:val="002B1199"/>
    <w:rsid w:val="002C34CB"/>
    <w:rsid w:val="002D236A"/>
    <w:rsid w:val="002E6A99"/>
    <w:rsid w:val="00346EDB"/>
    <w:rsid w:val="00361111"/>
    <w:rsid w:val="003633CE"/>
    <w:rsid w:val="00370B68"/>
    <w:rsid w:val="00375CEF"/>
    <w:rsid w:val="00380A6B"/>
    <w:rsid w:val="00392838"/>
    <w:rsid w:val="00396834"/>
    <w:rsid w:val="003A2B58"/>
    <w:rsid w:val="003A57A5"/>
    <w:rsid w:val="003C2DA9"/>
    <w:rsid w:val="003E64D1"/>
    <w:rsid w:val="00434F40"/>
    <w:rsid w:val="00435F37"/>
    <w:rsid w:val="00457DBF"/>
    <w:rsid w:val="0046107A"/>
    <w:rsid w:val="00483710"/>
    <w:rsid w:val="00483EA3"/>
    <w:rsid w:val="004869EE"/>
    <w:rsid w:val="004878EA"/>
    <w:rsid w:val="00491BBD"/>
    <w:rsid w:val="004A70CC"/>
    <w:rsid w:val="004B5989"/>
    <w:rsid w:val="004D4A16"/>
    <w:rsid w:val="005043F6"/>
    <w:rsid w:val="00505AA4"/>
    <w:rsid w:val="0051084A"/>
    <w:rsid w:val="005118F3"/>
    <w:rsid w:val="00525371"/>
    <w:rsid w:val="0054470C"/>
    <w:rsid w:val="00546D8F"/>
    <w:rsid w:val="00550C98"/>
    <w:rsid w:val="005A5B9F"/>
    <w:rsid w:val="005C07B4"/>
    <w:rsid w:val="005C431F"/>
    <w:rsid w:val="005D59B6"/>
    <w:rsid w:val="005D5C82"/>
    <w:rsid w:val="0061325A"/>
    <w:rsid w:val="00615D7C"/>
    <w:rsid w:val="00616327"/>
    <w:rsid w:val="00652D6C"/>
    <w:rsid w:val="006631B5"/>
    <w:rsid w:val="006A0399"/>
    <w:rsid w:val="006A08C6"/>
    <w:rsid w:val="006C2885"/>
    <w:rsid w:val="006D2952"/>
    <w:rsid w:val="006D3F2D"/>
    <w:rsid w:val="006E29A0"/>
    <w:rsid w:val="006E5BFD"/>
    <w:rsid w:val="006F3434"/>
    <w:rsid w:val="006F42DF"/>
    <w:rsid w:val="00701114"/>
    <w:rsid w:val="0070725E"/>
    <w:rsid w:val="00713484"/>
    <w:rsid w:val="007401F0"/>
    <w:rsid w:val="007529B7"/>
    <w:rsid w:val="007722E5"/>
    <w:rsid w:val="00774B6A"/>
    <w:rsid w:val="00786B8E"/>
    <w:rsid w:val="007915E4"/>
    <w:rsid w:val="007B7D11"/>
    <w:rsid w:val="007F5635"/>
    <w:rsid w:val="008144D9"/>
    <w:rsid w:val="00817D7E"/>
    <w:rsid w:val="00820B9A"/>
    <w:rsid w:val="00823373"/>
    <w:rsid w:val="00824B52"/>
    <w:rsid w:val="00840F08"/>
    <w:rsid w:val="00856237"/>
    <w:rsid w:val="008662EF"/>
    <w:rsid w:val="00870515"/>
    <w:rsid w:val="0087159E"/>
    <w:rsid w:val="00887221"/>
    <w:rsid w:val="008900FA"/>
    <w:rsid w:val="008B51C1"/>
    <w:rsid w:val="008B568F"/>
    <w:rsid w:val="008C0266"/>
    <w:rsid w:val="008C0C62"/>
    <w:rsid w:val="008C1FF2"/>
    <w:rsid w:val="008C4D36"/>
    <w:rsid w:val="008E0D6F"/>
    <w:rsid w:val="008F0240"/>
    <w:rsid w:val="008F10D1"/>
    <w:rsid w:val="00932C4D"/>
    <w:rsid w:val="009369CA"/>
    <w:rsid w:val="009422E2"/>
    <w:rsid w:val="00955B45"/>
    <w:rsid w:val="00964AF9"/>
    <w:rsid w:val="00965CD3"/>
    <w:rsid w:val="009724CF"/>
    <w:rsid w:val="00974F53"/>
    <w:rsid w:val="00982AA0"/>
    <w:rsid w:val="00987AAD"/>
    <w:rsid w:val="009978BC"/>
    <w:rsid w:val="009A5983"/>
    <w:rsid w:val="009B13D5"/>
    <w:rsid w:val="009C1846"/>
    <w:rsid w:val="009D0150"/>
    <w:rsid w:val="009F5E50"/>
    <w:rsid w:val="00A208A6"/>
    <w:rsid w:val="00A23E0A"/>
    <w:rsid w:val="00A72FEF"/>
    <w:rsid w:val="00A81BC3"/>
    <w:rsid w:val="00A924D7"/>
    <w:rsid w:val="00AA038E"/>
    <w:rsid w:val="00AA0D73"/>
    <w:rsid w:val="00AB4231"/>
    <w:rsid w:val="00AC4A86"/>
    <w:rsid w:val="00AD2783"/>
    <w:rsid w:val="00AD599B"/>
    <w:rsid w:val="00B17C48"/>
    <w:rsid w:val="00B20914"/>
    <w:rsid w:val="00B21710"/>
    <w:rsid w:val="00B61D0C"/>
    <w:rsid w:val="00B64759"/>
    <w:rsid w:val="00B7439E"/>
    <w:rsid w:val="00BA3E78"/>
    <w:rsid w:val="00BC7C7A"/>
    <w:rsid w:val="00BD6D98"/>
    <w:rsid w:val="00C135CE"/>
    <w:rsid w:val="00C32AA1"/>
    <w:rsid w:val="00C50B03"/>
    <w:rsid w:val="00C535CA"/>
    <w:rsid w:val="00C6496F"/>
    <w:rsid w:val="00C67A6B"/>
    <w:rsid w:val="00C768E0"/>
    <w:rsid w:val="00C957F0"/>
    <w:rsid w:val="00CA3298"/>
    <w:rsid w:val="00CE2319"/>
    <w:rsid w:val="00CE2C31"/>
    <w:rsid w:val="00D04945"/>
    <w:rsid w:val="00D064E6"/>
    <w:rsid w:val="00D24787"/>
    <w:rsid w:val="00D27F22"/>
    <w:rsid w:val="00D30A47"/>
    <w:rsid w:val="00D31502"/>
    <w:rsid w:val="00D5363B"/>
    <w:rsid w:val="00D76C8C"/>
    <w:rsid w:val="00D813CB"/>
    <w:rsid w:val="00D82110"/>
    <w:rsid w:val="00D832AA"/>
    <w:rsid w:val="00D84BF4"/>
    <w:rsid w:val="00D95B76"/>
    <w:rsid w:val="00DA6F47"/>
    <w:rsid w:val="00DB17E9"/>
    <w:rsid w:val="00DD739A"/>
    <w:rsid w:val="00DE142B"/>
    <w:rsid w:val="00DF4A0D"/>
    <w:rsid w:val="00E05E54"/>
    <w:rsid w:val="00E5462F"/>
    <w:rsid w:val="00E54D69"/>
    <w:rsid w:val="00E64DEB"/>
    <w:rsid w:val="00E95F38"/>
    <w:rsid w:val="00EA3DBC"/>
    <w:rsid w:val="00EC663F"/>
    <w:rsid w:val="00ED149F"/>
    <w:rsid w:val="00EF43C0"/>
    <w:rsid w:val="00F06F11"/>
    <w:rsid w:val="00F11B51"/>
    <w:rsid w:val="00F120F5"/>
    <w:rsid w:val="00F20242"/>
    <w:rsid w:val="00F232D1"/>
    <w:rsid w:val="00F34E3B"/>
    <w:rsid w:val="00F3659D"/>
    <w:rsid w:val="00F5560C"/>
    <w:rsid w:val="00F55CFA"/>
    <w:rsid w:val="00F80196"/>
    <w:rsid w:val="00F87233"/>
    <w:rsid w:val="00F92459"/>
    <w:rsid w:val="00FB2653"/>
    <w:rsid w:val="00FB5A65"/>
    <w:rsid w:val="00FD591D"/>
    <w:rsid w:val="00FE3FC9"/>
    <w:rsid w:val="00F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66D1DA"/>
  <w15:chartTrackingRefBased/>
  <w15:docId w15:val="{4AD3C698-8316-4417-B096-A0B22BD5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" w:hAnsi="Palatino"/>
      <w:b/>
      <w:sz w:val="24"/>
      <w:lang w:val="es-C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sz w:val="16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16"/>
    </w:rPr>
  </w:style>
  <w:style w:type="paragraph" w:styleId="Ttulo6">
    <w:name w:val="heading 6"/>
    <w:basedOn w:val="Normal"/>
    <w:next w:val="Normal"/>
    <w:qFormat/>
    <w:pPr>
      <w:keepNext/>
      <w:jc w:val="right"/>
      <w:outlineLvl w:val="5"/>
    </w:pPr>
    <w:rPr>
      <w:lang w:val="es-ES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ireccinsobre">
    <w:name w:val="envelope address"/>
    <w:basedOn w:val="Normal"/>
    <w:pPr>
      <w:framePr w:w="7920" w:h="1980" w:hRule="exact" w:hSpace="141" w:wrap="auto" w:hAnchor="page" w:xAlign="center" w:yAlign="bottom"/>
      <w:ind w:left="2880"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</w:style>
  <w:style w:type="paragraph" w:styleId="Textoindependiente2">
    <w:name w:val="Body Text 2"/>
    <w:basedOn w:val="Normal"/>
    <w:pPr>
      <w:jc w:val="both"/>
    </w:pPr>
    <w:rPr>
      <w:b w:val="0"/>
    </w:rPr>
  </w:style>
  <w:style w:type="paragraph" w:customStyle="1" w:styleId="WW-Textosinformato">
    <w:name w:val="WW-Texto sin formato"/>
    <w:basedOn w:val="Normal"/>
    <w:pPr>
      <w:suppressAutoHyphens/>
    </w:pPr>
    <w:rPr>
      <w:rFonts w:ascii="Courier New" w:hAnsi="Courier New"/>
      <w:b w:val="0"/>
      <w:noProof/>
      <w:sz w:val="20"/>
      <w:lang w:val="es-ES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table" w:styleId="Tablaconcuadrcula">
    <w:name w:val="Table Grid"/>
    <w:basedOn w:val="Tablanormal"/>
    <w:rsid w:val="00987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A039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8C4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C4D36"/>
    <w:rPr>
      <w:rFonts w:ascii="Tahoma" w:hAnsi="Tahoma" w:cs="Tahoma"/>
      <w:b/>
      <w:sz w:val="16"/>
      <w:szCs w:val="16"/>
      <w:lang w:eastAsia="es-ES"/>
    </w:rPr>
  </w:style>
  <w:style w:type="character" w:styleId="Hipervnculovisitado">
    <w:name w:val="FollowedHyperlink"/>
    <w:rsid w:val="00E5462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D95B76"/>
    <w:pPr>
      <w:ind w:left="720"/>
      <w:contextualSpacing/>
    </w:pPr>
    <w:rPr>
      <w:rFonts w:ascii="Times New Roman" w:hAnsi="Times New Roman"/>
      <w:b w:val="0"/>
      <w:szCs w:val="24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1F73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orte@pucv.c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GUEL~1\AppData\Local\Temp\F-150%20v4%20-%20Solicitud%20Cuenta%20VPN-PUC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361BECDE4654B6CB1ACA3045BB46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9FA018-6257-47E5-9EB4-A7949DE13B96}"/>
      </w:docPartPr>
      <w:docPartBody>
        <w:p w:rsidR="00475E87" w:rsidRDefault="00475E87">
          <w:pPr>
            <w:pStyle w:val="6361BECDE4654B6CB1ACA3045BB4656E"/>
          </w:pPr>
          <w:r>
            <w:rPr>
              <w:rStyle w:val="Textodelmarcadordeposicin"/>
            </w:rPr>
            <w:t>RUT solicitante</w:t>
          </w:r>
        </w:p>
      </w:docPartBody>
    </w:docPart>
    <w:docPart>
      <w:docPartPr>
        <w:name w:val="9F89076465A74AEC8460E48975D27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EBB1A-626A-43E1-9B49-59D0CC236567}"/>
      </w:docPartPr>
      <w:docPartBody>
        <w:p w:rsidR="00475E87" w:rsidRDefault="00475E87">
          <w:pPr>
            <w:pStyle w:val="9F89076465A74AEC8460E48975D27B48"/>
          </w:pPr>
          <w:r w:rsidRPr="007F5635">
            <w:rPr>
              <w:rStyle w:val="Textodelmarcadordeposicin"/>
            </w:rPr>
            <w:t>Apellido Paterno</w:t>
          </w:r>
        </w:p>
      </w:docPartBody>
    </w:docPart>
    <w:docPart>
      <w:docPartPr>
        <w:name w:val="952041F79ED64DAA8B48889BC5648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2AC16-C5F2-45BB-9068-8B2152DF8E04}"/>
      </w:docPartPr>
      <w:docPartBody>
        <w:p w:rsidR="00475E87" w:rsidRDefault="00475E87">
          <w:pPr>
            <w:pStyle w:val="952041F79ED64DAA8B48889BC564885D"/>
          </w:pPr>
          <w:r>
            <w:rPr>
              <w:rStyle w:val="Textodelmarcadordeposicin"/>
            </w:rPr>
            <w:t>Apellido Materno</w:t>
          </w:r>
        </w:p>
      </w:docPartBody>
    </w:docPart>
    <w:docPart>
      <w:docPartPr>
        <w:name w:val="46EFBB0E6CE94487B8AC039721868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6498D-139E-4A60-891F-6BF393005FC0}"/>
      </w:docPartPr>
      <w:docPartBody>
        <w:p w:rsidR="00475E87" w:rsidRDefault="00475E87">
          <w:pPr>
            <w:pStyle w:val="46EFBB0E6CE94487B8AC039721868114"/>
          </w:pPr>
          <w:r>
            <w:rPr>
              <w:rStyle w:val="Textodelmarcadordeposicin"/>
            </w:rPr>
            <w:t>Nombres</w:t>
          </w:r>
        </w:p>
      </w:docPartBody>
    </w:docPart>
    <w:docPart>
      <w:docPartPr>
        <w:name w:val="AEF71D90114E4A58B5809A9802539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776E9-95D6-4179-8C62-4469D31F5FC0}"/>
      </w:docPartPr>
      <w:docPartBody>
        <w:p w:rsidR="00475E87" w:rsidRDefault="00475E87">
          <w:pPr>
            <w:pStyle w:val="AEF71D90114E4A58B5809A9802539E31"/>
          </w:pPr>
          <w:r w:rsidRPr="007F5635">
            <w:rPr>
              <w:rStyle w:val="Textodelmarcadordeposicin"/>
              <w:rFonts w:ascii="Palatino" w:hAnsi="Palatino"/>
              <w:b/>
              <w:szCs w:val="20"/>
              <w:lang w:val="es-CL"/>
            </w:rPr>
            <w:t>Cargo</w:t>
          </w:r>
        </w:p>
      </w:docPartBody>
    </w:docPart>
    <w:docPart>
      <w:docPartPr>
        <w:name w:val="0B23395C2112436C914BBB28DADE9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81049-B1FC-4FF9-BFC9-EA9EC7A63A1B}"/>
      </w:docPartPr>
      <w:docPartBody>
        <w:p w:rsidR="00475E87" w:rsidRDefault="00475E87">
          <w:pPr>
            <w:pStyle w:val="0B23395C2112436C914BBB28DADE9DB5"/>
          </w:pPr>
          <w:r w:rsidRPr="007F5635">
            <w:rPr>
              <w:rStyle w:val="Textodelmarcadordeposicin"/>
            </w:rPr>
            <w:t>Anexo</w:t>
          </w:r>
        </w:p>
      </w:docPartBody>
    </w:docPart>
    <w:docPart>
      <w:docPartPr>
        <w:name w:val="8875E3DD85F441D6844B2C6CD674D8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D3B46-540E-47CE-A466-D4F90C298311}"/>
      </w:docPartPr>
      <w:docPartBody>
        <w:p w:rsidR="00475E87" w:rsidRDefault="00475E87">
          <w:pPr>
            <w:pStyle w:val="8875E3DD85F441D6844B2C6CD674D8A1"/>
          </w:pPr>
          <w:r w:rsidRPr="007F5635">
            <w:rPr>
              <w:rStyle w:val="Textodelmarcadordeposicin"/>
            </w:rPr>
            <w:t>E</w:t>
          </w:r>
          <w:r>
            <w:rPr>
              <w:rStyle w:val="Textodelmarcadordeposicin"/>
            </w:rPr>
            <w:t>mail</w:t>
          </w:r>
        </w:p>
      </w:docPartBody>
    </w:docPart>
    <w:docPart>
      <w:docPartPr>
        <w:name w:val="AE572A565C654EF0ABFE33F81F4DF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6794B-6B7E-4A70-9E52-BC13AA99B5E4}"/>
      </w:docPartPr>
      <w:docPartBody>
        <w:p w:rsidR="00475E87" w:rsidRDefault="00475E87">
          <w:pPr>
            <w:pStyle w:val="AE572A565C654EF0ABFE33F81F4DF035"/>
          </w:pPr>
          <w:r w:rsidRPr="007F5635">
            <w:rPr>
              <w:rStyle w:val="Textodelmarcadordeposicin"/>
            </w:rPr>
            <w:t>Unidad</w:t>
          </w:r>
        </w:p>
      </w:docPartBody>
    </w:docPart>
    <w:docPart>
      <w:docPartPr>
        <w:name w:val="38979AD52744491A895B5C8477419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AB4DD-05B0-4C3A-A541-D1AAEB1A38FF}"/>
      </w:docPartPr>
      <w:docPartBody>
        <w:p w:rsidR="00475E87" w:rsidRDefault="00475E87">
          <w:pPr>
            <w:pStyle w:val="38979AD52744491A895B5C8477419A74"/>
          </w:pPr>
          <w:r w:rsidRPr="007F5635">
            <w:rPr>
              <w:rStyle w:val="Textodelmarcadordeposicin"/>
            </w:rPr>
            <w:t>Sede</w:t>
          </w:r>
        </w:p>
      </w:docPartBody>
    </w:docPart>
    <w:docPart>
      <w:docPartPr>
        <w:name w:val="C7AC2B041BFA4049A524B914B85D6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7B2AF-E178-407C-890F-3CBC4FEE2C6B}"/>
      </w:docPartPr>
      <w:docPartBody>
        <w:p w:rsidR="00475E87" w:rsidRDefault="00475E87">
          <w:pPr>
            <w:pStyle w:val="C7AC2B041BFA4049A524B914B85D69A1"/>
          </w:pPr>
          <w:r w:rsidRPr="007F5635">
            <w:rPr>
              <w:rStyle w:val="Textodelmarcadordeposicin"/>
            </w:rPr>
            <w:t>Motivo</w:t>
          </w:r>
        </w:p>
      </w:docPartBody>
    </w:docPart>
    <w:docPart>
      <w:docPartPr>
        <w:name w:val="06D9949905754A50B84EFF62B9449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48F9D-8184-4CDC-9916-EEF9FF550792}"/>
      </w:docPartPr>
      <w:docPartBody>
        <w:p w:rsidR="00475E87" w:rsidRDefault="00475E87">
          <w:pPr>
            <w:pStyle w:val="06D9949905754A50B84EFF62B94493E0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39914E7FC627439A9EEB9ADEAB77E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6BD0C-C047-4851-B48E-E5A7D8051C45}"/>
      </w:docPartPr>
      <w:docPartBody>
        <w:p w:rsidR="00475E87" w:rsidRDefault="00475E87">
          <w:pPr>
            <w:pStyle w:val="39914E7FC627439A9EEB9ADEAB77EC4F"/>
          </w:pPr>
          <w:r w:rsidRPr="007F5635">
            <w:rPr>
              <w:rStyle w:val="Textodelmarcadordeposicin"/>
            </w:rPr>
            <w:t>Email</w:t>
          </w:r>
          <w:r>
            <w:rPr>
              <w:rFonts w:ascii="Calibri" w:hAnsi="Calibri" w:cs="Calibri"/>
              <w:sz w:val="18"/>
              <w:szCs w:val="18"/>
            </w:rPr>
            <w:t xml:space="preserve"> </w:t>
          </w:r>
          <w:r w:rsidRPr="007F5635">
            <w:rPr>
              <w:rStyle w:val="Textodelmarcadordeposicin"/>
            </w:rPr>
            <w:t>responsable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E87"/>
    <w:rsid w:val="0047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6361BECDE4654B6CB1ACA3045BB4656E">
    <w:name w:val="6361BECDE4654B6CB1ACA3045BB4656E"/>
  </w:style>
  <w:style w:type="paragraph" w:customStyle="1" w:styleId="9F89076465A74AEC8460E48975D27B48">
    <w:name w:val="9F89076465A74AEC8460E48975D27B48"/>
  </w:style>
  <w:style w:type="paragraph" w:customStyle="1" w:styleId="952041F79ED64DAA8B48889BC564885D">
    <w:name w:val="952041F79ED64DAA8B48889BC564885D"/>
  </w:style>
  <w:style w:type="paragraph" w:customStyle="1" w:styleId="46EFBB0E6CE94487B8AC039721868114">
    <w:name w:val="46EFBB0E6CE94487B8AC039721868114"/>
  </w:style>
  <w:style w:type="paragraph" w:customStyle="1" w:styleId="AEF71D90114E4A58B5809A9802539E31">
    <w:name w:val="AEF71D90114E4A58B5809A9802539E31"/>
  </w:style>
  <w:style w:type="paragraph" w:customStyle="1" w:styleId="0B23395C2112436C914BBB28DADE9DB5">
    <w:name w:val="0B23395C2112436C914BBB28DADE9DB5"/>
  </w:style>
  <w:style w:type="paragraph" w:customStyle="1" w:styleId="8875E3DD85F441D6844B2C6CD674D8A1">
    <w:name w:val="8875E3DD85F441D6844B2C6CD674D8A1"/>
  </w:style>
  <w:style w:type="paragraph" w:customStyle="1" w:styleId="AE572A565C654EF0ABFE33F81F4DF035">
    <w:name w:val="AE572A565C654EF0ABFE33F81F4DF035"/>
  </w:style>
  <w:style w:type="paragraph" w:customStyle="1" w:styleId="38979AD52744491A895B5C8477419A74">
    <w:name w:val="38979AD52744491A895B5C8477419A74"/>
  </w:style>
  <w:style w:type="paragraph" w:customStyle="1" w:styleId="C7AC2B041BFA4049A524B914B85D69A1">
    <w:name w:val="C7AC2B041BFA4049A524B914B85D69A1"/>
  </w:style>
  <w:style w:type="paragraph" w:customStyle="1" w:styleId="06D9949905754A50B84EFF62B94493E0">
    <w:name w:val="06D9949905754A50B84EFF62B94493E0"/>
  </w:style>
  <w:style w:type="paragraph" w:customStyle="1" w:styleId="39914E7FC627439A9EEB9ADEAB77EC4F">
    <w:name w:val="39914E7FC627439A9EEB9ADEAB77EC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AFB9C-7984-4C24-B95E-DD15E919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F-150 v4 - Solicitud Cuenta VPN-PUCV.dotx</Template>
  <TotalTime>0</TotalTime>
  <Pages>1</Pages>
  <Words>276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</vt:lpstr>
    </vt:vector>
  </TitlesOfParts>
  <Company>U. CATÓLICA DE VALPARAÍSO</Company>
  <LinksUpToDate>false</LinksUpToDate>
  <CharactersWithSpaces>1863</CharactersWithSpaces>
  <SharedDoc>false</SharedDoc>
  <HLinks>
    <vt:vector size="6" baseType="variant">
      <vt:variant>
        <vt:i4>2555934</vt:i4>
      </vt:variant>
      <vt:variant>
        <vt:i4>0</vt:i4>
      </vt:variant>
      <vt:variant>
        <vt:i4>0</vt:i4>
      </vt:variant>
      <vt:variant>
        <vt:i4>5</vt:i4>
      </vt:variant>
      <vt:variant>
        <vt:lpwstr>mailto:soporte@pucv.cl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Miguel Gonzalez</dc:creator>
  <cp:keywords/>
  <cp:lastModifiedBy>Miguel Gonzalez</cp:lastModifiedBy>
  <cp:revision>2</cp:revision>
  <cp:lastPrinted>2014-03-25T21:50:00Z</cp:lastPrinted>
  <dcterms:created xsi:type="dcterms:W3CDTF">2021-07-12T21:11:00Z</dcterms:created>
  <dcterms:modified xsi:type="dcterms:W3CDTF">2021-07-12T21:11:00Z</dcterms:modified>
</cp:coreProperties>
</file>